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52" w:rsidRPr="004A3F07" w:rsidRDefault="00B239D4" w:rsidP="000933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A3F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MEZINÁRODNÍ </w:t>
      </w:r>
      <w:r w:rsidR="00CB41D0" w:rsidRPr="004A3F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PROJEKTY </w:t>
      </w:r>
      <w:r w:rsidRPr="004A3F07">
        <w:rPr>
          <w:rFonts w:ascii="Times New Roman" w:eastAsia="Times New Roman" w:hAnsi="Times New Roman" w:cs="Times New Roman"/>
          <w:b/>
          <w:bCs/>
          <w:sz w:val="27"/>
          <w:szCs w:val="27"/>
        </w:rPr>
        <w:t>A</w:t>
      </w:r>
      <w:r w:rsidR="00CB41D0" w:rsidRPr="004A3F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</w:t>
      </w:r>
      <w:r w:rsidRPr="004A3F07">
        <w:rPr>
          <w:rFonts w:ascii="Times New Roman" w:eastAsia="Times New Roman" w:hAnsi="Times New Roman" w:cs="Times New Roman"/>
          <w:b/>
          <w:bCs/>
          <w:sz w:val="27"/>
          <w:szCs w:val="27"/>
        </w:rPr>
        <w:t>KTIVITY od roku</w:t>
      </w:r>
      <w:r w:rsidR="00CB41D0" w:rsidRPr="004A3F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1968</w:t>
      </w:r>
    </w:p>
    <w:p w:rsidR="006E3BB5" w:rsidRPr="004A3F07" w:rsidRDefault="006E3BB5" w:rsidP="006E3BB5">
      <w:pPr>
        <w:spacing w:before="100" w:beforeAutospacing="1" w:after="100" w:afterAutospacing="1" w:line="240" w:lineRule="auto"/>
        <w:outlineLvl w:val="2"/>
        <w:rPr>
          <w:b/>
        </w:rPr>
      </w:pPr>
      <w:r w:rsidRPr="004A3F07">
        <w:rPr>
          <w:b/>
        </w:rPr>
        <w:t>Mezinárodní projekty jsou po léta  finančně podporovány Česko-německým fondem budoucnosti a Magistrátem města Brna</w:t>
      </w:r>
    </w:p>
    <w:p w:rsidR="006E3BB5" w:rsidRPr="004A3F07" w:rsidRDefault="006E3BB5" w:rsidP="00CB41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E3BB5" w:rsidRPr="004A3F07" w:rsidRDefault="00CB41D0" w:rsidP="006E3BB5">
      <w:pPr>
        <w:spacing w:before="100" w:beforeAutospacing="1" w:after="100" w:afterAutospacing="1" w:line="240" w:lineRule="auto"/>
        <w:outlineLvl w:val="2"/>
      </w:pPr>
      <w:r w:rsidRPr="004A3F07">
        <w:t xml:space="preserve">                    </w:t>
      </w:r>
      <w:r w:rsidRPr="004A3F07">
        <w:rPr>
          <w:noProof/>
        </w:rPr>
        <w:drawing>
          <wp:inline distT="0" distB="0" distL="0" distR="0">
            <wp:extent cx="904875" cy="614994"/>
            <wp:effectExtent l="19050" t="0" r="0" b="0"/>
            <wp:docPr id="16" name="obrázek 35" descr="http://fb.cz/images/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b.cz/images/logo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F07">
        <w:t xml:space="preserve">                                                             </w:t>
      </w:r>
      <w:r w:rsidRPr="004A3F07">
        <w:rPr>
          <w:noProof/>
        </w:rPr>
        <w:drawing>
          <wp:inline distT="0" distB="0" distL="0" distR="0">
            <wp:extent cx="1095374" cy="438150"/>
            <wp:effectExtent l="19050" t="0" r="0" b="0"/>
            <wp:docPr id="2" name="obrázek 38" descr="Brn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rno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20" cy="44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F07">
        <w:t xml:space="preserve"> </w:t>
      </w:r>
    </w:p>
    <w:p w:rsidR="006E3BB5" w:rsidRPr="004A3F07" w:rsidRDefault="006E3BB5" w:rsidP="005F551B">
      <w:pPr>
        <w:spacing w:before="100" w:beforeAutospacing="1" w:after="100" w:afterAutospacing="1" w:line="240" w:lineRule="auto"/>
        <w:outlineLvl w:val="2"/>
        <w:rPr>
          <w:b/>
        </w:rPr>
      </w:pPr>
    </w:p>
    <w:p w:rsidR="00D7122C" w:rsidRPr="004A3F07" w:rsidRDefault="005F551B" w:rsidP="005F551B">
      <w:pPr>
        <w:spacing w:before="100" w:beforeAutospacing="1" w:after="100" w:afterAutospacing="1" w:line="240" w:lineRule="auto"/>
        <w:outlineLvl w:val="2"/>
        <w:rPr>
          <w:b/>
        </w:rPr>
      </w:pPr>
      <w:r w:rsidRPr="004A3F07">
        <w:rPr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351790</wp:posOffset>
            </wp:positionV>
            <wp:extent cx="1205865" cy="588645"/>
            <wp:effectExtent l="19050" t="0" r="0" b="0"/>
            <wp:wrapSquare wrapText="bothSides"/>
            <wp:docPr id="23" name="obrázek 1" descr="NAE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EP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22C" w:rsidRPr="004A3F07">
        <w:rPr>
          <w:b/>
        </w:rPr>
        <w:t xml:space="preserve">Projekty Comenius 1, 2 a 3 </w:t>
      </w:r>
      <w:r w:rsidR="004A7400" w:rsidRPr="004A3F07">
        <w:rPr>
          <w:b/>
        </w:rPr>
        <w:t xml:space="preserve">byly finančně podporovány Národní agenturou pro evropské vzdělávací  </w:t>
      </w:r>
      <w:r w:rsidR="004479A7" w:rsidRPr="004A3F07">
        <w:rPr>
          <w:b/>
        </w:rPr>
        <w:t>programy</w:t>
      </w:r>
    </w:p>
    <w:p w:rsidR="00D7122C" w:rsidRPr="004A3F07" w:rsidRDefault="00D7122C" w:rsidP="00CB41D0">
      <w:pPr>
        <w:spacing w:before="100" w:beforeAutospacing="1" w:after="100" w:afterAutospacing="1" w:line="240" w:lineRule="auto"/>
        <w:outlineLvl w:val="2"/>
      </w:pPr>
    </w:p>
    <w:p w:rsidR="004A7400" w:rsidRPr="004A3F07" w:rsidRDefault="004A7400" w:rsidP="005F551B">
      <w:pPr>
        <w:spacing w:before="100" w:beforeAutospacing="1" w:after="100" w:afterAutospacing="1" w:line="240" w:lineRule="auto"/>
        <w:outlineLvl w:val="2"/>
      </w:pPr>
    </w:p>
    <w:p w:rsidR="004A7400" w:rsidRPr="004A3F07" w:rsidRDefault="005F551B" w:rsidP="005F551B">
      <w:pPr>
        <w:spacing w:before="100" w:beforeAutospacing="1" w:after="100" w:afterAutospacing="1" w:line="240" w:lineRule="auto"/>
        <w:outlineLvl w:val="2"/>
        <w:rPr>
          <w:b/>
        </w:rPr>
      </w:pPr>
      <w:r w:rsidRPr="004A3F07">
        <w:rPr>
          <w:b/>
        </w:rPr>
        <w:t>V projektu edTwin jsme byli finančně podporování těmito institucemi</w:t>
      </w:r>
    </w:p>
    <w:p w:rsidR="005F551B" w:rsidRPr="004A3F07" w:rsidRDefault="005F551B" w:rsidP="006E3BB5">
      <w:pPr>
        <w:spacing w:before="100" w:beforeAutospacing="1" w:after="100" w:afterAutospacing="1" w:line="240" w:lineRule="auto"/>
        <w:jc w:val="center"/>
        <w:outlineLvl w:val="2"/>
      </w:pPr>
      <w:r w:rsidRPr="004A3F07">
        <w:rPr>
          <w:noProof/>
        </w:rPr>
        <w:drawing>
          <wp:inline distT="0" distB="0" distL="0" distR="0">
            <wp:extent cx="3707561" cy="1031155"/>
            <wp:effectExtent l="19050" t="0" r="7189" b="0"/>
            <wp:docPr id="21" name="obrázek 4" descr="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820" cy="103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400" w:rsidRPr="004A3F07" w:rsidRDefault="004A7400" w:rsidP="00CB41D0">
      <w:pPr>
        <w:spacing w:before="100" w:beforeAutospacing="1" w:after="100" w:afterAutospacing="1" w:line="240" w:lineRule="auto"/>
        <w:outlineLvl w:val="2"/>
        <w:rPr>
          <w:color w:val="00B050"/>
          <w:sz w:val="32"/>
          <w:szCs w:val="32"/>
        </w:rPr>
      </w:pPr>
      <w:r w:rsidRPr="004A3F07">
        <w:rPr>
          <w:color w:val="00B050"/>
          <w:sz w:val="32"/>
          <w:szCs w:val="32"/>
        </w:rPr>
        <w:t>Partnerské školy od roku 1968</w:t>
      </w:r>
    </w:p>
    <w:p w:rsidR="00CB41D0" w:rsidRPr="000C0CC3" w:rsidRDefault="00CB41D0" w:rsidP="00CB41D0">
      <w:pPr>
        <w:spacing w:after="0" w:line="240" w:lineRule="auto"/>
        <w:outlineLvl w:val="2"/>
        <w:rPr>
          <w:b/>
          <w:sz w:val="28"/>
          <w:szCs w:val="28"/>
          <w:lang w:val="de-DE"/>
        </w:rPr>
      </w:pPr>
      <w:r w:rsidRPr="000C0CC3">
        <w:rPr>
          <w:b/>
          <w:sz w:val="28"/>
          <w:szCs w:val="28"/>
          <w:lang w:val="de-DE"/>
        </w:rPr>
        <w:t xml:space="preserve">Anne-Frank Gemeinschaftsschule und Realschule </w:t>
      </w:r>
      <w:r w:rsidRPr="000C0CC3">
        <w:rPr>
          <w:b/>
          <w:sz w:val="28"/>
          <w:szCs w:val="28"/>
        </w:rPr>
        <w:t>(od r. 2012 doposud)</w:t>
      </w:r>
    </w:p>
    <w:p w:rsidR="00CB41D0" w:rsidRPr="000C0CC3" w:rsidRDefault="00CB41D0" w:rsidP="00CB41D0">
      <w:pPr>
        <w:spacing w:after="0" w:line="240" w:lineRule="auto"/>
        <w:outlineLvl w:val="2"/>
        <w:rPr>
          <w:sz w:val="24"/>
          <w:szCs w:val="24"/>
          <w:lang w:val="de-DE"/>
        </w:rPr>
      </w:pPr>
      <w:r w:rsidRPr="000C0CC3">
        <w:rPr>
          <w:sz w:val="24"/>
          <w:szCs w:val="24"/>
          <w:lang w:val="de-DE"/>
        </w:rPr>
        <w:t>Hechingerstraße  73</w:t>
      </w:r>
    </w:p>
    <w:p w:rsidR="00CB41D0" w:rsidRPr="000C0CC3" w:rsidRDefault="00CB41D0" w:rsidP="00CB41D0">
      <w:pPr>
        <w:spacing w:after="0" w:line="240" w:lineRule="auto"/>
        <w:outlineLvl w:val="2"/>
        <w:rPr>
          <w:b/>
          <w:sz w:val="24"/>
          <w:szCs w:val="24"/>
          <w:lang w:val="de-DE"/>
        </w:rPr>
      </w:pPr>
      <w:r w:rsidRPr="000C0CC3">
        <w:rPr>
          <w:b/>
          <w:sz w:val="24"/>
          <w:szCs w:val="24"/>
          <w:lang w:val="de-DE"/>
        </w:rPr>
        <w:t>Stuttgart</w:t>
      </w:r>
      <w:r w:rsidR="00D7122C" w:rsidRPr="000C0CC3">
        <w:rPr>
          <w:b/>
          <w:sz w:val="24"/>
          <w:szCs w:val="24"/>
          <w:lang w:val="de-DE"/>
        </w:rPr>
        <w:t>-Möhringen</w:t>
      </w:r>
    </w:p>
    <w:p w:rsidR="00CB41D0" w:rsidRPr="000C0CC3" w:rsidRDefault="0009336F" w:rsidP="00CB41D0">
      <w:pPr>
        <w:spacing w:after="0" w:line="240" w:lineRule="auto"/>
        <w:outlineLvl w:val="2"/>
        <w:rPr>
          <w:b/>
          <w:sz w:val="24"/>
          <w:szCs w:val="24"/>
          <w:lang w:val="de-DE"/>
        </w:rPr>
      </w:pPr>
      <w:r w:rsidRPr="000C0CC3">
        <w:rPr>
          <w:b/>
          <w:sz w:val="24"/>
          <w:szCs w:val="24"/>
          <w:lang w:val="de-DE"/>
        </w:rPr>
        <w:t>BRD</w:t>
      </w:r>
    </w:p>
    <w:p w:rsidR="0009336F" w:rsidRPr="000C0CC3" w:rsidRDefault="0009336F" w:rsidP="00CB41D0">
      <w:pPr>
        <w:spacing w:after="0" w:line="240" w:lineRule="auto"/>
        <w:outlineLvl w:val="2"/>
        <w:rPr>
          <w:sz w:val="28"/>
          <w:szCs w:val="28"/>
          <w:lang w:val="de-DE"/>
        </w:rPr>
      </w:pPr>
    </w:p>
    <w:p w:rsidR="00CB41D0" w:rsidRPr="000C0CC3" w:rsidRDefault="00CB41D0" w:rsidP="00CB41D0">
      <w:pPr>
        <w:spacing w:after="0" w:line="240" w:lineRule="auto"/>
        <w:outlineLvl w:val="2"/>
        <w:rPr>
          <w:b/>
          <w:sz w:val="28"/>
          <w:szCs w:val="28"/>
          <w:lang w:val="de-DE"/>
        </w:rPr>
      </w:pPr>
      <w:r w:rsidRPr="000C0CC3">
        <w:rPr>
          <w:b/>
          <w:sz w:val="28"/>
          <w:szCs w:val="28"/>
          <w:lang w:val="de-DE"/>
        </w:rPr>
        <w:t xml:space="preserve">Rilke-Realschule </w:t>
      </w:r>
      <w:r w:rsidRPr="000C0CC3">
        <w:rPr>
          <w:b/>
          <w:sz w:val="28"/>
          <w:szCs w:val="28"/>
        </w:rPr>
        <w:t>(od r. 2012 doposud)</w:t>
      </w:r>
    </w:p>
    <w:p w:rsidR="00CB41D0" w:rsidRPr="000C0CC3" w:rsidRDefault="00CB41D0" w:rsidP="00CB41D0">
      <w:pPr>
        <w:spacing w:after="0" w:line="240" w:lineRule="auto"/>
        <w:outlineLvl w:val="2"/>
        <w:rPr>
          <w:sz w:val="24"/>
          <w:szCs w:val="24"/>
          <w:lang w:val="de-DE"/>
        </w:rPr>
      </w:pPr>
      <w:r w:rsidRPr="000C0CC3">
        <w:rPr>
          <w:sz w:val="24"/>
          <w:szCs w:val="24"/>
          <w:lang w:val="de-DE"/>
        </w:rPr>
        <w:t>Tapachstraße 60</w:t>
      </w:r>
    </w:p>
    <w:p w:rsidR="0009336F" w:rsidRPr="000C0CC3" w:rsidRDefault="00CB41D0" w:rsidP="00CB41D0">
      <w:pPr>
        <w:spacing w:after="0" w:line="240" w:lineRule="auto"/>
        <w:outlineLvl w:val="2"/>
        <w:rPr>
          <w:b/>
          <w:sz w:val="24"/>
          <w:szCs w:val="24"/>
          <w:lang w:val="de-DE"/>
        </w:rPr>
      </w:pPr>
      <w:r w:rsidRPr="000C0CC3">
        <w:rPr>
          <w:b/>
          <w:sz w:val="24"/>
          <w:szCs w:val="24"/>
          <w:lang w:val="de-DE"/>
        </w:rPr>
        <w:t>Stuttgart-Rot</w:t>
      </w:r>
      <w:r w:rsidRPr="000C0CC3">
        <w:rPr>
          <w:b/>
          <w:sz w:val="24"/>
          <w:szCs w:val="24"/>
          <w:lang w:val="de-DE"/>
        </w:rPr>
        <w:tab/>
      </w:r>
    </w:p>
    <w:p w:rsidR="0009336F" w:rsidRPr="000C0CC3" w:rsidRDefault="0009336F" w:rsidP="00CB41D0">
      <w:pPr>
        <w:spacing w:after="0" w:line="240" w:lineRule="auto"/>
        <w:outlineLvl w:val="2"/>
        <w:rPr>
          <w:b/>
          <w:sz w:val="24"/>
          <w:szCs w:val="24"/>
          <w:lang w:val="de-DE"/>
        </w:rPr>
      </w:pPr>
      <w:r w:rsidRPr="000C0CC3">
        <w:rPr>
          <w:b/>
          <w:sz w:val="24"/>
          <w:szCs w:val="24"/>
          <w:lang w:val="de-DE"/>
        </w:rPr>
        <w:t>BRD</w:t>
      </w:r>
    </w:p>
    <w:p w:rsidR="00CB41D0" w:rsidRPr="000C0CC3" w:rsidRDefault="00CB41D0" w:rsidP="00CB41D0">
      <w:pPr>
        <w:spacing w:after="0" w:line="240" w:lineRule="auto"/>
        <w:outlineLvl w:val="2"/>
        <w:rPr>
          <w:b/>
          <w:sz w:val="28"/>
          <w:szCs w:val="28"/>
          <w:lang w:val="de-DE"/>
        </w:rPr>
      </w:pPr>
      <w:r w:rsidRPr="000C0CC3">
        <w:rPr>
          <w:b/>
          <w:sz w:val="28"/>
          <w:szCs w:val="28"/>
          <w:lang w:val="de-DE"/>
        </w:rPr>
        <w:tab/>
      </w:r>
      <w:r w:rsidRPr="000C0CC3">
        <w:rPr>
          <w:b/>
          <w:sz w:val="28"/>
          <w:szCs w:val="28"/>
          <w:lang w:val="de-DE"/>
        </w:rPr>
        <w:tab/>
      </w:r>
      <w:r w:rsidRPr="000C0CC3">
        <w:rPr>
          <w:b/>
          <w:sz w:val="28"/>
          <w:szCs w:val="28"/>
          <w:lang w:val="de-DE"/>
        </w:rPr>
        <w:tab/>
      </w:r>
      <w:r w:rsidRPr="000C0CC3">
        <w:rPr>
          <w:b/>
          <w:sz w:val="28"/>
          <w:szCs w:val="28"/>
          <w:lang w:val="de-DE"/>
        </w:rPr>
        <w:tab/>
      </w:r>
      <w:r w:rsidRPr="000C0CC3">
        <w:rPr>
          <w:b/>
          <w:sz w:val="28"/>
          <w:szCs w:val="28"/>
          <w:lang w:val="de-DE"/>
        </w:rPr>
        <w:tab/>
      </w:r>
    </w:p>
    <w:p w:rsidR="0009336F" w:rsidRPr="000C0CC3" w:rsidRDefault="0009336F" w:rsidP="0009336F">
      <w:pPr>
        <w:spacing w:after="0" w:line="240" w:lineRule="auto"/>
        <w:outlineLvl w:val="2"/>
        <w:rPr>
          <w:b/>
          <w:sz w:val="28"/>
          <w:szCs w:val="28"/>
          <w:lang w:val="de-DE"/>
        </w:rPr>
      </w:pPr>
      <w:r w:rsidRPr="000C0CC3">
        <w:rPr>
          <w:b/>
          <w:sz w:val="28"/>
          <w:szCs w:val="28"/>
          <w:lang w:val="de-DE"/>
        </w:rPr>
        <w:t>Europa Ganztagvolksschule (2015 - bis jetzt)</w:t>
      </w:r>
    </w:p>
    <w:p w:rsidR="0009336F" w:rsidRPr="000C0CC3" w:rsidRDefault="0009336F" w:rsidP="0009336F">
      <w:pPr>
        <w:spacing w:after="0" w:line="240" w:lineRule="auto"/>
        <w:outlineLvl w:val="2"/>
        <w:rPr>
          <w:sz w:val="24"/>
          <w:szCs w:val="24"/>
          <w:lang w:val="de-DE"/>
        </w:rPr>
      </w:pPr>
      <w:r w:rsidRPr="000C0CC3">
        <w:rPr>
          <w:sz w:val="24"/>
          <w:szCs w:val="24"/>
          <w:lang w:val="de-DE"/>
        </w:rPr>
        <w:t>Vereinsgasse 29-31</w:t>
      </w:r>
    </w:p>
    <w:p w:rsidR="0009336F" w:rsidRPr="000C0CC3" w:rsidRDefault="0009336F" w:rsidP="0009336F">
      <w:pPr>
        <w:spacing w:after="0" w:line="240" w:lineRule="auto"/>
        <w:outlineLvl w:val="2"/>
        <w:rPr>
          <w:b/>
          <w:sz w:val="24"/>
          <w:szCs w:val="24"/>
          <w:lang w:val="de-DE"/>
        </w:rPr>
      </w:pPr>
      <w:r w:rsidRPr="000C0CC3">
        <w:rPr>
          <w:b/>
          <w:sz w:val="24"/>
          <w:szCs w:val="24"/>
          <w:lang w:val="de-DE"/>
        </w:rPr>
        <w:t xml:space="preserve"> Wien</w:t>
      </w:r>
    </w:p>
    <w:p w:rsidR="0009336F" w:rsidRPr="000C0CC3" w:rsidRDefault="0009336F" w:rsidP="0009336F">
      <w:pPr>
        <w:spacing w:after="0" w:line="240" w:lineRule="auto"/>
        <w:outlineLvl w:val="2"/>
        <w:rPr>
          <w:b/>
          <w:sz w:val="24"/>
          <w:szCs w:val="24"/>
          <w:lang w:val="de-DE"/>
        </w:rPr>
      </w:pPr>
      <w:r w:rsidRPr="000C0CC3">
        <w:rPr>
          <w:b/>
          <w:sz w:val="24"/>
          <w:szCs w:val="24"/>
          <w:lang w:val="de-DE"/>
        </w:rPr>
        <w:t>Österreich</w:t>
      </w:r>
    </w:p>
    <w:p w:rsidR="0009336F" w:rsidRPr="004A3F07" w:rsidRDefault="0009336F">
      <w:pPr>
        <w:rPr>
          <w:b/>
          <w:sz w:val="24"/>
          <w:szCs w:val="24"/>
        </w:rPr>
      </w:pPr>
      <w:r w:rsidRPr="004A3F07">
        <w:rPr>
          <w:b/>
          <w:sz w:val="24"/>
          <w:szCs w:val="24"/>
        </w:rPr>
        <w:br w:type="page"/>
      </w:r>
    </w:p>
    <w:p w:rsidR="0009336F" w:rsidRPr="000C0CC3" w:rsidRDefault="0009336F" w:rsidP="0009336F">
      <w:pPr>
        <w:spacing w:after="0" w:line="240" w:lineRule="auto"/>
        <w:outlineLvl w:val="2"/>
        <w:rPr>
          <w:b/>
          <w:sz w:val="28"/>
          <w:szCs w:val="28"/>
          <w:lang w:val="de-DE"/>
        </w:rPr>
      </w:pPr>
      <w:r w:rsidRPr="000C0CC3">
        <w:rPr>
          <w:b/>
          <w:sz w:val="28"/>
          <w:szCs w:val="28"/>
          <w:lang w:val="de-DE"/>
        </w:rPr>
        <w:lastRenderedPageBreak/>
        <w:t>E U R O P A S C H U L E (2010 - 2014)</w:t>
      </w:r>
    </w:p>
    <w:p w:rsidR="0009336F" w:rsidRPr="000C0CC3" w:rsidRDefault="0009336F" w:rsidP="0009336F">
      <w:pPr>
        <w:spacing w:after="0" w:line="240" w:lineRule="auto"/>
        <w:outlineLvl w:val="2"/>
        <w:rPr>
          <w:sz w:val="20"/>
          <w:szCs w:val="20"/>
          <w:lang w:val="de-DE"/>
        </w:rPr>
      </w:pPr>
      <w:r w:rsidRPr="000C0CC3">
        <w:rPr>
          <w:sz w:val="20"/>
          <w:szCs w:val="20"/>
          <w:lang w:val="de-DE"/>
        </w:rPr>
        <w:t>(</w:t>
      </w:r>
      <w:r w:rsidRPr="000C0CC3">
        <w:rPr>
          <w:b/>
          <w:sz w:val="20"/>
          <w:szCs w:val="20"/>
          <w:lang w:val="de-DE"/>
        </w:rPr>
        <w:t>die Zusammenarbeit wurde</w:t>
      </w:r>
      <w:r w:rsidRPr="000C0CC3">
        <w:rPr>
          <w:sz w:val="20"/>
          <w:szCs w:val="20"/>
          <w:lang w:val="de-DE"/>
        </w:rPr>
        <w:t xml:space="preserve"> </w:t>
      </w:r>
      <w:r w:rsidRPr="000C0CC3">
        <w:rPr>
          <w:b/>
          <w:sz w:val="20"/>
          <w:szCs w:val="20"/>
          <w:lang w:val="de-DE"/>
        </w:rPr>
        <w:t xml:space="preserve">beendet: </w:t>
      </w:r>
      <w:r w:rsidRPr="000C0CC3">
        <w:rPr>
          <w:sz w:val="20"/>
          <w:szCs w:val="20"/>
          <w:lang w:val="de-DE"/>
        </w:rPr>
        <w:t xml:space="preserve"> nach dem Abgang der Rektorin Frau Ilse Henner in die Rente)</w:t>
      </w:r>
    </w:p>
    <w:p w:rsidR="0009336F" w:rsidRPr="000C0CC3" w:rsidRDefault="0009336F" w:rsidP="0009336F">
      <w:pPr>
        <w:spacing w:after="0" w:line="240" w:lineRule="auto"/>
        <w:outlineLvl w:val="2"/>
        <w:rPr>
          <w:sz w:val="24"/>
          <w:szCs w:val="24"/>
          <w:lang w:val="de-DE"/>
        </w:rPr>
      </w:pPr>
      <w:r w:rsidRPr="000C0CC3">
        <w:rPr>
          <w:sz w:val="24"/>
          <w:szCs w:val="24"/>
          <w:lang w:val="de-DE"/>
        </w:rPr>
        <w:t>Ganztagsvolksschule</w:t>
      </w:r>
    </w:p>
    <w:p w:rsidR="0009336F" w:rsidRPr="000C0CC3" w:rsidRDefault="0009336F" w:rsidP="0009336F">
      <w:pPr>
        <w:spacing w:after="0" w:line="240" w:lineRule="auto"/>
        <w:outlineLvl w:val="2"/>
        <w:rPr>
          <w:lang w:val="de-DE"/>
        </w:rPr>
      </w:pPr>
    </w:p>
    <w:p w:rsidR="0009336F" w:rsidRPr="000C0CC3" w:rsidRDefault="0009336F" w:rsidP="0009336F">
      <w:pPr>
        <w:spacing w:after="0" w:line="240" w:lineRule="auto"/>
        <w:outlineLvl w:val="2"/>
        <w:rPr>
          <w:lang w:val="de-DE"/>
        </w:rPr>
      </w:pPr>
      <w:r w:rsidRPr="000C0CC3">
        <w:rPr>
          <w:sz w:val="24"/>
          <w:szCs w:val="24"/>
          <w:lang w:val="de-DE"/>
        </w:rPr>
        <w:t xml:space="preserve">Vorgartenstr.95-97 </w:t>
      </w:r>
    </w:p>
    <w:p w:rsidR="0009336F" w:rsidRPr="000C0CC3" w:rsidRDefault="0009336F" w:rsidP="0009336F">
      <w:pPr>
        <w:spacing w:after="0" w:line="240" w:lineRule="auto"/>
        <w:outlineLvl w:val="2"/>
        <w:rPr>
          <w:b/>
          <w:sz w:val="24"/>
          <w:szCs w:val="24"/>
          <w:lang w:val="de-DE"/>
        </w:rPr>
      </w:pPr>
      <w:r w:rsidRPr="000C0CC3">
        <w:rPr>
          <w:b/>
          <w:lang w:val="de-DE"/>
        </w:rPr>
        <w:t xml:space="preserve"> </w:t>
      </w:r>
      <w:r w:rsidRPr="000C0CC3">
        <w:rPr>
          <w:b/>
          <w:sz w:val="24"/>
          <w:szCs w:val="24"/>
          <w:lang w:val="de-DE"/>
        </w:rPr>
        <w:t>Wien</w:t>
      </w:r>
    </w:p>
    <w:p w:rsidR="0009336F" w:rsidRPr="000C0CC3" w:rsidRDefault="0009336F" w:rsidP="0009336F">
      <w:pPr>
        <w:spacing w:after="0" w:line="240" w:lineRule="auto"/>
        <w:outlineLvl w:val="2"/>
        <w:rPr>
          <w:b/>
          <w:sz w:val="24"/>
          <w:szCs w:val="24"/>
          <w:lang w:val="de-DE"/>
        </w:rPr>
      </w:pPr>
      <w:r w:rsidRPr="000C0CC3">
        <w:rPr>
          <w:b/>
          <w:sz w:val="24"/>
          <w:szCs w:val="24"/>
          <w:lang w:val="de-DE"/>
        </w:rPr>
        <w:t>Österreich</w:t>
      </w:r>
    </w:p>
    <w:p w:rsidR="00CB41D0" w:rsidRPr="000C0CC3" w:rsidRDefault="00CB41D0" w:rsidP="00CB41D0">
      <w:pPr>
        <w:spacing w:after="0" w:line="240" w:lineRule="auto"/>
        <w:outlineLvl w:val="2"/>
        <w:rPr>
          <w:sz w:val="28"/>
          <w:szCs w:val="28"/>
          <w:lang w:val="de-DE"/>
        </w:rPr>
      </w:pPr>
    </w:p>
    <w:p w:rsidR="006E3BB5" w:rsidRPr="000C0CC3" w:rsidRDefault="00CB41D0" w:rsidP="00CB41D0">
      <w:pPr>
        <w:spacing w:after="0" w:line="240" w:lineRule="auto"/>
        <w:outlineLvl w:val="2"/>
        <w:rPr>
          <w:b/>
          <w:sz w:val="28"/>
          <w:szCs w:val="28"/>
          <w:lang w:val="de-DE"/>
        </w:rPr>
      </w:pPr>
      <w:r w:rsidRPr="000C0CC3">
        <w:rPr>
          <w:b/>
          <w:sz w:val="28"/>
          <w:szCs w:val="28"/>
          <w:lang w:val="de-DE"/>
        </w:rPr>
        <w:t xml:space="preserve">Uhlandschule </w:t>
      </w:r>
    </w:p>
    <w:p w:rsidR="00CB41D0" w:rsidRPr="000C0CC3" w:rsidRDefault="00CB41D0" w:rsidP="00CB41D0">
      <w:pPr>
        <w:spacing w:after="0" w:line="240" w:lineRule="auto"/>
        <w:outlineLvl w:val="2"/>
        <w:rPr>
          <w:sz w:val="20"/>
          <w:szCs w:val="20"/>
        </w:rPr>
      </w:pPr>
      <w:r w:rsidRPr="000C0CC3">
        <w:rPr>
          <w:sz w:val="20"/>
          <w:szCs w:val="20"/>
        </w:rPr>
        <w:t>( 2003</w:t>
      </w:r>
      <w:r w:rsidR="006E3BB5" w:rsidRPr="000C0CC3">
        <w:rPr>
          <w:sz w:val="20"/>
          <w:szCs w:val="20"/>
        </w:rPr>
        <w:t xml:space="preserve"> -</w:t>
      </w:r>
      <w:r w:rsidRPr="000C0CC3">
        <w:rPr>
          <w:sz w:val="20"/>
          <w:szCs w:val="20"/>
        </w:rPr>
        <w:t xml:space="preserve">09 </w:t>
      </w:r>
      <w:r w:rsidRPr="000C0CC3">
        <w:rPr>
          <w:b/>
          <w:sz w:val="20"/>
          <w:szCs w:val="20"/>
        </w:rPr>
        <w:t>spolupráce ukončena</w:t>
      </w:r>
      <w:r w:rsidRPr="000C0CC3">
        <w:rPr>
          <w:sz w:val="20"/>
          <w:szCs w:val="20"/>
        </w:rPr>
        <w:t xml:space="preserve"> odchodem paní ředitelky Heidi Lermann do</w:t>
      </w:r>
      <w:r w:rsidR="006E3BB5" w:rsidRPr="000C0CC3">
        <w:rPr>
          <w:sz w:val="20"/>
          <w:szCs w:val="20"/>
        </w:rPr>
        <w:t xml:space="preserve"> </w:t>
      </w:r>
      <w:r w:rsidRPr="000C0CC3">
        <w:rPr>
          <w:sz w:val="20"/>
          <w:szCs w:val="20"/>
        </w:rPr>
        <w:t>důchodu)</w:t>
      </w:r>
    </w:p>
    <w:p w:rsidR="00CB41D0" w:rsidRPr="000C0CC3" w:rsidRDefault="00CB41D0" w:rsidP="00CB41D0">
      <w:pPr>
        <w:spacing w:after="0" w:line="240" w:lineRule="auto"/>
        <w:outlineLvl w:val="2"/>
        <w:rPr>
          <w:sz w:val="24"/>
          <w:szCs w:val="24"/>
          <w:lang w:val="de-DE"/>
        </w:rPr>
      </w:pPr>
      <w:r w:rsidRPr="000C0CC3">
        <w:rPr>
          <w:sz w:val="24"/>
          <w:szCs w:val="24"/>
          <w:lang w:val="de-DE"/>
        </w:rPr>
        <w:t>Tapachstraße  4</w:t>
      </w:r>
    </w:p>
    <w:p w:rsidR="00CB41D0" w:rsidRPr="000C0CC3" w:rsidRDefault="00CB41D0" w:rsidP="00CB41D0">
      <w:pPr>
        <w:spacing w:after="0" w:line="240" w:lineRule="auto"/>
        <w:outlineLvl w:val="2"/>
        <w:rPr>
          <w:b/>
          <w:sz w:val="24"/>
          <w:szCs w:val="24"/>
          <w:lang w:val="de-DE"/>
        </w:rPr>
      </w:pPr>
      <w:r w:rsidRPr="000C0CC3">
        <w:rPr>
          <w:b/>
          <w:sz w:val="24"/>
          <w:szCs w:val="24"/>
          <w:lang w:val="de-DE"/>
        </w:rPr>
        <w:t xml:space="preserve">Stuttgart- Rot </w:t>
      </w:r>
    </w:p>
    <w:p w:rsidR="00B819D1" w:rsidRPr="000C0CC3" w:rsidRDefault="0009336F" w:rsidP="00CB41D0">
      <w:pPr>
        <w:spacing w:after="0" w:line="240" w:lineRule="auto"/>
        <w:outlineLvl w:val="2"/>
        <w:rPr>
          <w:b/>
          <w:sz w:val="24"/>
          <w:szCs w:val="24"/>
          <w:lang w:val="de-DE"/>
        </w:rPr>
      </w:pPr>
      <w:r w:rsidRPr="000C0CC3">
        <w:rPr>
          <w:b/>
          <w:sz w:val="24"/>
          <w:szCs w:val="24"/>
          <w:lang w:val="de-DE"/>
        </w:rPr>
        <w:t>BRD</w:t>
      </w:r>
    </w:p>
    <w:p w:rsidR="0009336F" w:rsidRPr="000C0CC3" w:rsidRDefault="0009336F" w:rsidP="00CB41D0">
      <w:pPr>
        <w:spacing w:after="0" w:line="240" w:lineRule="auto"/>
        <w:outlineLvl w:val="2"/>
        <w:rPr>
          <w:b/>
          <w:sz w:val="24"/>
          <w:szCs w:val="24"/>
          <w:lang w:val="de-DE"/>
        </w:rPr>
      </w:pPr>
    </w:p>
    <w:p w:rsidR="00B819D1" w:rsidRPr="000C0CC3" w:rsidRDefault="00D7122C" w:rsidP="00D7122C">
      <w:pPr>
        <w:spacing w:after="0" w:line="240" w:lineRule="auto"/>
        <w:outlineLvl w:val="2"/>
        <w:rPr>
          <w:b/>
          <w:sz w:val="28"/>
          <w:szCs w:val="28"/>
          <w:lang w:val="de-DE"/>
        </w:rPr>
      </w:pPr>
      <w:r w:rsidRPr="000C0CC3">
        <w:rPr>
          <w:b/>
          <w:sz w:val="28"/>
          <w:szCs w:val="28"/>
          <w:lang w:val="de-DE"/>
        </w:rPr>
        <w:t>3. Gesamtschule "Am Landsberger Tor</w:t>
      </w:r>
      <w:r w:rsidR="004479A7" w:rsidRPr="000C0CC3">
        <w:rPr>
          <w:b/>
          <w:sz w:val="28"/>
          <w:szCs w:val="28"/>
          <w:lang w:val="de-DE"/>
        </w:rPr>
        <w:t>"</w:t>
      </w:r>
      <w:r w:rsidRPr="000C0CC3">
        <w:rPr>
          <w:b/>
          <w:sz w:val="28"/>
          <w:szCs w:val="28"/>
          <w:lang w:val="de-DE"/>
        </w:rPr>
        <w:t xml:space="preserve"> </w:t>
      </w:r>
    </w:p>
    <w:p w:rsidR="00D7122C" w:rsidRPr="000C0CC3" w:rsidRDefault="00D7122C" w:rsidP="00D7122C">
      <w:pPr>
        <w:spacing w:after="0" w:line="240" w:lineRule="auto"/>
        <w:outlineLvl w:val="2"/>
      </w:pPr>
      <w:r w:rsidRPr="000C0CC3">
        <w:t>(od r. 1995 do roku 1999)</w:t>
      </w:r>
    </w:p>
    <w:p w:rsidR="00D7122C" w:rsidRPr="000C0CC3" w:rsidRDefault="00D7122C" w:rsidP="00D7122C">
      <w:pPr>
        <w:spacing w:after="0" w:line="240" w:lineRule="auto"/>
        <w:outlineLvl w:val="2"/>
        <w:rPr>
          <w:b/>
          <w:sz w:val="24"/>
          <w:szCs w:val="24"/>
          <w:lang w:val="de-DE"/>
        </w:rPr>
      </w:pPr>
      <w:r w:rsidRPr="000C0CC3">
        <w:rPr>
          <w:b/>
          <w:sz w:val="24"/>
          <w:szCs w:val="24"/>
          <w:lang w:val="de-DE"/>
        </w:rPr>
        <w:t>Berlin</w:t>
      </w:r>
    </w:p>
    <w:p w:rsidR="0009336F" w:rsidRPr="000C0CC3" w:rsidRDefault="0009336F" w:rsidP="00D7122C">
      <w:pPr>
        <w:spacing w:after="0" w:line="240" w:lineRule="auto"/>
        <w:outlineLvl w:val="2"/>
        <w:rPr>
          <w:b/>
          <w:sz w:val="24"/>
          <w:szCs w:val="24"/>
          <w:lang w:val="de-DE"/>
        </w:rPr>
      </w:pPr>
      <w:r w:rsidRPr="000C0CC3">
        <w:rPr>
          <w:b/>
          <w:sz w:val="24"/>
          <w:szCs w:val="24"/>
          <w:lang w:val="de-DE"/>
        </w:rPr>
        <w:t>DDR - BRD</w:t>
      </w:r>
    </w:p>
    <w:p w:rsidR="0009336F" w:rsidRPr="000C0CC3" w:rsidRDefault="0009336F" w:rsidP="0009336F">
      <w:pPr>
        <w:spacing w:after="0" w:line="240" w:lineRule="auto"/>
        <w:jc w:val="right"/>
        <w:outlineLvl w:val="2"/>
        <w:rPr>
          <w:sz w:val="24"/>
          <w:szCs w:val="24"/>
          <w:lang w:val="de-DE"/>
        </w:rPr>
      </w:pPr>
    </w:p>
    <w:p w:rsidR="00CB41D0" w:rsidRPr="000C0CC3" w:rsidRDefault="00CB41D0" w:rsidP="00CB41D0">
      <w:pPr>
        <w:spacing w:after="0" w:line="240" w:lineRule="auto"/>
        <w:outlineLvl w:val="2"/>
        <w:rPr>
          <w:lang w:val="de-DE"/>
        </w:rPr>
      </w:pPr>
    </w:p>
    <w:p w:rsidR="006E3BB5" w:rsidRPr="000C0CC3" w:rsidRDefault="00D7122C" w:rsidP="00D7122C">
      <w:pPr>
        <w:spacing w:after="0" w:line="240" w:lineRule="auto"/>
        <w:outlineLvl w:val="2"/>
        <w:rPr>
          <w:b/>
          <w:sz w:val="28"/>
          <w:szCs w:val="28"/>
          <w:lang w:val="de-DE"/>
        </w:rPr>
      </w:pPr>
      <w:r w:rsidRPr="000C0CC3">
        <w:rPr>
          <w:b/>
          <w:sz w:val="28"/>
          <w:szCs w:val="28"/>
          <w:lang w:val="de-DE"/>
        </w:rPr>
        <w:t xml:space="preserve">22.POS Marzahn </w:t>
      </w:r>
    </w:p>
    <w:p w:rsidR="00D7122C" w:rsidRPr="000C0CC3" w:rsidRDefault="00D7122C" w:rsidP="00D7122C">
      <w:pPr>
        <w:spacing w:after="0" w:line="240" w:lineRule="auto"/>
        <w:outlineLvl w:val="2"/>
        <w:rPr>
          <w:b/>
        </w:rPr>
      </w:pPr>
      <w:r w:rsidRPr="000C0CC3">
        <w:t>(od r. 1989 -1990)</w:t>
      </w:r>
    </w:p>
    <w:p w:rsidR="00D7122C" w:rsidRPr="000C0CC3" w:rsidRDefault="00D7122C" w:rsidP="00D7122C">
      <w:pPr>
        <w:spacing w:after="0" w:line="240" w:lineRule="auto"/>
        <w:outlineLvl w:val="2"/>
        <w:rPr>
          <w:b/>
          <w:sz w:val="24"/>
          <w:szCs w:val="24"/>
          <w:lang w:val="de-DE"/>
        </w:rPr>
      </w:pPr>
      <w:r w:rsidRPr="000C0CC3">
        <w:rPr>
          <w:b/>
          <w:sz w:val="24"/>
          <w:szCs w:val="24"/>
          <w:lang w:val="de-DE"/>
        </w:rPr>
        <w:t>Berlin</w:t>
      </w:r>
    </w:p>
    <w:p w:rsidR="0009336F" w:rsidRPr="000C0CC3" w:rsidRDefault="0009336F" w:rsidP="00D7122C">
      <w:pPr>
        <w:spacing w:after="0" w:line="240" w:lineRule="auto"/>
        <w:outlineLvl w:val="2"/>
        <w:rPr>
          <w:b/>
          <w:sz w:val="24"/>
          <w:szCs w:val="24"/>
          <w:lang w:val="de-DE"/>
        </w:rPr>
      </w:pPr>
      <w:r w:rsidRPr="000C0CC3">
        <w:rPr>
          <w:b/>
          <w:sz w:val="24"/>
          <w:szCs w:val="24"/>
          <w:lang w:val="de-DE"/>
        </w:rPr>
        <w:t>DDR - BRD</w:t>
      </w:r>
    </w:p>
    <w:p w:rsidR="00CB41D0" w:rsidRPr="000C0CC3" w:rsidRDefault="00CB41D0" w:rsidP="00CB41D0">
      <w:pPr>
        <w:spacing w:after="0" w:line="240" w:lineRule="auto"/>
        <w:outlineLvl w:val="2"/>
        <w:rPr>
          <w:lang w:val="de-DE"/>
        </w:rPr>
      </w:pPr>
    </w:p>
    <w:p w:rsidR="006E3BB5" w:rsidRPr="000C0CC3" w:rsidRDefault="00CB41D0" w:rsidP="00CB41D0">
      <w:pPr>
        <w:spacing w:after="0" w:line="240" w:lineRule="auto"/>
        <w:outlineLvl w:val="2"/>
        <w:rPr>
          <w:b/>
          <w:sz w:val="28"/>
          <w:szCs w:val="28"/>
          <w:lang w:val="de-DE"/>
        </w:rPr>
      </w:pPr>
      <w:r w:rsidRPr="000C0CC3">
        <w:rPr>
          <w:b/>
          <w:sz w:val="28"/>
          <w:szCs w:val="28"/>
          <w:lang w:val="de-DE"/>
        </w:rPr>
        <w:t>5. POS Baumschulenweg</w:t>
      </w:r>
      <w:r w:rsidR="00D7122C" w:rsidRPr="000C0CC3">
        <w:rPr>
          <w:b/>
          <w:sz w:val="28"/>
          <w:szCs w:val="28"/>
          <w:lang w:val="de-DE"/>
        </w:rPr>
        <w:t xml:space="preserve"> </w:t>
      </w:r>
    </w:p>
    <w:p w:rsidR="00CB41D0" w:rsidRPr="000C0CC3" w:rsidRDefault="00D7122C" w:rsidP="00CB41D0">
      <w:pPr>
        <w:spacing w:after="0" w:line="240" w:lineRule="auto"/>
        <w:outlineLvl w:val="2"/>
      </w:pPr>
      <w:r w:rsidRPr="000C0CC3">
        <w:t>(od r. 1968 - 1989)</w:t>
      </w:r>
    </w:p>
    <w:p w:rsidR="00CB41D0" w:rsidRPr="000C0CC3" w:rsidRDefault="00CB41D0" w:rsidP="00CB41D0">
      <w:pPr>
        <w:spacing w:after="0" w:line="240" w:lineRule="auto"/>
        <w:outlineLvl w:val="2"/>
        <w:rPr>
          <w:lang w:val="de-DE"/>
        </w:rPr>
      </w:pPr>
      <w:r w:rsidRPr="000C0CC3">
        <w:rPr>
          <w:lang w:val="de-DE"/>
        </w:rPr>
        <w:t>"Alexander Matrosow"</w:t>
      </w:r>
    </w:p>
    <w:p w:rsidR="00CB41D0" w:rsidRPr="000C0CC3" w:rsidRDefault="00CB41D0" w:rsidP="00CB41D0">
      <w:pPr>
        <w:spacing w:after="0" w:line="240" w:lineRule="auto"/>
        <w:outlineLvl w:val="2"/>
        <w:rPr>
          <w:b/>
          <w:sz w:val="24"/>
          <w:szCs w:val="24"/>
          <w:lang w:val="de-DE"/>
        </w:rPr>
      </w:pPr>
      <w:r w:rsidRPr="000C0CC3">
        <w:rPr>
          <w:b/>
          <w:sz w:val="24"/>
          <w:szCs w:val="24"/>
          <w:lang w:val="de-DE"/>
        </w:rPr>
        <w:t>Berlin</w:t>
      </w:r>
    </w:p>
    <w:p w:rsidR="004479A7" w:rsidRPr="000C0CC3" w:rsidRDefault="0009336F" w:rsidP="00CB41D0">
      <w:pPr>
        <w:spacing w:after="0" w:line="240" w:lineRule="auto"/>
        <w:outlineLvl w:val="2"/>
        <w:rPr>
          <w:b/>
          <w:sz w:val="24"/>
          <w:szCs w:val="24"/>
          <w:lang w:val="de-DE"/>
        </w:rPr>
      </w:pPr>
      <w:r w:rsidRPr="000C0CC3">
        <w:rPr>
          <w:b/>
          <w:sz w:val="24"/>
          <w:szCs w:val="24"/>
          <w:lang w:val="de-DE"/>
        </w:rPr>
        <w:t>DDR</w:t>
      </w:r>
    </w:p>
    <w:p w:rsidR="0009336F" w:rsidRPr="000C0CC3" w:rsidRDefault="0009336F" w:rsidP="00CB41D0">
      <w:pPr>
        <w:spacing w:after="0" w:line="240" w:lineRule="auto"/>
        <w:outlineLvl w:val="2"/>
        <w:rPr>
          <w:b/>
          <w:sz w:val="24"/>
          <w:szCs w:val="24"/>
          <w:lang w:val="de-DE"/>
        </w:rPr>
      </w:pPr>
    </w:p>
    <w:p w:rsidR="00AD2852" w:rsidRDefault="00AD2852" w:rsidP="0009336F">
      <w:pPr>
        <w:spacing w:after="0" w:line="240" w:lineRule="auto"/>
        <w:outlineLvl w:val="2"/>
        <w:rPr>
          <w:color w:val="00B050"/>
          <w:sz w:val="28"/>
          <w:szCs w:val="28"/>
        </w:rPr>
      </w:pPr>
    </w:p>
    <w:p w:rsidR="00AD2852" w:rsidRDefault="00AD2852" w:rsidP="0009336F">
      <w:pPr>
        <w:spacing w:after="0" w:line="240" w:lineRule="auto"/>
        <w:outlineLvl w:val="2"/>
        <w:rPr>
          <w:color w:val="00B050"/>
          <w:sz w:val="28"/>
          <w:szCs w:val="28"/>
        </w:rPr>
      </w:pPr>
    </w:p>
    <w:p w:rsidR="00AD2852" w:rsidRDefault="00AD2852" w:rsidP="0009336F">
      <w:pPr>
        <w:spacing w:after="0" w:line="240" w:lineRule="auto"/>
        <w:outlineLvl w:val="2"/>
        <w:rPr>
          <w:color w:val="00B050"/>
          <w:sz w:val="28"/>
          <w:szCs w:val="28"/>
        </w:rPr>
      </w:pPr>
    </w:p>
    <w:p w:rsidR="00AD2852" w:rsidRDefault="00AD2852" w:rsidP="0009336F">
      <w:pPr>
        <w:spacing w:after="0" w:line="240" w:lineRule="auto"/>
        <w:outlineLvl w:val="2"/>
        <w:rPr>
          <w:color w:val="00B050"/>
          <w:sz w:val="28"/>
          <w:szCs w:val="28"/>
        </w:rPr>
      </w:pPr>
    </w:p>
    <w:p w:rsidR="00AD2852" w:rsidRDefault="00AD2852" w:rsidP="0009336F">
      <w:pPr>
        <w:spacing w:after="0" w:line="240" w:lineRule="auto"/>
        <w:outlineLvl w:val="2"/>
        <w:rPr>
          <w:color w:val="00B050"/>
          <w:sz w:val="28"/>
          <w:szCs w:val="28"/>
        </w:rPr>
      </w:pPr>
    </w:p>
    <w:p w:rsidR="00AD2852" w:rsidRDefault="00AD2852" w:rsidP="0009336F">
      <w:pPr>
        <w:spacing w:after="0" w:line="240" w:lineRule="auto"/>
        <w:outlineLvl w:val="2"/>
        <w:rPr>
          <w:color w:val="00B050"/>
          <w:sz w:val="28"/>
          <w:szCs w:val="28"/>
        </w:rPr>
      </w:pPr>
    </w:p>
    <w:p w:rsidR="00AD2852" w:rsidRDefault="00AD2852" w:rsidP="0009336F">
      <w:pPr>
        <w:spacing w:after="0" w:line="240" w:lineRule="auto"/>
        <w:outlineLvl w:val="2"/>
        <w:rPr>
          <w:color w:val="00B050"/>
          <w:sz w:val="28"/>
          <w:szCs w:val="28"/>
        </w:rPr>
      </w:pPr>
    </w:p>
    <w:p w:rsidR="00AD2852" w:rsidRDefault="00AD2852" w:rsidP="0009336F">
      <w:pPr>
        <w:spacing w:after="0" w:line="240" w:lineRule="auto"/>
        <w:outlineLvl w:val="2"/>
        <w:rPr>
          <w:color w:val="00B050"/>
          <w:sz w:val="28"/>
          <w:szCs w:val="28"/>
        </w:rPr>
      </w:pPr>
    </w:p>
    <w:p w:rsidR="00AD2852" w:rsidRDefault="00AD2852" w:rsidP="0009336F">
      <w:pPr>
        <w:spacing w:after="0" w:line="240" w:lineRule="auto"/>
        <w:outlineLvl w:val="2"/>
        <w:rPr>
          <w:color w:val="00B050"/>
          <w:sz w:val="28"/>
          <w:szCs w:val="28"/>
        </w:rPr>
      </w:pPr>
    </w:p>
    <w:p w:rsidR="00AD2852" w:rsidRDefault="00AD2852" w:rsidP="0009336F">
      <w:pPr>
        <w:spacing w:after="0" w:line="240" w:lineRule="auto"/>
        <w:outlineLvl w:val="2"/>
        <w:rPr>
          <w:color w:val="00B050"/>
          <w:sz w:val="28"/>
          <w:szCs w:val="28"/>
        </w:rPr>
      </w:pPr>
    </w:p>
    <w:p w:rsidR="00AD2852" w:rsidRDefault="00AD2852" w:rsidP="0009336F">
      <w:pPr>
        <w:spacing w:after="0" w:line="240" w:lineRule="auto"/>
        <w:outlineLvl w:val="2"/>
        <w:rPr>
          <w:color w:val="00B050"/>
          <w:sz w:val="28"/>
          <w:szCs w:val="28"/>
        </w:rPr>
      </w:pPr>
    </w:p>
    <w:p w:rsidR="00AD2852" w:rsidRDefault="00AD2852" w:rsidP="0009336F">
      <w:pPr>
        <w:spacing w:after="0" w:line="240" w:lineRule="auto"/>
        <w:outlineLvl w:val="2"/>
        <w:rPr>
          <w:color w:val="00B050"/>
          <w:sz w:val="28"/>
          <w:szCs w:val="28"/>
        </w:rPr>
      </w:pPr>
    </w:p>
    <w:p w:rsidR="00AD2852" w:rsidRDefault="00AD2852" w:rsidP="0009336F">
      <w:pPr>
        <w:spacing w:after="0" w:line="240" w:lineRule="auto"/>
        <w:outlineLvl w:val="2"/>
        <w:rPr>
          <w:color w:val="00B050"/>
          <w:sz w:val="28"/>
          <w:szCs w:val="28"/>
        </w:rPr>
      </w:pPr>
    </w:p>
    <w:p w:rsidR="00AD2852" w:rsidRDefault="00AD2852" w:rsidP="0009336F">
      <w:pPr>
        <w:spacing w:after="0" w:line="240" w:lineRule="auto"/>
        <w:outlineLvl w:val="2"/>
        <w:rPr>
          <w:color w:val="00B050"/>
          <w:sz w:val="28"/>
          <w:szCs w:val="28"/>
        </w:rPr>
      </w:pPr>
    </w:p>
    <w:p w:rsidR="00CB41D0" w:rsidRPr="004A3F07" w:rsidRDefault="004479A7" w:rsidP="0009336F">
      <w:pPr>
        <w:spacing w:after="0" w:line="240" w:lineRule="auto"/>
        <w:outlineLvl w:val="2"/>
        <w:rPr>
          <w:color w:val="00B050"/>
          <w:sz w:val="28"/>
          <w:szCs w:val="28"/>
        </w:rPr>
      </w:pPr>
      <w:r w:rsidRPr="004A3F07">
        <w:rPr>
          <w:color w:val="00B050"/>
          <w:sz w:val="28"/>
          <w:szCs w:val="28"/>
        </w:rPr>
        <w:lastRenderedPageBreak/>
        <w:t>Jednotlivé projekty a aktivity:</w:t>
      </w:r>
    </w:p>
    <w:p w:rsidR="00AD2852" w:rsidRPr="004A3F07" w:rsidRDefault="00AD2852" w:rsidP="00AD2852">
      <w:pPr>
        <w:spacing w:after="0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2016</w:t>
      </w:r>
    </w:p>
    <w:p w:rsidR="00AD2852" w:rsidRPr="004A3F07" w:rsidRDefault="00AD2852" w:rsidP="00AD2852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 Projekt : "</w:t>
      </w:r>
      <w:r>
        <w:rPr>
          <w:b/>
          <w:sz w:val="28"/>
          <w:szCs w:val="28"/>
        </w:rPr>
        <w:t>Sprachen verbinden</w:t>
      </w:r>
      <w:r w:rsidRPr="004A3F07">
        <w:rPr>
          <w:b/>
          <w:sz w:val="28"/>
          <w:szCs w:val="28"/>
        </w:rPr>
        <w:t xml:space="preserve">" -  </w:t>
      </w:r>
      <w:r w:rsidRPr="000C0CC3">
        <w:rPr>
          <w:b/>
          <w:sz w:val="28"/>
          <w:szCs w:val="28"/>
          <w:lang w:val="de-DE"/>
        </w:rPr>
        <w:t>"</w:t>
      </w:r>
      <w:r>
        <w:rPr>
          <w:b/>
          <w:sz w:val="28"/>
          <w:szCs w:val="28"/>
          <w:lang w:val="de-DE"/>
        </w:rPr>
        <w:t>Jazyky spojují</w:t>
      </w:r>
      <w:r w:rsidRPr="000C0CC3">
        <w:rPr>
          <w:b/>
          <w:sz w:val="28"/>
          <w:szCs w:val="28"/>
          <w:lang w:val="de-DE"/>
        </w:rPr>
        <w:t>"</w:t>
      </w:r>
      <w:r w:rsidRPr="004A3F07">
        <w:rPr>
          <w:b/>
          <w:sz w:val="28"/>
          <w:szCs w:val="28"/>
        </w:rPr>
        <w:t xml:space="preserve">  </w:t>
      </w:r>
    </w:p>
    <w:p w:rsidR="00AD2852" w:rsidRPr="004A3F07" w:rsidRDefault="00AD2852" w:rsidP="00AD2852">
      <w:pPr>
        <w:spacing w:after="0"/>
        <w:rPr>
          <w:color w:val="00B050"/>
        </w:rPr>
      </w:pPr>
      <w:r w:rsidRPr="004A3F07">
        <w:rPr>
          <w:color w:val="00B050"/>
        </w:rPr>
        <w:t>(Anne-Frank Gemeinschafts</w:t>
      </w:r>
      <w:r>
        <w:rPr>
          <w:color w:val="00B050"/>
        </w:rPr>
        <w:t>-</w:t>
      </w:r>
      <w:r w:rsidRPr="004A3F07">
        <w:rPr>
          <w:color w:val="00B050"/>
        </w:rPr>
        <w:t xml:space="preserve"> und Realschule a Rilke- Realschule)</w:t>
      </w:r>
    </w:p>
    <w:p w:rsidR="00AD2852" w:rsidRPr="004A3F07" w:rsidRDefault="00AD2852" w:rsidP="00AD2852">
      <w:pPr>
        <w:spacing w:after="0"/>
        <w:rPr>
          <w:color w:val="00B050"/>
        </w:rPr>
      </w:pPr>
      <w:r w:rsidRPr="004A3F07">
        <w:rPr>
          <w:noProof/>
          <w:color w:val="00B050"/>
        </w:rPr>
        <w:drawing>
          <wp:inline distT="0" distB="0" distL="0" distR="0" wp14:anchorId="2FA0194E" wp14:editId="2BF7980F">
            <wp:extent cx="904875" cy="614994"/>
            <wp:effectExtent l="19050" t="0" r="0" b="0"/>
            <wp:docPr id="1" name="obrázek 35" descr="http://fb.cz/images/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b.cz/images/logo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F07">
        <w:rPr>
          <w:color w:val="00B050"/>
        </w:rPr>
        <w:tab/>
      </w:r>
      <w:r w:rsidRPr="004A3F07">
        <w:rPr>
          <w:color w:val="00B050"/>
        </w:rPr>
        <w:tab/>
      </w:r>
      <w:r w:rsidRPr="004A3F07">
        <w:rPr>
          <w:color w:val="00B050"/>
        </w:rPr>
        <w:tab/>
      </w:r>
      <w:r w:rsidRPr="004A3F07">
        <w:rPr>
          <w:color w:val="00B050"/>
        </w:rPr>
        <w:tab/>
      </w:r>
      <w:r w:rsidRPr="004A3F07">
        <w:rPr>
          <w:noProof/>
          <w:color w:val="00B050"/>
        </w:rPr>
        <w:drawing>
          <wp:inline distT="0" distB="0" distL="0" distR="0" wp14:anchorId="54913F4E" wp14:editId="63367497">
            <wp:extent cx="1095374" cy="438150"/>
            <wp:effectExtent l="19050" t="0" r="0" b="0"/>
            <wp:docPr id="27" name="obrázek 38" descr="Brn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rno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20" cy="44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F07">
        <w:rPr>
          <w:color w:val="00B050"/>
        </w:rPr>
        <w:tab/>
      </w:r>
    </w:p>
    <w:p w:rsidR="00AD2852" w:rsidRPr="004A3F07" w:rsidRDefault="00AD2852" w:rsidP="00AD2852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- cílem projektu je </w:t>
      </w:r>
      <w:r>
        <w:rPr>
          <w:sz w:val="24"/>
          <w:szCs w:val="24"/>
        </w:rPr>
        <w:t xml:space="preserve"> pokračování navázaných kontaktů se dvěma stuttgartskými školami. V projektových pracích budeme zpracovávat téma "Jazyky spojují", ve kterém by si žáci měli uvědomit, co mají oba jazyky společného a čím se liší, jak se oba jazyky v historii ovlivnily. Výstupem budou cestovní deníky jako každý rok, slovníčky, přehledné plakáty a jazyková pexesa - trixesa.</w:t>
      </w:r>
    </w:p>
    <w:p w:rsidR="00AD2852" w:rsidRPr="004A3F07" w:rsidRDefault="00AD2852" w:rsidP="00AD2852">
      <w:pPr>
        <w:spacing w:after="0" w:line="240" w:lineRule="auto"/>
        <w:outlineLvl w:val="2"/>
        <w:rPr>
          <w:sz w:val="24"/>
          <w:szCs w:val="24"/>
        </w:rPr>
      </w:pPr>
      <w:r w:rsidRPr="004A3F07">
        <w:rPr>
          <w:sz w:val="24"/>
          <w:szCs w:val="24"/>
        </w:rPr>
        <w:t xml:space="preserve">Cílem je opět práce ve smíšených jazykových skupinách, které </w:t>
      </w:r>
      <w:r>
        <w:rPr>
          <w:sz w:val="24"/>
          <w:szCs w:val="24"/>
        </w:rPr>
        <w:t>budou společně na tématech pracovat</w:t>
      </w:r>
      <w:r w:rsidRPr="004A3F07">
        <w:rPr>
          <w:sz w:val="24"/>
          <w:szCs w:val="24"/>
        </w:rPr>
        <w:t>.</w:t>
      </w:r>
    </w:p>
    <w:p w:rsidR="00AD2852" w:rsidRPr="004A3F07" w:rsidRDefault="00AD2852" w:rsidP="00AD2852">
      <w:pPr>
        <w:spacing w:after="0" w:line="240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>12. 6. - 17. 6. 2016</w:t>
      </w:r>
    </w:p>
    <w:p w:rsidR="00AD2852" w:rsidRPr="004A3F07" w:rsidRDefault="00AD2852" w:rsidP="00AD2852">
      <w:pPr>
        <w:spacing w:after="0" w:line="240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>25. 9. - 30. 9. 2016</w:t>
      </w:r>
    </w:p>
    <w:p w:rsidR="00AD2852" w:rsidRDefault="00AD2852" w:rsidP="00AD2852"/>
    <w:p w:rsidR="00AD2852" w:rsidRDefault="00AD2852" w:rsidP="0009336F">
      <w:pPr>
        <w:spacing w:after="0"/>
        <w:rPr>
          <w:b/>
          <w:color w:val="00B0F0"/>
          <w:sz w:val="32"/>
          <w:szCs w:val="32"/>
        </w:rPr>
      </w:pPr>
    </w:p>
    <w:p w:rsidR="00095B3F" w:rsidRPr="004A3F07" w:rsidRDefault="003D2752" w:rsidP="0009336F">
      <w:pPr>
        <w:spacing w:after="0"/>
        <w:rPr>
          <w:b/>
          <w:color w:val="00B0F0"/>
          <w:sz w:val="32"/>
          <w:szCs w:val="32"/>
        </w:rPr>
      </w:pPr>
      <w:r w:rsidRPr="004A3F07">
        <w:rPr>
          <w:b/>
          <w:color w:val="00B0F0"/>
          <w:sz w:val="32"/>
          <w:szCs w:val="32"/>
        </w:rPr>
        <w:t>2015</w:t>
      </w:r>
    </w:p>
    <w:p w:rsidR="004479A7" w:rsidRPr="004A3F07" w:rsidRDefault="004479A7" w:rsidP="0009336F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 Projekt : </w:t>
      </w:r>
      <w:r w:rsidR="00095B3F" w:rsidRPr="004A3F07">
        <w:rPr>
          <w:b/>
          <w:sz w:val="28"/>
          <w:szCs w:val="28"/>
        </w:rPr>
        <w:t xml:space="preserve">"Moje sny - tvoje sny" -  </w:t>
      </w:r>
      <w:r w:rsidR="00095B3F" w:rsidRPr="000C0CC3">
        <w:rPr>
          <w:b/>
          <w:sz w:val="28"/>
          <w:szCs w:val="28"/>
          <w:lang w:val="de-DE"/>
        </w:rPr>
        <w:t>"Meine Träume - deine Träume"</w:t>
      </w:r>
      <w:r w:rsidR="00095B3F" w:rsidRPr="004A3F07">
        <w:rPr>
          <w:b/>
          <w:sz w:val="28"/>
          <w:szCs w:val="28"/>
        </w:rPr>
        <w:t xml:space="preserve">  </w:t>
      </w:r>
    </w:p>
    <w:p w:rsidR="004479A7" w:rsidRPr="004A3F07" w:rsidRDefault="004479A7" w:rsidP="0009336F">
      <w:pPr>
        <w:spacing w:after="0"/>
        <w:rPr>
          <w:color w:val="00B050"/>
        </w:rPr>
      </w:pPr>
      <w:r w:rsidRPr="004A3F07">
        <w:rPr>
          <w:color w:val="00B050"/>
        </w:rPr>
        <w:t>(Anne-Frank Gemeinschaftsschule und Realschule a Rilke- Realschule)</w:t>
      </w:r>
    </w:p>
    <w:p w:rsidR="00267006" w:rsidRPr="004A3F07" w:rsidRDefault="00267006" w:rsidP="0009336F">
      <w:pPr>
        <w:spacing w:after="0"/>
        <w:rPr>
          <w:color w:val="00B050"/>
        </w:rPr>
      </w:pPr>
      <w:r w:rsidRPr="004A3F07">
        <w:rPr>
          <w:noProof/>
          <w:color w:val="00B050"/>
        </w:rPr>
        <w:drawing>
          <wp:inline distT="0" distB="0" distL="0" distR="0">
            <wp:extent cx="904875" cy="614994"/>
            <wp:effectExtent l="19050" t="0" r="0" b="0"/>
            <wp:docPr id="10" name="obrázek 35" descr="http://fb.cz/images/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b.cz/images/logo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F07">
        <w:rPr>
          <w:color w:val="00B050"/>
        </w:rPr>
        <w:tab/>
      </w:r>
      <w:r w:rsidRPr="004A3F07">
        <w:rPr>
          <w:color w:val="00B050"/>
        </w:rPr>
        <w:tab/>
      </w:r>
      <w:r w:rsidRPr="004A3F07">
        <w:rPr>
          <w:color w:val="00B050"/>
        </w:rPr>
        <w:tab/>
      </w:r>
      <w:r w:rsidRPr="004A3F07">
        <w:rPr>
          <w:color w:val="00B050"/>
        </w:rPr>
        <w:tab/>
      </w:r>
      <w:r w:rsidRPr="004A3F07">
        <w:rPr>
          <w:noProof/>
          <w:color w:val="00B050"/>
        </w:rPr>
        <w:drawing>
          <wp:inline distT="0" distB="0" distL="0" distR="0">
            <wp:extent cx="1095374" cy="438150"/>
            <wp:effectExtent l="19050" t="0" r="0" b="0"/>
            <wp:docPr id="15" name="obrázek 38" descr="Brn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rno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20" cy="44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F07">
        <w:rPr>
          <w:color w:val="00B050"/>
        </w:rPr>
        <w:tab/>
      </w:r>
    </w:p>
    <w:p w:rsidR="00095B3F" w:rsidRPr="004A3F07" w:rsidRDefault="00095B3F" w:rsidP="0009336F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cílem projektu je porovnat představy žáků o svojí budoucnosti, o svém povolání, o vysněném bydlení, o ideální vysněné  zemi, ve které by chtěli bydlet.  Jedním z úkolů je napsat svůj dopis o budoucnosti v mateřském jazyce, který bude začínat "Za deset let budu....." jako příprava na ostatní témata v němčině.</w:t>
      </w:r>
    </w:p>
    <w:p w:rsidR="00095B3F" w:rsidRPr="004A3F07" w:rsidRDefault="00095B3F" w:rsidP="0009336F">
      <w:pPr>
        <w:spacing w:after="0" w:line="240" w:lineRule="auto"/>
        <w:outlineLvl w:val="2"/>
        <w:rPr>
          <w:sz w:val="24"/>
          <w:szCs w:val="24"/>
        </w:rPr>
      </w:pPr>
      <w:r w:rsidRPr="004A3F07">
        <w:rPr>
          <w:sz w:val="24"/>
          <w:szCs w:val="24"/>
        </w:rPr>
        <w:t>Cílem je opět práce ve smíšených jazykových skupinách, které vytvoří na dané téma plakáty.</w:t>
      </w:r>
    </w:p>
    <w:p w:rsidR="0084646A" w:rsidRPr="004A3F07" w:rsidRDefault="0084646A" w:rsidP="0009336F">
      <w:pPr>
        <w:spacing w:after="0" w:line="240" w:lineRule="auto"/>
        <w:outlineLvl w:val="2"/>
        <w:rPr>
          <w:sz w:val="24"/>
          <w:szCs w:val="24"/>
        </w:rPr>
      </w:pPr>
      <w:r w:rsidRPr="004A3F07">
        <w:rPr>
          <w:sz w:val="24"/>
          <w:szCs w:val="24"/>
        </w:rPr>
        <w:t>14. 6. - 19. 6. 2015</w:t>
      </w:r>
    </w:p>
    <w:p w:rsidR="0084646A" w:rsidRPr="004A3F07" w:rsidRDefault="0084646A" w:rsidP="006E3BB5">
      <w:pPr>
        <w:spacing w:after="0" w:line="240" w:lineRule="auto"/>
        <w:outlineLvl w:val="2"/>
        <w:rPr>
          <w:sz w:val="24"/>
          <w:szCs w:val="24"/>
        </w:rPr>
      </w:pPr>
      <w:r w:rsidRPr="004A3F07">
        <w:rPr>
          <w:sz w:val="24"/>
          <w:szCs w:val="24"/>
        </w:rPr>
        <w:t>4. 10. - 9. 10. 2015</w:t>
      </w:r>
    </w:p>
    <w:p w:rsidR="006E3BB5" w:rsidRPr="004A3F07" w:rsidRDefault="006E3BB5" w:rsidP="006E3BB5">
      <w:pPr>
        <w:spacing w:after="0" w:line="240" w:lineRule="auto"/>
        <w:outlineLvl w:val="2"/>
        <w:rPr>
          <w:b/>
          <w:sz w:val="24"/>
          <w:szCs w:val="24"/>
        </w:rPr>
      </w:pPr>
    </w:p>
    <w:p w:rsidR="00AD2852" w:rsidRDefault="00AD2852" w:rsidP="006E3BB5">
      <w:pPr>
        <w:spacing w:after="0" w:line="240" w:lineRule="auto"/>
        <w:outlineLvl w:val="2"/>
        <w:rPr>
          <w:b/>
          <w:color w:val="00B0F0"/>
          <w:sz w:val="32"/>
          <w:szCs w:val="32"/>
        </w:rPr>
      </w:pPr>
    </w:p>
    <w:p w:rsidR="00AD2852" w:rsidRDefault="00AD2852" w:rsidP="006E3BB5">
      <w:pPr>
        <w:spacing w:after="0" w:line="240" w:lineRule="auto"/>
        <w:outlineLvl w:val="2"/>
        <w:rPr>
          <w:b/>
          <w:color w:val="00B0F0"/>
          <w:sz w:val="32"/>
          <w:szCs w:val="32"/>
        </w:rPr>
      </w:pPr>
    </w:p>
    <w:p w:rsidR="00AD2852" w:rsidRDefault="00AD2852" w:rsidP="006E3BB5">
      <w:pPr>
        <w:spacing w:after="0" w:line="240" w:lineRule="auto"/>
        <w:outlineLvl w:val="2"/>
        <w:rPr>
          <w:b/>
          <w:color w:val="00B0F0"/>
          <w:sz w:val="32"/>
          <w:szCs w:val="32"/>
        </w:rPr>
      </w:pPr>
    </w:p>
    <w:p w:rsidR="00AD2852" w:rsidRDefault="00AD2852" w:rsidP="006E3BB5">
      <w:pPr>
        <w:spacing w:after="0" w:line="240" w:lineRule="auto"/>
        <w:outlineLvl w:val="2"/>
        <w:rPr>
          <w:b/>
          <w:color w:val="00B0F0"/>
          <w:sz w:val="32"/>
          <w:szCs w:val="32"/>
        </w:rPr>
      </w:pPr>
    </w:p>
    <w:p w:rsidR="00AD2852" w:rsidRDefault="00AD2852" w:rsidP="006E3BB5">
      <w:pPr>
        <w:spacing w:after="0" w:line="240" w:lineRule="auto"/>
        <w:outlineLvl w:val="2"/>
        <w:rPr>
          <w:b/>
          <w:color w:val="00B0F0"/>
          <w:sz w:val="32"/>
          <w:szCs w:val="32"/>
        </w:rPr>
      </w:pPr>
    </w:p>
    <w:p w:rsidR="00AD2852" w:rsidRDefault="00AD2852" w:rsidP="006E3BB5">
      <w:pPr>
        <w:spacing w:after="0" w:line="240" w:lineRule="auto"/>
        <w:outlineLvl w:val="2"/>
        <w:rPr>
          <w:b/>
          <w:color w:val="00B0F0"/>
          <w:sz w:val="32"/>
          <w:szCs w:val="32"/>
        </w:rPr>
      </w:pPr>
    </w:p>
    <w:p w:rsidR="00AD2852" w:rsidRDefault="00AD2852" w:rsidP="006E3BB5">
      <w:pPr>
        <w:spacing w:after="0" w:line="240" w:lineRule="auto"/>
        <w:outlineLvl w:val="2"/>
        <w:rPr>
          <w:b/>
          <w:color w:val="00B0F0"/>
          <w:sz w:val="32"/>
          <w:szCs w:val="32"/>
        </w:rPr>
      </w:pPr>
    </w:p>
    <w:p w:rsidR="00095B3F" w:rsidRPr="004A3F07" w:rsidRDefault="003D2752" w:rsidP="006E3BB5">
      <w:pPr>
        <w:spacing w:after="0" w:line="240" w:lineRule="auto"/>
        <w:outlineLvl w:val="2"/>
        <w:rPr>
          <w:b/>
          <w:color w:val="00B0F0"/>
          <w:sz w:val="32"/>
          <w:szCs w:val="32"/>
        </w:rPr>
      </w:pPr>
      <w:r w:rsidRPr="004A3F07">
        <w:rPr>
          <w:b/>
          <w:color w:val="00B0F0"/>
          <w:sz w:val="32"/>
          <w:szCs w:val="32"/>
        </w:rPr>
        <w:lastRenderedPageBreak/>
        <w:t>2014</w:t>
      </w:r>
    </w:p>
    <w:p w:rsidR="006E3BB5" w:rsidRPr="004A3F07" w:rsidRDefault="006E3BB5" w:rsidP="006E3BB5">
      <w:pPr>
        <w:spacing w:after="0" w:line="240" w:lineRule="auto"/>
        <w:outlineLvl w:val="2"/>
        <w:rPr>
          <w:b/>
          <w:color w:val="00B0F0"/>
          <w:sz w:val="24"/>
          <w:szCs w:val="24"/>
        </w:rPr>
      </w:pPr>
    </w:p>
    <w:p w:rsidR="00095B3F" w:rsidRPr="004A3F07" w:rsidRDefault="00095B3F" w:rsidP="006E3BB5">
      <w:pPr>
        <w:spacing w:after="0" w:line="240" w:lineRule="auto"/>
        <w:outlineLvl w:val="2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 </w:t>
      </w:r>
      <w:r w:rsidR="004479A7" w:rsidRPr="004A3F07">
        <w:rPr>
          <w:b/>
          <w:sz w:val="28"/>
          <w:szCs w:val="28"/>
        </w:rPr>
        <w:t xml:space="preserve">Projekt: </w:t>
      </w:r>
      <w:r w:rsidRPr="004A3F07">
        <w:rPr>
          <w:b/>
          <w:sz w:val="28"/>
          <w:szCs w:val="28"/>
        </w:rPr>
        <w:t xml:space="preserve">"Ukážu ti, jak žiju" </w:t>
      </w:r>
      <w:r w:rsidRPr="000C0CC3">
        <w:rPr>
          <w:b/>
          <w:sz w:val="28"/>
          <w:szCs w:val="28"/>
          <w:lang w:val="de-DE"/>
        </w:rPr>
        <w:t>- "Ich zeige dir meine Lebenswelt "</w:t>
      </w:r>
      <w:r w:rsidRPr="004A3F07">
        <w:rPr>
          <w:b/>
          <w:sz w:val="28"/>
          <w:szCs w:val="28"/>
        </w:rPr>
        <w:t xml:space="preserve"> </w:t>
      </w:r>
    </w:p>
    <w:p w:rsidR="004479A7" w:rsidRPr="000C0CC3" w:rsidRDefault="004479A7" w:rsidP="006E3BB5">
      <w:pPr>
        <w:spacing w:after="0"/>
        <w:rPr>
          <w:color w:val="00B050"/>
          <w:lang w:val="de-DE"/>
        </w:rPr>
      </w:pPr>
      <w:r w:rsidRPr="000C0CC3">
        <w:rPr>
          <w:color w:val="00B050"/>
          <w:lang w:val="de-DE"/>
        </w:rPr>
        <w:t>(Anne-Frank Gemeinschaftsschule und Realschule a Rilke- Realschule)</w:t>
      </w:r>
    </w:p>
    <w:p w:rsidR="00267006" w:rsidRPr="004A3F07" w:rsidRDefault="00267006" w:rsidP="006E3BB5">
      <w:pPr>
        <w:spacing w:after="0"/>
        <w:rPr>
          <w:color w:val="00B050"/>
        </w:rPr>
      </w:pPr>
    </w:p>
    <w:p w:rsidR="00267006" w:rsidRPr="004A3F07" w:rsidRDefault="00267006" w:rsidP="00267006">
      <w:pPr>
        <w:spacing w:after="0"/>
        <w:rPr>
          <w:color w:val="00B050"/>
        </w:rPr>
      </w:pPr>
      <w:r w:rsidRPr="004A3F07">
        <w:rPr>
          <w:noProof/>
          <w:color w:val="00B050"/>
        </w:rPr>
        <w:drawing>
          <wp:inline distT="0" distB="0" distL="0" distR="0">
            <wp:extent cx="904875" cy="614994"/>
            <wp:effectExtent l="19050" t="0" r="0" b="0"/>
            <wp:docPr id="17" name="obrázek 35" descr="http://fb.cz/images/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b.cz/images/logo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F07">
        <w:rPr>
          <w:color w:val="00B050"/>
        </w:rPr>
        <w:tab/>
      </w:r>
      <w:r w:rsidRPr="004A3F07">
        <w:rPr>
          <w:color w:val="00B050"/>
        </w:rPr>
        <w:tab/>
      </w:r>
      <w:r w:rsidRPr="004A3F07">
        <w:rPr>
          <w:color w:val="00B050"/>
        </w:rPr>
        <w:tab/>
      </w:r>
      <w:r w:rsidRPr="004A3F07">
        <w:rPr>
          <w:color w:val="00B050"/>
        </w:rPr>
        <w:tab/>
      </w:r>
      <w:r w:rsidRPr="004A3F07">
        <w:rPr>
          <w:noProof/>
          <w:color w:val="00B050"/>
        </w:rPr>
        <w:drawing>
          <wp:inline distT="0" distB="0" distL="0" distR="0">
            <wp:extent cx="1095374" cy="438150"/>
            <wp:effectExtent l="19050" t="0" r="0" b="0"/>
            <wp:docPr id="18" name="obrázek 38" descr="Brn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rno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20" cy="44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F07">
        <w:rPr>
          <w:color w:val="00B050"/>
        </w:rPr>
        <w:tab/>
      </w:r>
    </w:p>
    <w:p w:rsidR="00267006" w:rsidRPr="004A3F07" w:rsidRDefault="00267006" w:rsidP="006E3BB5">
      <w:pPr>
        <w:spacing w:after="0"/>
        <w:rPr>
          <w:color w:val="00B050"/>
        </w:rPr>
      </w:pPr>
    </w:p>
    <w:p w:rsidR="00095B3F" w:rsidRPr="004A3F07" w:rsidRDefault="00095B3F" w:rsidP="004479A7">
      <w:pPr>
        <w:spacing w:after="0" w:line="240" w:lineRule="auto"/>
        <w:outlineLvl w:val="2"/>
        <w:rPr>
          <w:sz w:val="24"/>
          <w:szCs w:val="24"/>
        </w:rPr>
      </w:pPr>
      <w:r w:rsidRPr="004A3F07">
        <w:rPr>
          <w:sz w:val="24"/>
          <w:szCs w:val="24"/>
        </w:rPr>
        <w:t>- cílem projektu bylo seznámit děti s různým životním stylem v obou zemích, protože existuje hodně rozdílu v životním stylu. Musíme o tom s dětmi diskutovat a rozdíly dětem vysvětlovat. Jinak neporozumí tomu, proč musí v druhé zemi respektovat jiná pravidla:</w:t>
      </w:r>
    </w:p>
    <w:p w:rsidR="00095B3F" w:rsidRPr="004A3F07" w:rsidRDefault="00095B3F" w:rsidP="004479A7">
      <w:pPr>
        <w:spacing w:after="0" w:line="240" w:lineRule="auto"/>
        <w:outlineLvl w:val="2"/>
        <w:rPr>
          <w:sz w:val="24"/>
          <w:szCs w:val="24"/>
        </w:rPr>
      </w:pPr>
      <w:r w:rsidRPr="004A3F07">
        <w:rPr>
          <w:sz w:val="24"/>
          <w:szCs w:val="24"/>
        </w:rPr>
        <w:t>- porovnat školní řád a pravidla - co je dovoleno, co je zakázáno</w:t>
      </w:r>
    </w:p>
    <w:p w:rsidR="00095B3F" w:rsidRPr="004A3F07" w:rsidRDefault="00095B3F" w:rsidP="004479A7">
      <w:pPr>
        <w:spacing w:after="0" w:line="240" w:lineRule="auto"/>
        <w:outlineLvl w:val="2"/>
        <w:rPr>
          <w:sz w:val="24"/>
          <w:szCs w:val="24"/>
        </w:rPr>
      </w:pPr>
      <w:r w:rsidRPr="004A3F07">
        <w:rPr>
          <w:sz w:val="24"/>
          <w:szCs w:val="24"/>
        </w:rPr>
        <w:t>- porovnat rodinný životní styl a volný čas trávený s rodinou</w:t>
      </w:r>
    </w:p>
    <w:p w:rsidR="00095B3F" w:rsidRPr="004A3F07" w:rsidRDefault="00095B3F" w:rsidP="004479A7">
      <w:pPr>
        <w:spacing w:after="0" w:line="240" w:lineRule="auto"/>
        <w:outlineLvl w:val="2"/>
        <w:rPr>
          <w:sz w:val="24"/>
          <w:szCs w:val="24"/>
        </w:rPr>
      </w:pPr>
      <w:r w:rsidRPr="004A3F07">
        <w:rPr>
          <w:sz w:val="24"/>
          <w:szCs w:val="24"/>
        </w:rPr>
        <w:t>Práce probíhala ve skupinkách a výsledkem byly plakáty, které byly prezentovány na společné evaluaci při pobytu německých žáků v Brně.</w:t>
      </w:r>
    </w:p>
    <w:p w:rsidR="00446431" w:rsidRPr="004A3F07" w:rsidRDefault="00446431" w:rsidP="00446431">
      <w:pPr>
        <w:spacing w:after="0" w:line="240" w:lineRule="auto"/>
        <w:outlineLvl w:val="2"/>
        <w:rPr>
          <w:sz w:val="24"/>
          <w:szCs w:val="24"/>
        </w:rPr>
      </w:pPr>
      <w:r w:rsidRPr="004A3F07">
        <w:rPr>
          <w:sz w:val="24"/>
          <w:szCs w:val="24"/>
        </w:rPr>
        <w:t>18. 5. - 23.5. 2014</w:t>
      </w:r>
    </w:p>
    <w:p w:rsidR="00446431" w:rsidRPr="004A3F07" w:rsidRDefault="00446431" w:rsidP="00446431">
      <w:pPr>
        <w:spacing w:after="0" w:line="240" w:lineRule="auto"/>
        <w:outlineLvl w:val="2"/>
        <w:rPr>
          <w:sz w:val="24"/>
          <w:szCs w:val="24"/>
        </w:rPr>
      </w:pPr>
      <w:r w:rsidRPr="004A3F07">
        <w:rPr>
          <w:sz w:val="24"/>
          <w:szCs w:val="24"/>
        </w:rPr>
        <w:t>5. 10. -10. 10. 2014</w:t>
      </w:r>
    </w:p>
    <w:p w:rsidR="0009336F" w:rsidRPr="004A3F07" w:rsidRDefault="0009336F" w:rsidP="00446431">
      <w:pPr>
        <w:spacing w:after="0"/>
      </w:pPr>
      <w:r w:rsidRPr="004A3F07">
        <w:rPr>
          <w:b/>
          <w:i/>
        </w:rPr>
        <w:t>foto:</w:t>
      </w:r>
      <w:r w:rsidRPr="004A3F07">
        <w:t xml:space="preserve"> http://antonka.rajce.idnes.cz/Stuttgart_2014/</w:t>
      </w:r>
    </w:p>
    <w:p w:rsidR="00446431" w:rsidRPr="004A3F07" w:rsidRDefault="00446431" w:rsidP="00446431">
      <w:pPr>
        <w:spacing w:after="0"/>
      </w:pPr>
    </w:p>
    <w:p w:rsidR="004479A7" w:rsidRPr="004A3F07" w:rsidRDefault="003D2752" w:rsidP="00446431">
      <w:pPr>
        <w:spacing w:after="0"/>
        <w:rPr>
          <w:b/>
          <w:color w:val="00B0F0"/>
          <w:sz w:val="32"/>
          <w:szCs w:val="32"/>
        </w:rPr>
      </w:pPr>
      <w:r w:rsidRPr="004A3F07">
        <w:rPr>
          <w:b/>
          <w:color w:val="00B0F0"/>
          <w:sz w:val="32"/>
          <w:szCs w:val="32"/>
        </w:rPr>
        <w:t>2013</w:t>
      </w:r>
    </w:p>
    <w:p w:rsidR="00095B3F" w:rsidRPr="004A3F07" w:rsidRDefault="004479A7" w:rsidP="004479A7">
      <w:pPr>
        <w:spacing w:after="0" w:line="240" w:lineRule="auto"/>
        <w:outlineLvl w:val="2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Projekt : </w:t>
      </w:r>
      <w:r w:rsidR="00095B3F" w:rsidRPr="004A3F07">
        <w:rPr>
          <w:b/>
          <w:sz w:val="28"/>
          <w:szCs w:val="28"/>
        </w:rPr>
        <w:t xml:space="preserve">"Příběh mojí - tvojí školy" - </w:t>
      </w:r>
      <w:r w:rsidR="00095B3F" w:rsidRPr="004A3F07">
        <w:rPr>
          <w:sz w:val="28"/>
          <w:szCs w:val="28"/>
        </w:rPr>
        <w:t xml:space="preserve"> </w:t>
      </w:r>
      <w:r w:rsidR="00095B3F" w:rsidRPr="000C0CC3">
        <w:rPr>
          <w:sz w:val="28"/>
          <w:szCs w:val="28"/>
          <w:lang w:val="de-DE"/>
        </w:rPr>
        <w:t>"</w:t>
      </w:r>
      <w:r w:rsidR="00095B3F" w:rsidRPr="000C0CC3">
        <w:rPr>
          <w:b/>
          <w:sz w:val="28"/>
          <w:szCs w:val="28"/>
          <w:lang w:val="de-DE"/>
        </w:rPr>
        <w:t>Geschichte meiner- deiner Schule</w:t>
      </w:r>
      <w:r w:rsidR="005F551B" w:rsidRPr="000C0CC3">
        <w:rPr>
          <w:b/>
          <w:sz w:val="28"/>
          <w:szCs w:val="28"/>
          <w:lang w:val="de-DE"/>
        </w:rPr>
        <w:t>"</w:t>
      </w:r>
      <w:r w:rsidR="005F551B" w:rsidRPr="004A3F07">
        <w:rPr>
          <w:b/>
          <w:sz w:val="28"/>
          <w:szCs w:val="28"/>
        </w:rPr>
        <w:t xml:space="preserve"> </w:t>
      </w:r>
    </w:p>
    <w:p w:rsidR="005F551B" w:rsidRPr="000C0CC3" w:rsidRDefault="005F551B" w:rsidP="005F551B">
      <w:pPr>
        <w:spacing w:after="0"/>
        <w:rPr>
          <w:color w:val="00B050"/>
          <w:lang w:val="de-DE"/>
        </w:rPr>
      </w:pPr>
      <w:r w:rsidRPr="000C0CC3">
        <w:rPr>
          <w:color w:val="00B050"/>
          <w:lang w:val="de-DE"/>
        </w:rPr>
        <w:t>(</w:t>
      </w:r>
      <w:r w:rsidR="006E3BB5" w:rsidRPr="000C0CC3">
        <w:rPr>
          <w:color w:val="00B050"/>
          <w:lang w:val="de-DE"/>
        </w:rPr>
        <w:t>Anne-Frank-</w:t>
      </w:r>
      <w:r w:rsidRPr="000C0CC3">
        <w:rPr>
          <w:color w:val="00B050"/>
          <w:lang w:val="de-DE"/>
        </w:rPr>
        <w:t>Realschule a Rilke- Realschule)</w:t>
      </w:r>
    </w:p>
    <w:p w:rsidR="00267006" w:rsidRPr="004A3F07" w:rsidRDefault="00267006" w:rsidP="005F551B">
      <w:pPr>
        <w:spacing w:after="0"/>
        <w:rPr>
          <w:color w:val="00B050"/>
        </w:rPr>
      </w:pPr>
    </w:p>
    <w:p w:rsidR="00267006" w:rsidRPr="004A3F07" w:rsidRDefault="00267006" w:rsidP="00267006">
      <w:pPr>
        <w:spacing w:after="0"/>
        <w:rPr>
          <w:color w:val="00B050"/>
        </w:rPr>
      </w:pPr>
      <w:r w:rsidRPr="004A3F07">
        <w:rPr>
          <w:noProof/>
          <w:color w:val="00B050"/>
        </w:rPr>
        <w:drawing>
          <wp:inline distT="0" distB="0" distL="0" distR="0">
            <wp:extent cx="904875" cy="614994"/>
            <wp:effectExtent l="19050" t="0" r="0" b="0"/>
            <wp:docPr id="19" name="obrázek 35" descr="http://fb.cz/images/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b.cz/images/logo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F07">
        <w:rPr>
          <w:color w:val="00B050"/>
        </w:rPr>
        <w:tab/>
      </w:r>
      <w:r w:rsidRPr="004A3F07">
        <w:rPr>
          <w:color w:val="00B050"/>
        </w:rPr>
        <w:tab/>
      </w:r>
      <w:r w:rsidRPr="004A3F07">
        <w:rPr>
          <w:color w:val="00B050"/>
        </w:rPr>
        <w:tab/>
      </w:r>
      <w:r w:rsidRPr="004A3F07">
        <w:rPr>
          <w:color w:val="00B050"/>
        </w:rPr>
        <w:tab/>
      </w:r>
      <w:r w:rsidRPr="004A3F07">
        <w:rPr>
          <w:noProof/>
          <w:color w:val="00B050"/>
        </w:rPr>
        <w:drawing>
          <wp:inline distT="0" distB="0" distL="0" distR="0">
            <wp:extent cx="1095374" cy="438150"/>
            <wp:effectExtent l="19050" t="0" r="0" b="0"/>
            <wp:docPr id="20" name="obrázek 38" descr="Brn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rno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20" cy="44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F07">
        <w:rPr>
          <w:color w:val="00B050"/>
        </w:rPr>
        <w:tab/>
      </w:r>
    </w:p>
    <w:p w:rsidR="00267006" w:rsidRPr="004A3F07" w:rsidRDefault="00267006" w:rsidP="005F551B">
      <w:pPr>
        <w:spacing w:after="0"/>
        <w:rPr>
          <w:color w:val="00B050"/>
        </w:rPr>
      </w:pPr>
    </w:p>
    <w:p w:rsidR="00095B3F" w:rsidRPr="004A3F07" w:rsidRDefault="00095B3F" w:rsidP="004479A7">
      <w:pPr>
        <w:spacing w:after="0" w:line="240" w:lineRule="auto"/>
        <w:outlineLvl w:val="2"/>
        <w:rPr>
          <w:sz w:val="24"/>
          <w:szCs w:val="24"/>
        </w:rPr>
      </w:pPr>
      <w:r w:rsidRPr="004A3F07">
        <w:rPr>
          <w:sz w:val="24"/>
          <w:szCs w:val="24"/>
        </w:rPr>
        <w:t xml:space="preserve">- cílem tohoto projektu bylo vyprávění o svých školách. Naše škola připravila německým dětem power-pointovou prezentaci v němčině o 110. výročí školy a historii školy. Německá škola </w:t>
      </w:r>
      <w:r w:rsidRPr="000C0CC3">
        <w:rPr>
          <w:sz w:val="24"/>
          <w:szCs w:val="24"/>
          <w:lang w:val="de-DE"/>
        </w:rPr>
        <w:t>Rilke-Realschule</w:t>
      </w:r>
      <w:r w:rsidRPr="004A3F07">
        <w:rPr>
          <w:sz w:val="24"/>
          <w:szCs w:val="24"/>
        </w:rPr>
        <w:t xml:space="preserve"> připravila prezentaci o spisovateli Rainer Maria Rilkem a škola </w:t>
      </w:r>
      <w:r w:rsidRPr="000C0CC3">
        <w:rPr>
          <w:sz w:val="24"/>
          <w:szCs w:val="24"/>
          <w:lang w:val="de-DE"/>
        </w:rPr>
        <w:t>Anne-Frank- Realschule</w:t>
      </w:r>
      <w:r w:rsidRPr="004A3F07">
        <w:rPr>
          <w:sz w:val="24"/>
          <w:szCs w:val="24"/>
        </w:rPr>
        <w:t xml:space="preserve"> o Anně Frankové a jejím deníku z doby druhé světové války. Českým dětem byl deník doporučen jako četba a obě </w:t>
      </w:r>
      <w:r w:rsidR="00020206" w:rsidRPr="004A3F07">
        <w:rPr>
          <w:sz w:val="24"/>
          <w:szCs w:val="24"/>
        </w:rPr>
        <w:t>osobnosti</w:t>
      </w:r>
      <w:r w:rsidRPr="004A3F07">
        <w:rPr>
          <w:sz w:val="24"/>
          <w:szCs w:val="24"/>
        </w:rPr>
        <w:t xml:space="preserve"> byly probírány i v rámci českého jazyka.</w:t>
      </w:r>
    </w:p>
    <w:p w:rsidR="00095B3F" w:rsidRPr="004A3F07" w:rsidRDefault="0041166E" w:rsidP="00095B3F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3. 6. do 8. 6. 2013  40 dětí z  naší školy se zúčastnilo recipročního výměnného pobytu ve Stuttgartu</w:t>
      </w:r>
    </w:p>
    <w:p w:rsidR="00AA2239" w:rsidRPr="004A3F07" w:rsidRDefault="00AA2239" w:rsidP="00AA2239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6. 10.  - 11. 10. 2013 - 40 dětí ze stuttgartských škol bylo u nás v Brně</w:t>
      </w:r>
    </w:p>
    <w:p w:rsidR="00F50A8E" w:rsidRPr="004A3F07" w:rsidRDefault="00F50A8E" w:rsidP="00F50A8E">
      <w:pPr>
        <w:spacing w:after="0"/>
      </w:pPr>
      <w:r w:rsidRPr="004A3F07">
        <w:rPr>
          <w:b/>
          <w:i/>
        </w:rPr>
        <w:t>foto:</w:t>
      </w:r>
      <w:r w:rsidRPr="004A3F07">
        <w:t xml:space="preserve"> http://antonka.rajce.idnes.cz/Vzpominky_na_Stuttgart_I._jazykove_vzdelavaci_pobyt_nasich_zaku/</w:t>
      </w:r>
    </w:p>
    <w:p w:rsidR="00446431" w:rsidRPr="004A3F07" w:rsidRDefault="00F50A8E" w:rsidP="00F50A8E">
      <w:pPr>
        <w:spacing w:after="0"/>
      </w:pPr>
      <w:r w:rsidRPr="004A3F07">
        <w:t>http://antonka.rajce.idnes.cz/Vzpominky_na_Stuttgart_II./</w:t>
      </w:r>
    </w:p>
    <w:p w:rsidR="00446431" w:rsidRPr="004A3F07" w:rsidRDefault="00446431">
      <w:r w:rsidRPr="004A3F07">
        <w:br w:type="page"/>
      </w:r>
    </w:p>
    <w:p w:rsidR="00BE1C2A" w:rsidRPr="004A3F07" w:rsidRDefault="00BE1C2A" w:rsidP="00095B3F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lastRenderedPageBreak/>
        <w:t xml:space="preserve">Návštěva žáků ze školy </w:t>
      </w:r>
      <w:r w:rsidRPr="000C0CC3">
        <w:rPr>
          <w:b/>
          <w:sz w:val="28"/>
          <w:szCs w:val="28"/>
          <w:lang w:val="de-DE"/>
        </w:rPr>
        <w:t xml:space="preserve">Rosa-Jochmann- Schule, </w:t>
      </w:r>
      <w:r w:rsidR="000C0CC3" w:rsidRPr="000C0CC3">
        <w:rPr>
          <w:b/>
          <w:sz w:val="28"/>
          <w:szCs w:val="28"/>
          <w:lang w:val="de-DE"/>
        </w:rPr>
        <w:t>Fuchsrohrenstraße</w:t>
      </w:r>
      <w:r w:rsidRPr="000C0CC3">
        <w:rPr>
          <w:b/>
          <w:sz w:val="28"/>
          <w:szCs w:val="28"/>
          <w:lang w:val="de-DE"/>
        </w:rPr>
        <w:t>, Wien</w:t>
      </w:r>
    </w:p>
    <w:p w:rsidR="00BE1C2A" w:rsidRPr="004A3F07" w:rsidRDefault="00BE1C2A" w:rsidP="00BE1C2A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2. 5. 2013 - jednodenní reciproční návštěva 30 rakouských  žáků u nás ve škole</w:t>
      </w:r>
    </w:p>
    <w:p w:rsidR="00924293" w:rsidRPr="004A3F07" w:rsidRDefault="00BE1C2A" w:rsidP="00BE1C2A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3. 5. 2013 - jednodenní reciproční návštěva našich žáků ve vídeňské škole</w:t>
      </w:r>
    </w:p>
    <w:p w:rsidR="007A7A51" w:rsidRPr="004A3F07" w:rsidRDefault="007A7A51" w:rsidP="00BE1C2A">
      <w:pPr>
        <w:spacing w:after="0"/>
        <w:rPr>
          <w:sz w:val="24"/>
          <w:szCs w:val="24"/>
        </w:rPr>
      </w:pPr>
    </w:p>
    <w:p w:rsidR="007A7A51" w:rsidRPr="004A3F07" w:rsidRDefault="007A7A51" w:rsidP="00BE1C2A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Návštěvy rakouských žáků z různých vídeňských škol</w:t>
      </w:r>
    </w:p>
    <w:p w:rsidR="00BE1C2A" w:rsidRPr="004A3F07" w:rsidRDefault="00BE1C2A" w:rsidP="00BE1C2A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10. 6. 2013 - jednodenní návštěva rakouských žáků z různých vídeňských škol, proběhly </w:t>
      </w:r>
      <w:r w:rsidRPr="004A3F07">
        <w:rPr>
          <w:sz w:val="24"/>
          <w:szCs w:val="24"/>
        </w:rPr>
        <w:tab/>
      </w:r>
      <w:r w:rsidRPr="004A3F07">
        <w:rPr>
          <w:sz w:val="24"/>
          <w:szCs w:val="24"/>
        </w:rPr>
        <w:tab/>
      </w:r>
      <w:r w:rsidR="007A7A51" w:rsidRPr="004A3F07">
        <w:rPr>
          <w:sz w:val="24"/>
          <w:szCs w:val="24"/>
        </w:rPr>
        <w:t>hospitace, prohlídka ško</w:t>
      </w:r>
      <w:r w:rsidRPr="004A3F07">
        <w:rPr>
          <w:sz w:val="24"/>
          <w:szCs w:val="24"/>
        </w:rPr>
        <w:t>ly a společná prohlídka Brna</w:t>
      </w:r>
    </w:p>
    <w:p w:rsidR="007A7A51" w:rsidRPr="004A3F07" w:rsidRDefault="00BE1C2A" w:rsidP="007A7A51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25. 6. 2013</w:t>
      </w:r>
      <w:r w:rsidR="007A7A51" w:rsidRPr="004A3F07">
        <w:rPr>
          <w:sz w:val="24"/>
          <w:szCs w:val="24"/>
        </w:rPr>
        <w:t xml:space="preserve"> - jednodenní návštěva rakouských žáků z různých vídeňských škol, proběhly </w:t>
      </w:r>
      <w:r w:rsidR="007A7A51" w:rsidRPr="004A3F07">
        <w:rPr>
          <w:sz w:val="24"/>
          <w:szCs w:val="24"/>
        </w:rPr>
        <w:tab/>
      </w:r>
      <w:r w:rsidR="007A7A51" w:rsidRPr="004A3F07">
        <w:rPr>
          <w:sz w:val="24"/>
          <w:szCs w:val="24"/>
        </w:rPr>
        <w:tab/>
        <w:t>hospitace, prohlídka školy a společná prohlídka Brna</w:t>
      </w:r>
    </w:p>
    <w:p w:rsidR="007A7A51" w:rsidRPr="004A3F07" w:rsidRDefault="00BE1C2A" w:rsidP="007A7A51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26. 6. 2013</w:t>
      </w:r>
      <w:r w:rsidR="007A7A51" w:rsidRPr="004A3F07">
        <w:rPr>
          <w:sz w:val="24"/>
          <w:szCs w:val="24"/>
        </w:rPr>
        <w:t xml:space="preserve"> - jednodenní návštěva rakouských žáků z různých vídeňských škol, proběhly </w:t>
      </w:r>
      <w:r w:rsidR="007A7A51" w:rsidRPr="004A3F07">
        <w:rPr>
          <w:sz w:val="24"/>
          <w:szCs w:val="24"/>
        </w:rPr>
        <w:tab/>
      </w:r>
      <w:r w:rsidR="007A7A51" w:rsidRPr="004A3F07">
        <w:rPr>
          <w:sz w:val="24"/>
          <w:szCs w:val="24"/>
        </w:rPr>
        <w:tab/>
        <w:t>hospitace, prohlídka školy a společná prohlídka Brna</w:t>
      </w:r>
    </w:p>
    <w:p w:rsidR="00AD2852" w:rsidRDefault="00AD2852" w:rsidP="00B819D1">
      <w:pPr>
        <w:spacing w:after="0"/>
        <w:rPr>
          <w:b/>
          <w:color w:val="00B0F0"/>
          <w:sz w:val="32"/>
          <w:szCs w:val="32"/>
        </w:rPr>
      </w:pPr>
    </w:p>
    <w:p w:rsidR="00B819D1" w:rsidRPr="004A3F07" w:rsidRDefault="003D2752" w:rsidP="00B819D1">
      <w:pPr>
        <w:spacing w:after="0"/>
        <w:rPr>
          <w:b/>
          <w:color w:val="00B0F0"/>
          <w:sz w:val="32"/>
          <w:szCs w:val="32"/>
        </w:rPr>
      </w:pPr>
      <w:r w:rsidRPr="004A3F07">
        <w:rPr>
          <w:b/>
          <w:color w:val="00B0F0"/>
          <w:sz w:val="32"/>
          <w:szCs w:val="32"/>
        </w:rPr>
        <w:t>201</w:t>
      </w:r>
      <w:r w:rsidR="005F551B" w:rsidRPr="004A3F07">
        <w:rPr>
          <w:b/>
          <w:color w:val="00B0F0"/>
          <w:sz w:val="32"/>
          <w:szCs w:val="32"/>
        </w:rPr>
        <w:t>2</w:t>
      </w:r>
      <w:r w:rsidR="00267006" w:rsidRPr="004A3F07">
        <w:rPr>
          <w:b/>
          <w:noProof/>
          <w:color w:val="00B0F0"/>
          <w:sz w:val="24"/>
          <w:szCs w:val="24"/>
        </w:rPr>
        <w:drawing>
          <wp:anchor distT="0" distB="0" distL="114300" distR="114300" simplePos="0" relativeHeight="251670528" behindDoc="0" locked="1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63500</wp:posOffset>
            </wp:positionV>
            <wp:extent cx="1205865" cy="586105"/>
            <wp:effectExtent l="19050" t="0" r="0" b="0"/>
            <wp:wrapSquare wrapText="bothSides"/>
            <wp:docPr id="6" name="obrázek 1" descr="NAE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EP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542" w:rsidRPr="004A3F07" w:rsidRDefault="00043542" w:rsidP="00B819D1">
      <w:pPr>
        <w:spacing w:after="0"/>
        <w:rPr>
          <w:b/>
          <w:sz w:val="32"/>
          <w:szCs w:val="32"/>
        </w:rPr>
      </w:pPr>
      <w:r w:rsidRPr="004A3F07">
        <w:rPr>
          <w:b/>
          <w:sz w:val="32"/>
          <w:szCs w:val="32"/>
        </w:rPr>
        <w:t>Comenius - setkání</w:t>
      </w:r>
      <w:r w:rsidR="00267006" w:rsidRPr="004A3F07">
        <w:rPr>
          <w:b/>
          <w:sz w:val="32"/>
          <w:szCs w:val="32"/>
        </w:rPr>
        <w:t xml:space="preserve">             </w:t>
      </w:r>
      <w:r w:rsidR="00267006" w:rsidRPr="004A3F07">
        <w:rPr>
          <w:b/>
          <w:sz w:val="32"/>
          <w:szCs w:val="32"/>
        </w:rPr>
        <w:tab/>
      </w:r>
    </w:p>
    <w:p w:rsidR="004A59A5" w:rsidRPr="004A3F07" w:rsidRDefault="00B5115C" w:rsidP="00B819D1">
      <w:pPr>
        <w:spacing w:after="0"/>
        <w:rPr>
          <w:sz w:val="24"/>
          <w:szCs w:val="24"/>
          <w:u w:val="single"/>
        </w:rPr>
      </w:pPr>
      <w:r w:rsidRPr="004A3F07">
        <w:rPr>
          <w:sz w:val="24"/>
          <w:szCs w:val="24"/>
          <w:u w:val="single"/>
        </w:rPr>
        <w:t xml:space="preserve">5. </w:t>
      </w:r>
      <w:r w:rsidR="00043542" w:rsidRPr="004A3F07">
        <w:rPr>
          <w:sz w:val="24"/>
          <w:szCs w:val="24"/>
          <w:u w:val="single"/>
        </w:rPr>
        <w:t>pracovní setkání</w:t>
      </w:r>
      <w:r w:rsidRPr="004A3F07">
        <w:rPr>
          <w:sz w:val="24"/>
          <w:szCs w:val="24"/>
          <w:u w:val="single"/>
        </w:rPr>
        <w:t xml:space="preserve"> </w:t>
      </w:r>
    </w:p>
    <w:p w:rsidR="00B819D1" w:rsidRPr="004A3F07" w:rsidRDefault="00B819D1" w:rsidP="00B819D1">
      <w:pPr>
        <w:spacing w:after="0"/>
        <w:rPr>
          <w:sz w:val="24"/>
          <w:szCs w:val="24"/>
        </w:rPr>
      </w:pPr>
      <w:r w:rsidRPr="004A3F07">
        <w:rPr>
          <w:sz w:val="20"/>
          <w:szCs w:val="20"/>
        </w:rPr>
        <w:t>(Rakousko, Francie, Itálie, Nizozemí, Velká Británie, Česká</w:t>
      </w:r>
      <w:r w:rsidRPr="004A3F07">
        <w:rPr>
          <w:sz w:val="24"/>
          <w:szCs w:val="24"/>
        </w:rPr>
        <w:t xml:space="preserve"> r</w:t>
      </w:r>
      <w:r w:rsidRPr="004A3F07">
        <w:rPr>
          <w:sz w:val="20"/>
          <w:szCs w:val="20"/>
        </w:rPr>
        <w:t>epublika)</w:t>
      </w:r>
    </w:p>
    <w:p w:rsidR="004A59A5" w:rsidRPr="004A3F07" w:rsidRDefault="00B5115C" w:rsidP="00B819D1">
      <w:pPr>
        <w:numPr>
          <w:ilvl w:val="0"/>
          <w:numId w:val="5"/>
        </w:numPr>
        <w:spacing w:after="0"/>
        <w:ind w:left="0"/>
        <w:rPr>
          <w:sz w:val="24"/>
          <w:szCs w:val="24"/>
        </w:rPr>
      </w:pPr>
      <w:r w:rsidRPr="004A3F07">
        <w:rPr>
          <w:sz w:val="24"/>
          <w:szCs w:val="24"/>
        </w:rPr>
        <w:t xml:space="preserve">Eindhoven - </w:t>
      </w:r>
      <w:r w:rsidR="00AA2239" w:rsidRPr="004A3F07">
        <w:rPr>
          <w:sz w:val="24"/>
          <w:szCs w:val="24"/>
        </w:rPr>
        <w:t xml:space="preserve">březen </w:t>
      </w:r>
      <w:r w:rsidRPr="004A3F07">
        <w:rPr>
          <w:sz w:val="24"/>
          <w:szCs w:val="24"/>
        </w:rPr>
        <w:t>2012</w:t>
      </w:r>
    </w:p>
    <w:p w:rsidR="004A59A5" w:rsidRPr="004A3F07" w:rsidRDefault="00043542" w:rsidP="00B819D1">
      <w:pPr>
        <w:numPr>
          <w:ilvl w:val="0"/>
          <w:numId w:val="5"/>
        </w:numPr>
        <w:spacing w:after="0"/>
        <w:ind w:left="0"/>
        <w:rPr>
          <w:sz w:val="24"/>
          <w:szCs w:val="24"/>
        </w:rPr>
      </w:pPr>
      <w:r w:rsidRPr="004A3F07">
        <w:rPr>
          <w:sz w:val="24"/>
          <w:szCs w:val="24"/>
        </w:rPr>
        <w:t>Prezentace deníků spotřeby vody</w:t>
      </w:r>
    </w:p>
    <w:p w:rsidR="004A59A5" w:rsidRPr="004A3F07" w:rsidRDefault="00043542" w:rsidP="00B819D1">
      <w:pPr>
        <w:numPr>
          <w:ilvl w:val="0"/>
          <w:numId w:val="5"/>
        </w:numPr>
        <w:spacing w:after="0"/>
        <w:ind w:left="0"/>
        <w:rPr>
          <w:sz w:val="24"/>
          <w:szCs w:val="24"/>
        </w:rPr>
      </w:pPr>
      <w:r w:rsidRPr="004A3F07">
        <w:rPr>
          <w:sz w:val="24"/>
          <w:szCs w:val="24"/>
        </w:rPr>
        <w:t>Příprava na poslední setkání ve Vídni</w:t>
      </w:r>
    </w:p>
    <w:p w:rsidR="00043542" w:rsidRPr="004A3F07" w:rsidRDefault="00B5115C" w:rsidP="00B819D1">
      <w:pPr>
        <w:spacing w:after="0"/>
        <w:rPr>
          <w:sz w:val="24"/>
          <w:szCs w:val="24"/>
        </w:rPr>
      </w:pPr>
      <w:r w:rsidRPr="004A3F07">
        <w:rPr>
          <w:sz w:val="24"/>
          <w:szCs w:val="24"/>
          <w:u w:val="single"/>
        </w:rPr>
        <w:t xml:space="preserve">6. </w:t>
      </w:r>
      <w:r w:rsidR="00043542" w:rsidRPr="004A3F07">
        <w:rPr>
          <w:sz w:val="24"/>
          <w:szCs w:val="24"/>
          <w:u w:val="single"/>
        </w:rPr>
        <w:t xml:space="preserve">setkání dětí z 6 </w:t>
      </w:r>
      <w:r w:rsidR="00924293" w:rsidRPr="004A3F07">
        <w:rPr>
          <w:sz w:val="24"/>
          <w:szCs w:val="24"/>
          <w:u w:val="single"/>
        </w:rPr>
        <w:t xml:space="preserve"> </w:t>
      </w:r>
      <w:r w:rsidR="00043542" w:rsidRPr="004A3F07">
        <w:rPr>
          <w:sz w:val="24"/>
          <w:szCs w:val="24"/>
          <w:u w:val="single"/>
        </w:rPr>
        <w:t>zemí ve Vídni</w:t>
      </w:r>
      <w:r w:rsidR="00043542" w:rsidRPr="004A3F07">
        <w:rPr>
          <w:sz w:val="24"/>
          <w:szCs w:val="24"/>
        </w:rPr>
        <w:t xml:space="preserve"> </w:t>
      </w:r>
    </w:p>
    <w:p w:rsidR="004A59A5" w:rsidRPr="004A3F07" w:rsidRDefault="00043542" w:rsidP="00B819D1">
      <w:pPr>
        <w:spacing w:after="0"/>
        <w:rPr>
          <w:sz w:val="24"/>
          <w:szCs w:val="24"/>
        </w:rPr>
      </w:pPr>
      <w:r w:rsidRPr="004A3F07">
        <w:rPr>
          <w:sz w:val="20"/>
          <w:szCs w:val="20"/>
        </w:rPr>
        <w:t>(Rakousko, Francie, Itálie, Nizozemí, Velká Británie, Česká</w:t>
      </w:r>
      <w:r w:rsidRPr="004A3F07">
        <w:rPr>
          <w:sz w:val="24"/>
          <w:szCs w:val="24"/>
        </w:rPr>
        <w:t xml:space="preserve"> r</w:t>
      </w:r>
      <w:r w:rsidRPr="004A3F07">
        <w:rPr>
          <w:sz w:val="20"/>
          <w:szCs w:val="20"/>
        </w:rPr>
        <w:t>epublika)</w:t>
      </w:r>
    </w:p>
    <w:p w:rsidR="004A59A5" w:rsidRPr="004A3F07" w:rsidRDefault="00043542" w:rsidP="00B819D1">
      <w:pPr>
        <w:numPr>
          <w:ilvl w:val="0"/>
          <w:numId w:val="5"/>
        </w:numPr>
        <w:spacing w:after="0"/>
        <w:ind w:left="0"/>
        <w:rPr>
          <w:sz w:val="24"/>
          <w:szCs w:val="24"/>
        </w:rPr>
      </w:pPr>
      <w:r w:rsidRPr="004A3F07">
        <w:rPr>
          <w:sz w:val="24"/>
          <w:szCs w:val="24"/>
        </w:rPr>
        <w:t xml:space="preserve"> Vídeň - červen 2012</w:t>
      </w:r>
    </w:p>
    <w:p w:rsidR="00043542" w:rsidRPr="004A3F07" w:rsidRDefault="00043542" w:rsidP="00B819D1">
      <w:pPr>
        <w:numPr>
          <w:ilvl w:val="0"/>
          <w:numId w:val="5"/>
        </w:numPr>
        <w:spacing w:after="0"/>
        <w:ind w:left="0"/>
        <w:rPr>
          <w:sz w:val="24"/>
          <w:szCs w:val="24"/>
        </w:rPr>
      </w:pPr>
      <w:r w:rsidRPr="004A3F07">
        <w:rPr>
          <w:sz w:val="24"/>
          <w:szCs w:val="24"/>
        </w:rPr>
        <w:t>Závěr projektu</w:t>
      </w:r>
    </w:p>
    <w:p w:rsidR="005F551B" w:rsidRPr="004A3F07" w:rsidRDefault="005F551B" w:rsidP="00B819D1">
      <w:pPr>
        <w:spacing w:after="0"/>
        <w:rPr>
          <w:sz w:val="24"/>
          <w:szCs w:val="24"/>
        </w:rPr>
      </w:pPr>
    </w:p>
    <w:p w:rsidR="00095B3F" w:rsidRPr="000C0CC3" w:rsidRDefault="00095B3F" w:rsidP="00B819D1">
      <w:pPr>
        <w:spacing w:after="0"/>
        <w:rPr>
          <w:b/>
          <w:sz w:val="28"/>
          <w:szCs w:val="28"/>
          <w:lang w:val="de-DE"/>
        </w:rPr>
      </w:pPr>
      <w:r w:rsidRPr="004A3F07">
        <w:rPr>
          <w:b/>
          <w:sz w:val="28"/>
          <w:szCs w:val="28"/>
        </w:rPr>
        <w:t>14. - 18. 5.</w:t>
      </w:r>
      <w:r w:rsidR="0041166E" w:rsidRPr="004A3F07">
        <w:rPr>
          <w:b/>
          <w:sz w:val="28"/>
          <w:szCs w:val="28"/>
        </w:rPr>
        <w:t xml:space="preserve"> 2012</w:t>
      </w:r>
      <w:r w:rsidRPr="004A3F07">
        <w:rPr>
          <w:b/>
          <w:sz w:val="28"/>
          <w:szCs w:val="28"/>
        </w:rPr>
        <w:t xml:space="preserve"> - projektový týden </w:t>
      </w:r>
      <w:r w:rsidRPr="000C0CC3">
        <w:rPr>
          <w:b/>
          <w:sz w:val="28"/>
          <w:szCs w:val="28"/>
          <w:lang w:val="de-DE"/>
        </w:rPr>
        <w:t>"Landeskunde Österreich"</w:t>
      </w:r>
    </w:p>
    <w:p w:rsidR="00095B3F" w:rsidRPr="004A3F07" w:rsidRDefault="00095B3F" w:rsidP="00B819D1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seminář vedly dvě rakouské studentky ve spolupráci s Rakouským institutem v Brně</w:t>
      </w:r>
    </w:p>
    <w:p w:rsidR="00095B3F" w:rsidRPr="004A3F07" w:rsidRDefault="00095B3F" w:rsidP="00B819D1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účas</w:t>
      </w:r>
      <w:r w:rsidR="00AA2239" w:rsidRPr="004A3F07">
        <w:rPr>
          <w:sz w:val="24"/>
          <w:szCs w:val="24"/>
        </w:rPr>
        <w:t>t</w:t>
      </w:r>
      <w:r w:rsidRPr="004A3F07">
        <w:rPr>
          <w:sz w:val="24"/>
          <w:szCs w:val="24"/>
        </w:rPr>
        <w:t xml:space="preserve"> 18 našich dětí </w:t>
      </w:r>
    </w:p>
    <w:p w:rsidR="00B819D1" w:rsidRPr="004A3F07" w:rsidRDefault="00B819D1" w:rsidP="00B819D1">
      <w:pPr>
        <w:spacing w:after="0"/>
        <w:rPr>
          <w:sz w:val="24"/>
          <w:szCs w:val="24"/>
        </w:rPr>
      </w:pPr>
    </w:p>
    <w:p w:rsidR="00095B3F" w:rsidRPr="000C0CC3" w:rsidRDefault="00095B3F" w:rsidP="00B819D1">
      <w:pPr>
        <w:spacing w:after="0" w:line="240" w:lineRule="auto"/>
        <w:outlineLvl w:val="2"/>
        <w:rPr>
          <w:b/>
          <w:sz w:val="28"/>
          <w:szCs w:val="28"/>
          <w:lang w:val="de-DE"/>
        </w:rPr>
      </w:pPr>
      <w:r w:rsidRPr="004A3F07">
        <w:rPr>
          <w:b/>
          <w:sz w:val="28"/>
          <w:szCs w:val="28"/>
        </w:rPr>
        <w:t>2012</w:t>
      </w:r>
      <w:r w:rsidRPr="004A3F07">
        <w:rPr>
          <w:sz w:val="28"/>
          <w:szCs w:val="28"/>
        </w:rPr>
        <w:t xml:space="preserve"> -  </w:t>
      </w:r>
      <w:r w:rsidRPr="004A3F07">
        <w:rPr>
          <w:b/>
          <w:sz w:val="28"/>
          <w:szCs w:val="28"/>
        </w:rPr>
        <w:t xml:space="preserve">Projekt  "Moje město - tvoje město" - </w:t>
      </w:r>
      <w:r w:rsidRPr="000C0CC3">
        <w:rPr>
          <w:b/>
          <w:sz w:val="28"/>
          <w:szCs w:val="28"/>
          <w:lang w:val="de-DE"/>
        </w:rPr>
        <w:t xml:space="preserve">"Meine Stadt - deine Stadt" </w:t>
      </w:r>
    </w:p>
    <w:p w:rsidR="005F551B" w:rsidRPr="000C0CC3" w:rsidRDefault="005F551B" w:rsidP="00B819D1">
      <w:pPr>
        <w:spacing w:after="0"/>
        <w:rPr>
          <w:lang w:val="de-DE"/>
        </w:rPr>
      </w:pPr>
      <w:r w:rsidRPr="000C0CC3">
        <w:rPr>
          <w:lang w:val="de-DE"/>
        </w:rPr>
        <w:t>(Anne-Frank Gemeinschaftsschule und Realschule a Rilke- Realschule)</w:t>
      </w:r>
    </w:p>
    <w:p w:rsidR="00267006" w:rsidRPr="004A3F07" w:rsidRDefault="00267006" w:rsidP="00B819D1">
      <w:pPr>
        <w:spacing w:after="0"/>
      </w:pPr>
    </w:p>
    <w:p w:rsidR="00267006" w:rsidRPr="004A3F07" w:rsidRDefault="00267006" w:rsidP="00267006">
      <w:pPr>
        <w:spacing w:after="0"/>
        <w:rPr>
          <w:color w:val="00B050"/>
        </w:rPr>
      </w:pPr>
      <w:r w:rsidRPr="004A3F07">
        <w:rPr>
          <w:noProof/>
          <w:color w:val="00B050"/>
        </w:rPr>
        <w:drawing>
          <wp:anchor distT="0" distB="0" distL="114300" distR="114300" simplePos="0" relativeHeight="251671552" behindDoc="0" locked="1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-491</wp:posOffset>
            </wp:positionV>
            <wp:extent cx="903977" cy="612475"/>
            <wp:effectExtent l="19050" t="0" r="0" b="0"/>
            <wp:wrapSquare wrapText="bothSides"/>
            <wp:docPr id="22" name="obrázek 35" descr="http://fb.cz/images/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b.cz/images/logo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77" cy="61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F07">
        <w:rPr>
          <w:color w:val="00B050"/>
        </w:rPr>
        <w:tab/>
      </w:r>
      <w:r w:rsidRPr="004A3F07">
        <w:rPr>
          <w:color w:val="00B050"/>
        </w:rPr>
        <w:tab/>
      </w:r>
      <w:r w:rsidRPr="004A3F07">
        <w:rPr>
          <w:color w:val="00B050"/>
        </w:rPr>
        <w:tab/>
      </w:r>
      <w:r w:rsidRPr="004A3F07">
        <w:rPr>
          <w:color w:val="00B050"/>
        </w:rPr>
        <w:tab/>
      </w:r>
      <w:r w:rsidRPr="004A3F07">
        <w:rPr>
          <w:noProof/>
          <w:color w:val="00B050"/>
        </w:rPr>
        <w:drawing>
          <wp:anchor distT="0" distB="0" distL="114300" distR="114300" simplePos="0" relativeHeight="251672576" behindDoc="0" locked="1" layoutInCell="1" allowOverlap="1">
            <wp:simplePos x="0" y="0"/>
            <wp:positionH relativeFrom="column">
              <wp:posOffset>2854493</wp:posOffset>
            </wp:positionH>
            <wp:positionV relativeFrom="paragraph">
              <wp:posOffset>-491</wp:posOffset>
            </wp:positionV>
            <wp:extent cx="1093757" cy="439947"/>
            <wp:effectExtent l="19050" t="0" r="0" b="0"/>
            <wp:wrapSquare wrapText="bothSides"/>
            <wp:docPr id="24" name="obrázek 38" descr="Brn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rno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57" cy="43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F07">
        <w:rPr>
          <w:color w:val="00B050"/>
        </w:rPr>
        <w:tab/>
      </w:r>
    </w:p>
    <w:p w:rsidR="00267006" w:rsidRPr="004A3F07" w:rsidRDefault="00267006" w:rsidP="00B819D1">
      <w:pPr>
        <w:spacing w:after="0"/>
      </w:pPr>
    </w:p>
    <w:p w:rsidR="00267006" w:rsidRPr="004A3F07" w:rsidRDefault="00267006" w:rsidP="00B819D1">
      <w:pPr>
        <w:spacing w:after="0"/>
      </w:pPr>
    </w:p>
    <w:p w:rsidR="00267006" w:rsidRPr="004A3F07" w:rsidRDefault="00267006" w:rsidP="00B819D1">
      <w:pPr>
        <w:spacing w:after="0"/>
      </w:pPr>
    </w:p>
    <w:p w:rsidR="00095B3F" w:rsidRPr="004A3F07" w:rsidRDefault="00095B3F" w:rsidP="00B819D1">
      <w:pPr>
        <w:spacing w:after="0" w:line="240" w:lineRule="auto"/>
        <w:outlineLvl w:val="2"/>
        <w:rPr>
          <w:sz w:val="24"/>
          <w:szCs w:val="24"/>
        </w:rPr>
      </w:pPr>
      <w:r w:rsidRPr="004A3F07">
        <w:rPr>
          <w:sz w:val="24"/>
          <w:szCs w:val="24"/>
        </w:rPr>
        <w:t xml:space="preserve">-  hlavním cílem projektu byla reciproční výměna žáků s dvěma školami ve Stuttgartu, vytvoření vzájemných prezentací o rodných městech a navázání trvalých přátelských kontaktů mezi žáky i učiteli </w:t>
      </w:r>
    </w:p>
    <w:p w:rsidR="00095B3F" w:rsidRPr="004A3F07" w:rsidRDefault="00267006" w:rsidP="00B819D1">
      <w:pPr>
        <w:spacing w:after="0" w:line="240" w:lineRule="auto"/>
        <w:outlineLvl w:val="2"/>
        <w:rPr>
          <w:sz w:val="24"/>
          <w:szCs w:val="24"/>
        </w:rPr>
      </w:pPr>
      <w:r w:rsidRPr="004A3F07">
        <w:rPr>
          <w:sz w:val="24"/>
          <w:szCs w:val="24"/>
        </w:rPr>
        <w:t>8. 7. - 12. 7. 2012 - pobyt  našich žáků na německých školách</w:t>
      </w:r>
    </w:p>
    <w:p w:rsidR="00095B3F" w:rsidRPr="004A3F07" w:rsidRDefault="0041166E" w:rsidP="00B819D1">
      <w:pPr>
        <w:spacing w:after="0" w:line="240" w:lineRule="auto"/>
        <w:outlineLvl w:val="2"/>
        <w:rPr>
          <w:sz w:val="24"/>
          <w:szCs w:val="24"/>
        </w:rPr>
      </w:pPr>
      <w:r w:rsidRPr="004A3F07">
        <w:rPr>
          <w:sz w:val="24"/>
          <w:szCs w:val="24"/>
        </w:rPr>
        <w:t>7. 10. - 12. 10. 2012 - pobyt německých žáků na naší škole</w:t>
      </w:r>
    </w:p>
    <w:p w:rsidR="00DE1002" w:rsidRPr="004A3F07" w:rsidRDefault="00DE1002" w:rsidP="00DE1002">
      <w:pPr>
        <w:spacing w:after="0"/>
      </w:pPr>
      <w:r w:rsidRPr="004A3F07">
        <w:rPr>
          <w:b/>
          <w:i/>
        </w:rPr>
        <w:t xml:space="preserve">foto:    </w:t>
      </w:r>
      <w:r w:rsidRPr="004A3F07">
        <w:t>http://antonka.rajce.idnes.cz/Meine_Stadt_-_deine_Stadt_Projetk/</w:t>
      </w:r>
    </w:p>
    <w:p w:rsidR="00DE1002" w:rsidRPr="004A3F07" w:rsidRDefault="00DE1002" w:rsidP="00DE1002">
      <w:pPr>
        <w:spacing w:after="0"/>
      </w:pPr>
      <w:r w:rsidRPr="004A3F07">
        <w:lastRenderedPageBreak/>
        <w:tab/>
        <w:t xml:space="preserve">http://antonka.rajce.idnes.cz/Austausch_Brno_Stuttgart_2012/ </w:t>
      </w:r>
    </w:p>
    <w:p w:rsidR="0041166E" w:rsidRPr="004A3F07" w:rsidRDefault="0041166E" w:rsidP="00095B3F">
      <w:pPr>
        <w:spacing w:after="0" w:line="240" w:lineRule="auto"/>
        <w:outlineLvl w:val="2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22. 9. 2012- Babylonfest</w:t>
      </w:r>
    </w:p>
    <w:p w:rsidR="007A7A51" w:rsidRPr="004A3F07" w:rsidRDefault="0041166E" w:rsidP="00095B3F">
      <w:pPr>
        <w:spacing w:after="0" w:line="240" w:lineRule="auto"/>
        <w:outlineLvl w:val="2"/>
        <w:rPr>
          <w:sz w:val="24"/>
          <w:szCs w:val="24"/>
        </w:rPr>
      </w:pPr>
      <w:r w:rsidRPr="004A3F07">
        <w:rPr>
          <w:sz w:val="24"/>
          <w:szCs w:val="24"/>
        </w:rPr>
        <w:t>-vystoupení německého divadla na</w:t>
      </w:r>
      <w:r w:rsidR="007A7A51" w:rsidRPr="004A3F07">
        <w:rPr>
          <w:sz w:val="24"/>
          <w:szCs w:val="24"/>
        </w:rPr>
        <w:t xml:space="preserve"> brněnské Staré radnici</w:t>
      </w:r>
    </w:p>
    <w:p w:rsidR="007A7A51" w:rsidRPr="004A3F07" w:rsidRDefault="007A7A51" w:rsidP="00267006">
      <w:pPr>
        <w:spacing w:after="0" w:line="240" w:lineRule="auto"/>
        <w:outlineLvl w:val="2"/>
        <w:rPr>
          <w:sz w:val="24"/>
          <w:szCs w:val="24"/>
        </w:rPr>
      </w:pPr>
    </w:p>
    <w:p w:rsidR="00DE1002" w:rsidRPr="004A3F07" w:rsidRDefault="00DE1002" w:rsidP="00267006">
      <w:pPr>
        <w:spacing w:after="0" w:line="240" w:lineRule="auto"/>
        <w:outlineLvl w:val="2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prosinec</w:t>
      </w:r>
      <w:r w:rsidR="00446431" w:rsidRPr="004A3F07">
        <w:rPr>
          <w:b/>
          <w:sz w:val="28"/>
          <w:szCs w:val="28"/>
        </w:rPr>
        <w:t xml:space="preserve"> </w:t>
      </w:r>
      <w:r w:rsidRPr="004A3F07">
        <w:rPr>
          <w:b/>
          <w:sz w:val="28"/>
          <w:szCs w:val="28"/>
        </w:rPr>
        <w:t xml:space="preserve"> 2012</w:t>
      </w:r>
    </w:p>
    <w:p w:rsidR="007A7A51" w:rsidRPr="004A3F07" w:rsidRDefault="007A7A51" w:rsidP="00267006">
      <w:pPr>
        <w:spacing w:after="0" w:line="240" w:lineRule="auto"/>
        <w:outlineLvl w:val="2"/>
        <w:rPr>
          <w:sz w:val="24"/>
          <w:szCs w:val="24"/>
        </w:rPr>
      </w:pPr>
      <w:r w:rsidRPr="004A3F07">
        <w:rPr>
          <w:sz w:val="24"/>
          <w:szCs w:val="24"/>
        </w:rPr>
        <w:t xml:space="preserve"> V</w:t>
      </w:r>
      <w:r w:rsidRPr="004A3F07">
        <w:rPr>
          <w:b/>
          <w:sz w:val="28"/>
          <w:szCs w:val="28"/>
        </w:rPr>
        <w:t>ystoupení "Žijeme v jednom městě</w:t>
      </w:r>
      <w:r w:rsidRPr="004A3F07">
        <w:rPr>
          <w:sz w:val="24"/>
          <w:szCs w:val="24"/>
        </w:rPr>
        <w:t xml:space="preserve">"                         </w:t>
      </w:r>
    </w:p>
    <w:p w:rsidR="0041166E" w:rsidRPr="004A3F07" w:rsidRDefault="007A7A51" w:rsidP="00267006">
      <w:pPr>
        <w:spacing w:after="0" w:line="240" w:lineRule="auto"/>
        <w:outlineLvl w:val="2"/>
        <w:rPr>
          <w:sz w:val="24"/>
          <w:szCs w:val="24"/>
        </w:rPr>
      </w:pPr>
      <w:bookmarkStart w:id="0" w:name="_GoBack"/>
      <w:bookmarkEnd w:id="0"/>
      <w:r w:rsidRPr="004A3F07">
        <w:rPr>
          <w:sz w:val="24"/>
          <w:szCs w:val="24"/>
        </w:rPr>
        <w:t>-    německého divadla v divadle Radost</w:t>
      </w:r>
      <w:r w:rsidR="0041166E" w:rsidRPr="004A3F07">
        <w:rPr>
          <w:sz w:val="24"/>
          <w:szCs w:val="24"/>
        </w:rPr>
        <w:t xml:space="preserve"> </w:t>
      </w:r>
      <w:r w:rsidRPr="004A3F07">
        <w:rPr>
          <w:sz w:val="24"/>
          <w:szCs w:val="24"/>
        </w:rPr>
        <w:t>v rámci  předvánoční akce národnostních menšin</w:t>
      </w:r>
    </w:p>
    <w:p w:rsidR="00DE1002" w:rsidRPr="004A3F07" w:rsidRDefault="00DE1002" w:rsidP="00DE1002">
      <w:pPr>
        <w:spacing w:after="0"/>
      </w:pPr>
      <w:r w:rsidRPr="004A3F07">
        <w:rPr>
          <w:b/>
          <w:i/>
        </w:rPr>
        <w:t>foto:</w:t>
      </w:r>
      <w:r w:rsidRPr="004A3F07">
        <w:t xml:space="preserve"> http://antonka.rajce.idnes.cz/Babylon_fest_2012_v_divadle_RADOST/#Babylonfest-2012.jpg</w:t>
      </w:r>
    </w:p>
    <w:p w:rsidR="00DE1002" w:rsidRPr="004A3F07" w:rsidRDefault="00DE1002" w:rsidP="00DE1002">
      <w:pPr>
        <w:spacing w:after="0"/>
      </w:pPr>
      <w:r w:rsidRPr="004A3F07">
        <w:t xml:space="preserve">         https://www.youtube.com/watch?v=hpoD8eTEcUc</w:t>
      </w:r>
    </w:p>
    <w:p w:rsidR="00DE1002" w:rsidRPr="004A3F07" w:rsidRDefault="00DE1002" w:rsidP="00DE1002"/>
    <w:p w:rsidR="002846F1" w:rsidRPr="004A3F07" w:rsidRDefault="002846F1" w:rsidP="00267006">
      <w:pPr>
        <w:spacing w:after="0"/>
        <w:rPr>
          <w:b/>
          <w:color w:val="00B0F0"/>
          <w:sz w:val="32"/>
          <w:szCs w:val="32"/>
        </w:rPr>
      </w:pPr>
      <w:r w:rsidRPr="004A3F07">
        <w:rPr>
          <w:b/>
          <w:color w:val="00B0F0"/>
          <w:sz w:val="32"/>
          <w:szCs w:val="32"/>
        </w:rPr>
        <w:t>2011</w:t>
      </w:r>
    </w:p>
    <w:p w:rsidR="003D2752" w:rsidRPr="004A3F07" w:rsidRDefault="002846F1" w:rsidP="002846F1">
      <w:pPr>
        <w:rPr>
          <w:b/>
          <w:sz w:val="32"/>
          <w:szCs w:val="32"/>
        </w:rPr>
      </w:pPr>
      <w:r w:rsidRPr="004A3F07">
        <w:rPr>
          <w:b/>
          <w:sz w:val="32"/>
          <w:szCs w:val="32"/>
        </w:rPr>
        <w:t xml:space="preserve">      </w:t>
      </w:r>
      <w:r w:rsidRPr="004A3F07">
        <w:rPr>
          <w:b/>
          <w:noProof/>
          <w:sz w:val="32"/>
          <w:szCs w:val="32"/>
        </w:rPr>
        <w:drawing>
          <wp:inline distT="0" distB="0" distL="0" distR="0">
            <wp:extent cx="4094195" cy="1138687"/>
            <wp:effectExtent l="19050" t="0" r="1555" b="0"/>
            <wp:docPr id="14" name="obrázek 4" descr="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796" cy="113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6F1" w:rsidRPr="004A3F07" w:rsidRDefault="00AC645F" w:rsidP="002846F1">
      <w:pPr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Projekt edTwin "Partnerství škol" s názvem </w:t>
      </w:r>
      <w:r w:rsidR="002846F1" w:rsidRPr="000C0CC3">
        <w:rPr>
          <w:b/>
          <w:sz w:val="28"/>
          <w:szCs w:val="28"/>
          <w:lang w:val="de-DE"/>
        </w:rPr>
        <w:t>"</w:t>
      </w:r>
      <w:r w:rsidR="002846F1" w:rsidRPr="000C0CC3">
        <w:rPr>
          <w:b/>
          <w:bCs/>
          <w:sz w:val="28"/>
          <w:szCs w:val="28"/>
          <w:lang w:val="de-DE"/>
        </w:rPr>
        <w:t>Grenzenlose Nachbarschaft"</w:t>
      </w:r>
    </w:p>
    <w:p w:rsidR="00AC645F" w:rsidRPr="004A3F07" w:rsidRDefault="00AC645F" w:rsidP="00AC645F">
      <w:pPr>
        <w:spacing w:after="0"/>
        <w:rPr>
          <w:sz w:val="24"/>
          <w:szCs w:val="24"/>
        </w:rPr>
      </w:pPr>
      <w:r w:rsidRPr="004A3F07">
        <w:rPr>
          <w:b/>
          <w:sz w:val="24"/>
          <w:szCs w:val="24"/>
        </w:rPr>
        <w:t>9. -  12. 5. 2011</w:t>
      </w:r>
      <w:r w:rsidRPr="004A3F07">
        <w:rPr>
          <w:sz w:val="24"/>
          <w:szCs w:val="24"/>
        </w:rPr>
        <w:t xml:space="preserve">  výměnný pobyt rakouských žáků u nás ve škole</w:t>
      </w:r>
    </w:p>
    <w:p w:rsidR="003571F9" w:rsidRPr="004A3F07" w:rsidRDefault="003571F9" w:rsidP="003571F9">
      <w:pPr>
        <w:spacing w:after="0"/>
        <w:rPr>
          <w:sz w:val="24"/>
          <w:szCs w:val="24"/>
        </w:rPr>
      </w:pPr>
      <w:r w:rsidRPr="004A3F07">
        <w:rPr>
          <w:b/>
          <w:i/>
          <w:sz w:val="24"/>
          <w:szCs w:val="24"/>
        </w:rPr>
        <w:t>foto</w:t>
      </w:r>
      <w:r w:rsidR="00103022" w:rsidRPr="004A3F07">
        <w:rPr>
          <w:b/>
          <w:i/>
          <w:sz w:val="24"/>
          <w:szCs w:val="24"/>
        </w:rPr>
        <w:t xml:space="preserve">:    </w:t>
      </w:r>
      <w:r w:rsidRPr="004A3F07">
        <w:rPr>
          <w:sz w:val="24"/>
          <w:szCs w:val="24"/>
        </w:rPr>
        <w:t>http://antonka.rajce.idnes.cz/Projekt_Edtwin_-_Brno_x_Viden/</w:t>
      </w:r>
    </w:p>
    <w:p w:rsidR="003571F9" w:rsidRPr="004A3F07" w:rsidRDefault="003571F9" w:rsidP="00AC645F">
      <w:pPr>
        <w:spacing w:after="0"/>
        <w:rPr>
          <w:sz w:val="24"/>
          <w:szCs w:val="24"/>
        </w:rPr>
      </w:pPr>
    </w:p>
    <w:p w:rsidR="00AC645F" w:rsidRPr="004A3F07" w:rsidRDefault="00AC645F" w:rsidP="00AC645F">
      <w:pPr>
        <w:spacing w:after="0"/>
        <w:rPr>
          <w:sz w:val="24"/>
          <w:szCs w:val="24"/>
        </w:rPr>
      </w:pPr>
      <w:r w:rsidRPr="004A3F07">
        <w:rPr>
          <w:b/>
          <w:sz w:val="24"/>
          <w:szCs w:val="24"/>
        </w:rPr>
        <w:t>16. - 19. 5. 2011</w:t>
      </w:r>
      <w:r w:rsidRPr="004A3F07">
        <w:rPr>
          <w:sz w:val="24"/>
          <w:szCs w:val="24"/>
        </w:rPr>
        <w:t xml:space="preserve"> výměnný pobyt našich žáků ve Vídni</w:t>
      </w:r>
    </w:p>
    <w:p w:rsidR="002748BF" w:rsidRPr="004A3F07" w:rsidRDefault="002748BF" w:rsidP="00AC645F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konečným výstupem tohoto projektu byly deníky dětí psané německy. Velkým přínosem byla  </w:t>
      </w:r>
      <w:r w:rsidR="0070120B" w:rsidRPr="004A3F07">
        <w:rPr>
          <w:sz w:val="24"/>
          <w:szCs w:val="24"/>
        </w:rPr>
        <w:t>navázána</w:t>
      </w:r>
      <w:r w:rsidRPr="004A3F07">
        <w:rPr>
          <w:sz w:val="24"/>
          <w:szCs w:val="24"/>
        </w:rPr>
        <w:t xml:space="preserve"> přátelství mezi dětmi, motivace pro další učení se Nj</w:t>
      </w:r>
    </w:p>
    <w:p w:rsidR="00103022" w:rsidRPr="004A3F07" w:rsidRDefault="00103022" w:rsidP="00AC645F">
      <w:pPr>
        <w:spacing w:after="0"/>
        <w:rPr>
          <w:sz w:val="24"/>
          <w:szCs w:val="24"/>
        </w:rPr>
      </w:pPr>
      <w:r w:rsidRPr="004A3F07">
        <w:rPr>
          <w:b/>
          <w:i/>
          <w:sz w:val="24"/>
          <w:szCs w:val="24"/>
        </w:rPr>
        <w:t xml:space="preserve">foto:    </w:t>
      </w:r>
      <w:r w:rsidRPr="004A3F07">
        <w:rPr>
          <w:sz w:val="24"/>
          <w:szCs w:val="24"/>
        </w:rPr>
        <w:t>http://antonka.rajce.idnes.cz/Projekt_Edtwin_-_Viden_x_Brno/</w:t>
      </w:r>
    </w:p>
    <w:p w:rsidR="00AC645F" w:rsidRPr="004A3F07" w:rsidRDefault="00AC645F" w:rsidP="003D2752">
      <w:pPr>
        <w:rPr>
          <w:b/>
          <w:sz w:val="32"/>
          <w:szCs w:val="32"/>
        </w:rPr>
      </w:pPr>
    </w:p>
    <w:p w:rsidR="008830CC" w:rsidRPr="004A3F07" w:rsidRDefault="008830CC" w:rsidP="008830CC">
      <w:pPr>
        <w:spacing w:after="0"/>
        <w:rPr>
          <w:b/>
          <w:sz w:val="32"/>
          <w:szCs w:val="32"/>
        </w:rPr>
      </w:pPr>
      <w:r w:rsidRPr="004A3F07">
        <w:rPr>
          <w:b/>
          <w:sz w:val="32"/>
          <w:szCs w:val="32"/>
        </w:rPr>
        <w:t xml:space="preserve">Comenius - </w:t>
      </w:r>
      <w:r w:rsidR="00043542" w:rsidRPr="004A3F07">
        <w:rPr>
          <w:b/>
          <w:sz w:val="32"/>
          <w:szCs w:val="32"/>
        </w:rPr>
        <w:t>setkání</w:t>
      </w:r>
      <w:r w:rsidR="00267006" w:rsidRPr="004A3F07">
        <w:rPr>
          <w:b/>
          <w:sz w:val="32"/>
          <w:szCs w:val="32"/>
        </w:rPr>
        <w:tab/>
      </w:r>
      <w:r w:rsidR="00267006" w:rsidRPr="004A3F07">
        <w:rPr>
          <w:b/>
          <w:sz w:val="32"/>
          <w:szCs w:val="32"/>
        </w:rPr>
        <w:tab/>
      </w:r>
      <w:r w:rsidR="000178E3" w:rsidRPr="004A3F07">
        <w:rPr>
          <w:b/>
          <w:noProof/>
          <w:sz w:val="32"/>
          <w:szCs w:val="32"/>
        </w:rPr>
        <w:drawing>
          <wp:anchor distT="0" distB="0" distL="114300" distR="114300" simplePos="0" relativeHeight="251676672" behindDoc="0" locked="1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-114935</wp:posOffset>
            </wp:positionV>
            <wp:extent cx="1205865" cy="586105"/>
            <wp:effectExtent l="19050" t="0" r="0" b="0"/>
            <wp:wrapSquare wrapText="bothSides"/>
            <wp:docPr id="28" name="obrázek 1" descr="NAE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EP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006" w:rsidRPr="004A3F07">
        <w:rPr>
          <w:b/>
          <w:sz w:val="32"/>
          <w:szCs w:val="32"/>
        </w:rPr>
        <w:tab/>
      </w:r>
    </w:p>
    <w:p w:rsidR="004A59A5" w:rsidRPr="004A3F07" w:rsidRDefault="00B5115C" w:rsidP="008830CC">
      <w:pPr>
        <w:spacing w:after="0"/>
        <w:rPr>
          <w:sz w:val="24"/>
          <w:szCs w:val="24"/>
          <w:u w:val="single"/>
        </w:rPr>
      </w:pPr>
      <w:r w:rsidRPr="004A3F07">
        <w:rPr>
          <w:sz w:val="24"/>
          <w:szCs w:val="24"/>
          <w:u w:val="single"/>
        </w:rPr>
        <w:t xml:space="preserve">2. </w:t>
      </w:r>
      <w:r w:rsidR="008830CC" w:rsidRPr="004A3F07">
        <w:rPr>
          <w:sz w:val="24"/>
          <w:szCs w:val="24"/>
          <w:u w:val="single"/>
        </w:rPr>
        <w:t>druhé pracovní setkání</w:t>
      </w:r>
    </w:p>
    <w:p w:rsidR="000178E3" w:rsidRPr="004A3F07" w:rsidRDefault="000178E3" w:rsidP="000178E3">
      <w:pPr>
        <w:spacing w:after="0"/>
        <w:rPr>
          <w:sz w:val="24"/>
          <w:szCs w:val="24"/>
        </w:rPr>
      </w:pPr>
      <w:r w:rsidRPr="004A3F07">
        <w:rPr>
          <w:sz w:val="20"/>
          <w:szCs w:val="20"/>
        </w:rPr>
        <w:t>(Rakousko, Francie, Itálie, Nizozemí, Velká Británie, Česká</w:t>
      </w:r>
      <w:r w:rsidRPr="004A3F07">
        <w:rPr>
          <w:sz w:val="24"/>
          <w:szCs w:val="24"/>
        </w:rPr>
        <w:t xml:space="preserve"> r</w:t>
      </w:r>
      <w:r w:rsidRPr="004A3F07">
        <w:rPr>
          <w:sz w:val="20"/>
          <w:szCs w:val="20"/>
        </w:rPr>
        <w:t>epublika)</w:t>
      </w:r>
    </w:p>
    <w:p w:rsidR="008830CC" w:rsidRPr="004A3F07" w:rsidRDefault="00E4045D" w:rsidP="008830CC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Brno – </w:t>
      </w:r>
      <w:r w:rsidR="008830CC" w:rsidRPr="004A3F07">
        <w:rPr>
          <w:sz w:val="24"/>
          <w:szCs w:val="24"/>
        </w:rPr>
        <w:t>Česko</w:t>
      </w:r>
    </w:p>
    <w:p w:rsidR="004A59A5" w:rsidRPr="004A3F07" w:rsidRDefault="008830CC" w:rsidP="008830CC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únor 2011</w:t>
      </w:r>
    </w:p>
    <w:p w:rsidR="00267006" w:rsidRPr="004A3F07" w:rsidRDefault="008830CC" w:rsidP="00267006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prezentace pověst</w:t>
      </w:r>
      <w:r w:rsidR="00267006" w:rsidRPr="004A3F07">
        <w:rPr>
          <w:sz w:val="24"/>
          <w:szCs w:val="24"/>
        </w:rPr>
        <w:t>í</w:t>
      </w:r>
    </w:p>
    <w:p w:rsidR="00267006" w:rsidRPr="004A3F07" w:rsidRDefault="00267006" w:rsidP="00267006">
      <w:pPr>
        <w:spacing w:after="0"/>
        <w:rPr>
          <w:b/>
          <w:sz w:val="32"/>
          <w:szCs w:val="32"/>
        </w:rPr>
      </w:pPr>
      <w:r w:rsidRPr="004A3F07">
        <w:rPr>
          <w:b/>
          <w:sz w:val="32"/>
          <w:szCs w:val="32"/>
        </w:rPr>
        <w:t>Comenius - setkání</w:t>
      </w:r>
    </w:p>
    <w:p w:rsidR="000178E3" w:rsidRPr="004A3F07" w:rsidRDefault="00B5115C" w:rsidP="00267006">
      <w:pPr>
        <w:spacing w:after="0"/>
        <w:rPr>
          <w:sz w:val="24"/>
          <w:szCs w:val="24"/>
          <w:u w:val="single"/>
        </w:rPr>
      </w:pPr>
      <w:r w:rsidRPr="004A3F07">
        <w:rPr>
          <w:sz w:val="24"/>
          <w:szCs w:val="24"/>
          <w:u w:val="single"/>
        </w:rPr>
        <w:t xml:space="preserve">3. </w:t>
      </w:r>
      <w:r w:rsidR="008830CC" w:rsidRPr="004A3F07">
        <w:rPr>
          <w:sz w:val="24"/>
          <w:szCs w:val="24"/>
          <w:u w:val="single"/>
        </w:rPr>
        <w:t>pracovní setkání</w:t>
      </w:r>
    </w:p>
    <w:p w:rsidR="000178E3" w:rsidRPr="004A3F07" w:rsidRDefault="000178E3" w:rsidP="000178E3">
      <w:pPr>
        <w:spacing w:after="0"/>
        <w:rPr>
          <w:sz w:val="24"/>
          <w:szCs w:val="24"/>
        </w:rPr>
      </w:pPr>
      <w:r w:rsidRPr="004A3F07">
        <w:rPr>
          <w:sz w:val="20"/>
          <w:szCs w:val="20"/>
        </w:rPr>
        <w:t>(Rakousko, Francie, Itálie, Nizozemí, Velká Británie, Česká</w:t>
      </w:r>
      <w:r w:rsidRPr="004A3F07">
        <w:rPr>
          <w:sz w:val="24"/>
          <w:szCs w:val="24"/>
        </w:rPr>
        <w:t xml:space="preserve"> r</w:t>
      </w:r>
      <w:r w:rsidRPr="004A3F07">
        <w:rPr>
          <w:sz w:val="20"/>
          <w:szCs w:val="20"/>
        </w:rPr>
        <w:t>epublika)</w:t>
      </w:r>
    </w:p>
    <w:p w:rsidR="004A59A5" w:rsidRPr="004A3F07" w:rsidRDefault="008830CC" w:rsidP="008830CC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Terst - Itálie</w:t>
      </w:r>
    </w:p>
    <w:p w:rsidR="004A59A5" w:rsidRPr="004A3F07" w:rsidRDefault="00267006" w:rsidP="008830CC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duben 2011</w:t>
      </w:r>
    </w:p>
    <w:p w:rsidR="004A59A5" w:rsidRPr="004A3F07" w:rsidRDefault="008830CC" w:rsidP="008830CC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digitální časová osa</w:t>
      </w:r>
    </w:p>
    <w:p w:rsidR="00DF6D8A" w:rsidRPr="004A3F07" w:rsidRDefault="00DF6D8A" w:rsidP="00DF6D8A">
      <w:pPr>
        <w:rPr>
          <w:sz w:val="24"/>
          <w:szCs w:val="24"/>
        </w:rPr>
      </w:pPr>
      <w:r w:rsidRPr="004A3F07">
        <w:rPr>
          <w:sz w:val="24"/>
          <w:szCs w:val="24"/>
        </w:rPr>
        <w:br w:type="page"/>
      </w:r>
    </w:p>
    <w:p w:rsidR="000178E3" w:rsidRPr="004A3F07" w:rsidRDefault="000178E3" w:rsidP="000178E3">
      <w:pPr>
        <w:spacing w:after="0"/>
        <w:rPr>
          <w:b/>
          <w:sz w:val="32"/>
          <w:szCs w:val="32"/>
        </w:rPr>
      </w:pPr>
      <w:r w:rsidRPr="004A3F07">
        <w:rPr>
          <w:b/>
          <w:sz w:val="32"/>
          <w:szCs w:val="32"/>
        </w:rPr>
        <w:lastRenderedPageBreak/>
        <w:t>Comenius - setkání</w:t>
      </w:r>
    </w:p>
    <w:p w:rsidR="000178E3" w:rsidRPr="004A3F07" w:rsidRDefault="00B5115C" w:rsidP="000178E3">
      <w:pPr>
        <w:spacing w:after="0"/>
        <w:rPr>
          <w:sz w:val="24"/>
          <w:szCs w:val="24"/>
          <w:u w:val="single"/>
        </w:rPr>
      </w:pPr>
      <w:r w:rsidRPr="004A3F07">
        <w:rPr>
          <w:sz w:val="24"/>
          <w:szCs w:val="24"/>
          <w:u w:val="single"/>
        </w:rPr>
        <w:t xml:space="preserve">4. </w:t>
      </w:r>
      <w:r w:rsidR="008830CC" w:rsidRPr="004A3F07">
        <w:rPr>
          <w:sz w:val="24"/>
          <w:szCs w:val="24"/>
          <w:u w:val="single"/>
        </w:rPr>
        <w:t xml:space="preserve">pracovní setkání </w:t>
      </w:r>
    </w:p>
    <w:p w:rsidR="000178E3" w:rsidRPr="004A3F07" w:rsidRDefault="000178E3" w:rsidP="000178E3">
      <w:pPr>
        <w:spacing w:after="0"/>
        <w:rPr>
          <w:sz w:val="24"/>
          <w:szCs w:val="24"/>
        </w:rPr>
      </w:pPr>
      <w:r w:rsidRPr="004A3F07">
        <w:rPr>
          <w:sz w:val="20"/>
          <w:szCs w:val="20"/>
        </w:rPr>
        <w:t>(Rakousko, Francie, Itálie, Nizozemí, Velká Británie, Česká</w:t>
      </w:r>
      <w:r w:rsidRPr="004A3F07">
        <w:rPr>
          <w:sz w:val="24"/>
          <w:szCs w:val="24"/>
        </w:rPr>
        <w:t xml:space="preserve"> r</w:t>
      </w:r>
      <w:r w:rsidRPr="004A3F07">
        <w:rPr>
          <w:sz w:val="20"/>
          <w:szCs w:val="20"/>
        </w:rPr>
        <w:t>epublika)</w:t>
      </w:r>
    </w:p>
    <w:p w:rsidR="008830CC" w:rsidRPr="004A3F07" w:rsidRDefault="008830CC" w:rsidP="008830CC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Newcastle - VB</w:t>
      </w:r>
    </w:p>
    <w:p w:rsidR="004A59A5" w:rsidRPr="004A3F07" w:rsidRDefault="008830CC" w:rsidP="008830CC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září 2011</w:t>
      </w:r>
    </w:p>
    <w:p w:rsidR="006275D6" w:rsidRPr="004A3F07" w:rsidRDefault="000C0CC3" w:rsidP="006275D6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projektový</w:t>
      </w:r>
      <w:r w:rsidR="008830CC" w:rsidRPr="004A3F07">
        <w:rPr>
          <w:sz w:val="24"/>
          <w:szCs w:val="24"/>
        </w:rPr>
        <w:t xml:space="preserve"> týden "Můj svět vody"</w:t>
      </w:r>
    </w:p>
    <w:p w:rsidR="003571F9" w:rsidRPr="004A3F07" w:rsidRDefault="003571F9" w:rsidP="003571F9">
      <w:r w:rsidRPr="004A3F07">
        <w:rPr>
          <w:b/>
          <w:i/>
        </w:rPr>
        <w:t>foto:</w:t>
      </w:r>
      <w:r w:rsidRPr="004A3F07">
        <w:t xml:space="preserve"> http://antonka.rajce.idnes.cz/Projekt_Comenius_-_Setrime_vodou/</w:t>
      </w:r>
    </w:p>
    <w:p w:rsidR="008830CC" w:rsidRPr="004A3F07" w:rsidRDefault="00924293" w:rsidP="000178E3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11. 6. 2011 - Babylonfest </w:t>
      </w:r>
    </w:p>
    <w:p w:rsidR="00924293" w:rsidRPr="004A3F07" w:rsidRDefault="00924293" w:rsidP="000178E3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vystoupení německého divadla na nádvoří Staré radnice</w:t>
      </w:r>
    </w:p>
    <w:p w:rsidR="008A7AB6" w:rsidRPr="004A3F07" w:rsidRDefault="008A7AB6" w:rsidP="000178E3">
      <w:pPr>
        <w:spacing w:after="0"/>
        <w:rPr>
          <w:sz w:val="24"/>
          <w:szCs w:val="24"/>
        </w:rPr>
      </w:pPr>
    </w:p>
    <w:p w:rsidR="008A7AB6" w:rsidRPr="004A3F07" w:rsidRDefault="008A7AB6" w:rsidP="000178E3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8. 12. 2011 - Vánoční mezinárodní setkání "Žijeme v jednom městě"</w:t>
      </w:r>
    </w:p>
    <w:p w:rsidR="008A7AB6" w:rsidRPr="004A3F07" w:rsidRDefault="008A7AB6" w:rsidP="000178E3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vystoupení německého divadla na předvánočním setkání národnostních menšin</w:t>
      </w:r>
      <w:r w:rsidR="007A7A51" w:rsidRPr="004A3F07">
        <w:rPr>
          <w:sz w:val="24"/>
          <w:szCs w:val="24"/>
        </w:rPr>
        <w:t xml:space="preserve"> v Redutě</w:t>
      </w:r>
    </w:p>
    <w:p w:rsidR="008A7AB6" w:rsidRPr="004A3F07" w:rsidRDefault="00103022" w:rsidP="000178E3">
      <w:pPr>
        <w:spacing w:after="0"/>
        <w:rPr>
          <w:sz w:val="24"/>
          <w:szCs w:val="24"/>
        </w:rPr>
      </w:pPr>
      <w:r w:rsidRPr="004A3F07">
        <w:rPr>
          <w:b/>
          <w:i/>
          <w:sz w:val="24"/>
          <w:szCs w:val="24"/>
        </w:rPr>
        <w:t>foto:</w:t>
      </w:r>
      <w:r w:rsidRPr="004A3F07">
        <w:rPr>
          <w:sz w:val="24"/>
          <w:szCs w:val="24"/>
        </w:rPr>
        <w:t xml:space="preserve">  http://antonka.rajce.idnes.cz/Advent_v_krouzku_nemeckeho_divadla/</w:t>
      </w:r>
    </w:p>
    <w:p w:rsidR="00103022" w:rsidRPr="004A3F07" w:rsidRDefault="00103022" w:rsidP="000178E3">
      <w:pPr>
        <w:spacing w:after="0"/>
        <w:rPr>
          <w:sz w:val="24"/>
          <w:szCs w:val="24"/>
        </w:rPr>
      </w:pPr>
    </w:p>
    <w:p w:rsidR="008A7AB6" w:rsidRPr="004A3F07" w:rsidRDefault="008A7AB6" w:rsidP="000178E3">
      <w:pPr>
        <w:spacing w:after="0"/>
        <w:rPr>
          <w:sz w:val="24"/>
          <w:szCs w:val="24"/>
        </w:rPr>
      </w:pPr>
      <w:r w:rsidRPr="004A3F07">
        <w:rPr>
          <w:b/>
          <w:sz w:val="28"/>
          <w:szCs w:val="28"/>
        </w:rPr>
        <w:t>5. 10. 2012 -</w:t>
      </w:r>
      <w:r w:rsidRPr="004A3F07">
        <w:rPr>
          <w:sz w:val="24"/>
          <w:szCs w:val="24"/>
        </w:rPr>
        <w:t xml:space="preserve">  </w:t>
      </w:r>
      <w:r w:rsidRPr="004A3F07">
        <w:rPr>
          <w:b/>
          <w:sz w:val="24"/>
          <w:szCs w:val="24"/>
        </w:rPr>
        <w:t>koncert německé písničkářky Martiny Schwarz</w:t>
      </w:r>
      <w:r w:rsidRPr="004A3F07">
        <w:rPr>
          <w:sz w:val="24"/>
          <w:szCs w:val="24"/>
        </w:rPr>
        <w:t xml:space="preserve"> </w:t>
      </w:r>
      <w:r w:rsidR="005F2B90" w:rsidRPr="004A3F07">
        <w:rPr>
          <w:noProof/>
          <w:sz w:val="24"/>
          <w:szCs w:val="24"/>
        </w:rPr>
        <w:drawing>
          <wp:anchor distT="0" distB="0" distL="114300" distR="114300" simplePos="0" relativeHeight="251681792" behindDoc="0" locked="1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3630</wp:posOffset>
            </wp:positionV>
            <wp:extent cx="1288990" cy="586597"/>
            <wp:effectExtent l="19050" t="0" r="6410" b="0"/>
            <wp:wrapSquare wrapText="bothSides"/>
            <wp:docPr id="42" name="obrázek 1" descr="http://www.goethe.de/bilder2/logos/z-gi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ethe.de/bilder2/logos/z-gilog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90" cy="58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13B" w:rsidRPr="004A3F07" w:rsidRDefault="008F613B" w:rsidP="000178E3">
      <w:pPr>
        <w:spacing w:after="0"/>
        <w:rPr>
          <w:sz w:val="24"/>
          <w:szCs w:val="24"/>
        </w:rPr>
      </w:pPr>
    </w:p>
    <w:p w:rsidR="00103022" w:rsidRPr="004A3F07" w:rsidRDefault="008F613B" w:rsidP="000178E3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- </w:t>
      </w:r>
      <w:r w:rsidR="008A7AB6" w:rsidRPr="004A3F07">
        <w:rPr>
          <w:sz w:val="24"/>
          <w:szCs w:val="24"/>
        </w:rPr>
        <w:t>koncert písničkářky paní Martiny Schwarz na naší škole</w:t>
      </w:r>
      <w:r w:rsidRPr="004A3F07">
        <w:rPr>
          <w:sz w:val="24"/>
          <w:szCs w:val="24"/>
        </w:rPr>
        <w:t xml:space="preserve"> ve spolupráci s Goethe</w:t>
      </w:r>
      <w:r w:rsidR="000C0CC3">
        <w:rPr>
          <w:sz w:val="24"/>
          <w:szCs w:val="24"/>
        </w:rPr>
        <w:t>-</w:t>
      </w:r>
      <w:r w:rsidRPr="004A3F07">
        <w:rPr>
          <w:sz w:val="24"/>
          <w:szCs w:val="24"/>
        </w:rPr>
        <w:t xml:space="preserve"> Institutem </w:t>
      </w:r>
    </w:p>
    <w:p w:rsidR="00AC645F" w:rsidRPr="004A3F07" w:rsidRDefault="003D2752" w:rsidP="000178E3">
      <w:pPr>
        <w:spacing w:after="0"/>
        <w:rPr>
          <w:sz w:val="24"/>
          <w:szCs w:val="24"/>
        </w:rPr>
      </w:pPr>
      <w:r w:rsidRPr="004A3F07">
        <w:rPr>
          <w:b/>
          <w:color w:val="00B0F0"/>
          <w:sz w:val="32"/>
          <w:szCs w:val="32"/>
        </w:rPr>
        <w:t>2010</w:t>
      </w:r>
    </w:p>
    <w:p w:rsidR="00AC645F" w:rsidRPr="004A3F07" w:rsidRDefault="00AC645F" w:rsidP="000178E3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18. 1. - 19. 1. 2010</w:t>
      </w:r>
      <w:r w:rsidR="000577DE" w:rsidRPr="004A3F07">
        <w:rPr>
          <w:b/>
          <w:sz w:val="28"/>
          <w:szCs w:val="28"/>
        </w:rPr>
        <w:tab/>
      </w:r>
      <w:r w:rsidR="000577DE" w:rsidRPr="004A3F07">
        <w:rPr>
          <w:b/>
          <w:sz w:val="28"/>
          <w:szCs w:val="28"/>
        </w:rPr>
        <w:tab/>
      </w:r>
    </w:p>
    <w:p w:rsidR="000577DE" w:rsidRPr="004A3F07" w:rsidRDefault="000577DE" w:rsidP="000577DE">
      <w:pPr>
        <w:spacing w:after="0"/>
        <w:rPr>
          <w:b/>
          <w:sz w:val="24"/>
          <w:szCs w:val="24"/>
        </w:rPr>
      </w:pPr>
      <w:r w:rsidRPr="004A3F07">
        <w:rPr>
          <w:b/>
          <w:sz w:val="24"/>
          <w:szCs w:val="24"/>
        </w:rPr>
        <w:t xml:space="preserve">- přípravná </w:t>
      </w:r>
      <w:r w:rsidR="00AC645F" w:rsidRPr="004A3F07">
        <w:rPr>
          <w:b/>
          <w:sz w:val="24"/>
          <w:szCs w:val="24"/>
        </w:rPr>
        <w:t>schůzka ve Vídni na projekt Comenius 3</w:t>
      </w:r>
    </w:p>
    <w:p w:rsidR="004A59A5" w:rsidRPr="004A3F07" w:rsidRDefault="002748BF" w:rsidP="000577DE">
      <w:pPr>
        <w:spacing w:after="0"/>
        <w:rPr>
          <w:sz w:val="24"/>
          <w:szCs w:val="24"/>
          <w:u w:val="single"/>
        </w:rPr>
      </w:pPr>
      <w:r w:rsidRPr="004A3F07">
        <w:rPr>
          <w:sz w:val="24"/>
          <w:szCs w:val="24"/>
          <w:u w:val="single"/>
        </w:rPr>
        <w:t xml:space="preserve"> </w:t>
      </w:r>
      <w:r w:rsidR="000577DE" w:rsidRPr="004A3F07">
        <w:rPr>
          <w:sz w:val="24"/>
          <w:szCs w:val="24"/>
          <w:u w:val="single"/>
        </w:rPr>
        <w:t>1.</w:t>
      </w:r>
      <w:r w:rsidR="002846F1" w:rsidRPr="004A3F07">
        <w:rPr>
          <w:sz w:val="24"/>
          <w:szCs w:val="24"/>
          <w:u w:val="single"/>
        </w:rPr>
        <w:t xml:space="preserve"> pracovní setkání</w:t>
      </w:r>
    </w:p>
    <w:p w:rsidR="004A59A5" w:rsidRPr="004A3F07" w:rsidRDefault="00B5115C" w:rsidP="000178E3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Paris -</w:t>
      </w:r>
      <w:r w:rsidR="008F613B" w:rsidRPr="004A3F07">
        <w:rPr>
          <w:sz w:val="24"/>
          <w:szCs w:val="24"/>
        </w:rPr>
        <w:t xml:space="preserve">září </w:t>
      </w:r>
      <w:r w:rsidRPr="004A3F07">
        <w:rPr>
          <w:sz w:val="24"/>
          <w:szCs w:val="24"/>
        </w:rPr>
        <w:t xml:space="preserve"> 2010 </w:t>
      </w:r>
    </w:p>
    <w:p w:rsidR="004A59A5" w:rsidRPr="004A3F07" w:rsidRDefault="008830CC" w:rsidP="000178E3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Pověsti spojené s vodou</w:t>
      </w:r>
    </w:p>
    <w:p w:rsidR="002748BF" w:rsidRPr="004A3F07" w:rsidRDefault="002748BF" w:rsidP="000178E3">
      <w:pPr>
        <w:spacing w:after="0"/>
        <w:rPr>
          <w:sz w:val="24"/>
          <w:szCs w:val="24"/>
        </w:rPr>
      </w:pPr>
    </w:p>
    <w:p w:rsidR="003D2752" w:rsidRPr="004A3F07" w:rsidRDefault="003D2752" w:rsidP="003D2752">
      <w:pPr>
        <w:rPr>
          <w:b/>
          <w:sz w:val="32"/>
          <w:szCs w:val="32"/>
        </w:rPr>
      </w:pPr>
    </w:p>
    <w:p w:rsidR="00AC645F" w:rsidRPr="004A3F07" w:rsidRDefault="00AC645F" w:rsidP="002846F1">
      <w:pPr>
        <w:jc w:val="center"/>
        <w:rPr>
          <w:b/>
          <w:sz w:val="36"/>
          <w:szCs w:val="36"/>
        </w:rPr>
      </w:pPr>
      <w:r w:rsidRPr="004A3F07">
        <w:rPr>
          <w:noProof/>
        </w:rPr>
        <w:drawing>
          <wp:inline distT="0" distB="0" distL="0" distR="0">
            <wp:extent cx="4404360" cy="1224951"/>
            <wp:effectExtent l="19050" t="0" r="0" b="0"/>
            <wp:docPr id="11" name="obrázek 4" descr="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415" cy="122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6F1" w:rsidRPr="000C0CC3" w:rsidRDefault="00AC645F" w:rsidP="002846F1">
      <w:pPr>
        <w:rPr>
          <w:b/>
          <w:sz w:val="28"/>
          <w:szCs w:val="28"/>
          <w:lang w:val="de-DE"/>
        </w:rPr>
      </w:pPr>
      <w:r w:rsidRPr="004A3F07">
        <w:rPr>
          <w:b/>
          <w:sz w:val="28"/>
          <w:szCs w:val="28"/>
        </w:rPr>
        <w:t xml:space="preserve">Projekt edTwin "Partnerství škol" s názvem </w:t>
      </w:r>
      <w:r w:rsidR="002846F1" w:rsidRPr="000C0CC3">
        <w:rPr>
          <w:b/>
          <w:sz w:val="28"/>
          <w:szCs w:val="28"/>
          <w:lang w:val="de-DE"/>
        </w:rPr>
        <w:t>"Freundschaft ohne Grenzen"</w:t>
      </w:r>
    </w:p>
    <w:p w:rsidR="00DE7219" w:rsidRPr="000C0CC3" w:rsidRDefault="00DE7219" w:rsidP="00DE7219">
      <w:pPr>
        <w:spacing w:after="0" w:line="240" w:lineRule="auto"/>
        <w:jc w:val="center"/>
        <w:outlineLvl w:val="2"/>
        <w:rPr>
          <w:b/>
          <w:sz w:val="20"/>
          <w:szCs w:val="20"/>
          <w:lang w:val="de-DE"/>
        </w:rPr>
      </w:pPr>
      <w:r w:rsidRPr="000C0CC3">
        <w:rPr>
          <w:b/>
          <w:sz w:val="20"/>
          <w:szCs w:val="20"/>
          <w:lang w:val="de-DE"/>
        </w:rPr>
        <w:t xml:space="preserve">(E U R O P A S C H U L E, </w:t>
      </w:r>
      <w:r w:rsidRPr="000C0CC3">
        <w:rPr>
          <w:sz w:val="20"/>
          <w:szCs w:val="20"/>
          <w:lang w:val="de-DE"/>
        </w:rPr>
        <w:t xml:space="preserve">Ganztagsvolksschule, Vorgartenstr.95-97, </w:t>
      </w:r>
      <w:r w:rsidRPr="000C0CC3">
        <w:rPr>
          <w:b/>
          <w:sz w:val="20"/>
          <w:szCs w:val="20"/>
          <w:lang w:val="de-DE"/>
        </w:rPr>
        <w:t xml:space="preserve"> Wien)</w:t>
      </w:r>
    </w:p>
    <w:p w:rsidR="00AC645F" w:rsidRPr="004A3F07" w:rsidRDefault="002846F1" w:rsidP="00AC645F">
      <w:pPr>
        <w:spacing w:after="0"/>
        <w:rPr>
          <w:b/>
          <w:sz w:val="24"/>
          <w:szCs w:val="24"/>
          <w:u w:val="single"/>
        </w:rPr>
      </w:pPr>
      <w:r w:rsidRPr="004A3F07">
        <w:rPr>
          <w:b/>
          <w:sz w:val="24"/>
          <w:szCs w:val="24"/>
          <w:u w:val="single"/>
        </w:rPr>
        <w:t>2</w:t>
      </w:r>
      <w:r w:rsidR="00AC645F" w:rsidRPr="004A3F07">
        <w:rPr>
          <w:b/>
          <w:sz w:val="24"/>
          <w:szCs w:val="24"/>
          <w:u w:val="single"/>
        </w:rPr>
        <w:t>6. - 30. dubna 2010</w:t>
      </w:r>
    </w:p>
    <w:p w:rsidR="00AC645F" w:rsidRPr="004A3F07" w:rsidRDefault="00AC645F" w:rsidP="00AC645F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účast 52 dětí ve Vídni</w:t>
      </w:r>
    </w:p>
    <w:p w:rsidR="00DE7219" w:rsidRPr="004A3F07" w:rsidRDefault="00DE7219" w:rsidP="00DE7219">
      <w:r w:rsidRPr="004A3F07">
        <w:rPr>
          <w:b/>
          <w:i/>
        </w:rPr>
        <w:t xml:space="preserve"> foto:</w:t>
      </w:r>
      <w:r w:rsidRPr="004A3F07">
        <w:t xml:space="preserve"> http://antonka.rajce.idnes.cz/Jazykove-poznavaci_kurz_ve_Vidni/</w:t>
      </w:r>
    </w:p>
    <w:p w:rsidR="00DE7219" w:rsidRPr="004A3F07" w:rsidRDefault="00DE7219" w:rsidP="00AC645F">
      <w:pPr>
        <w:spacing w:after="0"/>
        <w:rPr>
          <w:sz w:val="24"/>
          <w:szCs w:val="24"/>
        </w:rPr>
      </w:pPr>
    </w:p>
    <w:p w:rsidR="00AC645F" w:rsidRPr="004A3F07" w:rsidRDefault="00AC645F" w:rsidP="00AC645F">
      <w:pPr>
        <w:spacing w:after="0"/>
        <w:rPr>
          <w:b/>
          <w:sz w:val="24"/>
          <w:szCs w:val="24"/>
          <w:u w:val="single"/>
        </w:rPr>
      </w:pPr>
      <w:r w:rsidRPr="004A3F07">
        <w:rPr>
          <w:b/>
          <w:sz w:val="24"/>
          <w:szCs w:val="24"/>
          <w:u w:val="single"/>
        </w:rPr>
        <w:t>3. 5. -7.5. 2010</w:t>
      </w:r>
    </w:p>
    <w:p w:rsidR="00AC645F" w:rsidRPr="004A3F07" w:rsidRDefault="00AC645F" w:rsidP="00AC645F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účast 40 dětí z rakouské školy u nás</w:t>
      </w:r>
    </w:p>
    <w:p w:rsidR="00DE7219" w:rsidRPr="004A3F07" w:rsidRDefault="00DE7219" w:rsidP="00DE7219">
      <w:r w:rsidRPr="004A3F07">
        <w:rPr>
          <w:b/>
          <w:i/>
          <w:sz w:val="24"/>
          <w:szCs w:val="24"/>
        </w:rPr>
        <w:t>foto:</w:t>
      </w:r>
      <w:r w:rsidRPr="004A3F07">
        <w:rPr>
          <w:sz w:val="24"/>
          <w:szCs w:val="24"/>
        </w:rPr>
        <w:t xml:space="preserve">  </w:t>
      </w:r>
      <w:r w:rsidRPr="004A3F07">
        <w:t>http://antonka.rajce.idnes.cz/Jazykove-poznavaci_kurz_ve_Vidni_II._pokracovani_v_Brne/</w:t>
      </w:r>
    </w:p>
    <w:p w:rsidR="00AC645F" w:rsidRPr="004A3F07" w:rsidRDefault="00AC645F" w:rsidP="00AC645F">
      <w:pPr>
        <w:spacing w:after="0"/>
        <w:rPr>
          <w:sz w:val="24"/>
          <w:szCs w:val="24"/>
        </w:rPr>
      </w:pPr>
    </w:p>
    <w:p w:rsidR="00AC645F" w:rsidRPr="004A3F07" w:rsidRDefault="00AC645F" w:rsidP="00AC645F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5. 5. 2010 - </w:t>
      </w:r>
      <w:r w:rsidRPr="000C0CC3">
        <w:rPr>
          <w:b/>
          <w:sz w:val="28"/>
          <w:szCs w:val="28"/>
          <w:lang w:val="de-DE"/>
        </w:rPr>
        <w:t>Drehbühne</w:t>
      </w:r>
    </w:p>
    <w:p w:rsidR="00AC645F" w:rsidRPr="004A3F07" w:rsidRDefault="00AC645F" w:rsidP="00AC645F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vystoupení  našeho divadelního kroužku na zahájení mezinárodního divadelního festivalu</w:t>
      </w:r>
      <w:r w:rsidRPr="004A3F07">
        <w:rPr>
          <w:b/>
          <w:sz w:val="24"/>
          <w:szCs w:val="24"/>
        </w:rPr>
        <w:t xml:space="preserve"> </w:t>
      </w:r>
      <w:r w:rsidRPr="000C0CC3">
        <w:rPr>
          <w:sz w:val="24"/>
          <w:szCs w:val="24"/>
          <w:lang w:val="de-DE"/>
        </w:rPr>
        <w:t>Drehbühne</w:t>
      </w:r>
      <w:r w:rsidRPr="004A3F07">
        <w:rPr>
          <w:sz w:val="24"/>
          <w:szCs w:val="24"/>
        </w:rPr>
        <w:t xml:space="preserve"> s ukázkou divadelní hry </w:t>
      </w:r>
      <w:r w:rsidRPr="000C0CC3">
        <w:rPr>
          <w:sz w:val="24"/>
          <w:szCs w:val="24"/>
          <w:lang w:val="de-DE"/>
        </w:rPr>
        <w:t>"Das Geschenk"</w:t>
      </w:r>
    </w:p>
    <w:p w:rsidR="00AC645F" w:rsidRPr="004A3F07" w:rsidRDefault="00AC645F" w:rsidP="00AC645F">
      <w:pPr>
        <w:spacing w:after="0"/>
        <w:rPr>
          <w:sz w:val="24"/>
          <w:szCs w:val="24"/>
        </w:rPr>
      </w:pPr>
    </w:p>
    <w:p w:rsidR="004479A7" w:rsidRPr="004A3F07" w:rsidRDefault="004479A7" w:rsidP="00AC645F">
      <w:pPr>
        <w:spacing w:after="0"/>
        <w:rPr>
          <w:sz w:val="24"/>
          <w:szCs w:val="24"/>
        </w:rPr>
      </w:pPr>
    </w:p>
    <w:p w:rsidR="00AC645F" w:rsidRPr="004A3F07" w:rsidRDefault="00D60265" w:rsidP="000178E3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19. 6. 2010 - setkání národnostních menšin v Tišnově</w:t>
      </w:r>
    </w:p>
    <w:p w:rsidR="00D60265" w:rsidRPr="004A3F07" w:rsidRDefault="00D60265" w:rsidP="000178E3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- vystoupení německého divadla </w:t>
      </w:r>
    </w:p>
    <w:p w:rsidR="00DE7219" w:rsidRPr="004A3F07" w:rsidRDefault="00DE7219" w:rsidP="00DE7219">
      <w:r w:rsidRPr="004A3F07">
        <w:rPr>
          <w:b/>
          <w:i/>
          <w:sz w:val="24"/>
          <w:szCs w:val="24"/>
        </w:rPr>
        <w:t xml:space="preserve">foto: </w:t>
      </w:r>
      <w:r w:rsidRPr="004A3F07">
        <w:t>http://antonka.rajce.idnes.cz/Den_narodnostnich_mensin_na_jiz._Morave/</w:t>
      </w:r>
    </w:p>
    <w:p w:rsidR="00D51E4F" w:rsidRPr="004A3F07" w:rsidRDefault="00BD20F6" w:rsidP="000178E3">
      <w:pPr>
        <w:spacing w:after="0"/>
      </w:pPr>
      <w:r w:rsidRPr="004A3F07">
        <w:rPr>
          <w:b/>
          <w:sz w:val="32"/>
          <w:szCs w:val="32"/>
        </w:rPr>
        <w:t xml:space="preserve">Soutěž </w:t>
      </w:r>
      <w:r w:rsidR="00D51E4F" w:rsidRPr="004A3F07">
        <w:rPr>
          <w:b/>
          <w:sz w:val="32"/>
          <w:szCs w:val="32"/>
        </w:rPr>
        <w:t xml:space="preserve"> </w:t>
      </w:r>
      <w:r w:rsidR="00D51E4F" w:rsidRPr="000C0CC3">
        <w:rPr>
          <w:b/>
          <w:sz w:val="32"/>
          <w:szCs w:val="32"/>
          <w:lang w:val="de-DE"/>
        </w:rPr>
        <w:t>"20 Jahre nach der Wende"</w:t>
      </w:r>
      <w:r w:rsidR="00D51E4F" w:rsidRPr="004A3F07">
        <w:tab/>
      </w:r>
      <w:r w:rsidR="00D51E4F" w:rsidRPr="004A3F07">
        <w:rPr>
          <w:noProof/>
        </w:rPr>
        <w:drawing>
          <wp:inline distT="0" distB="0" distL="0" distR="0">
            <wp:extent cx="1292165" cy="590868"/>
            <wp:effectExtent l="19050" t="0" r="3235" b="0"/>
            <wp:docPr id="13" name="obrázek 1" descr="http://www.goethe.de/bilder2/logos/z-gi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ethe.de/bilder2/logos/z-gilog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30" cy="59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E4F" w:rsidRPr="004A3F07" w:rsidRDefault="00D60265" w:rsidP="000178E3">
      <w:pPr>
        <w:spacing w:after="0"/>
      </w:pPr>
      <w:r w:rsidRPr="004A3F07">
        <w:t xml:space="preserve"> celoroční </w:t>
      </w:r>
      <w:r w:rsidR="00BD20F6" w:rsidRPr="004A3F07">
        <w:t>soutěž</w:t>
      </w:r>
      <w:r w:rsidR="00D51E4F" w:rsidRPr="004A3F07">
        <w:t xml:space="preserve"> </w:t>
      </w:r>
      <w:r w:rsidR="00BD20F6" w:rsidRPr="004A3F07">
        <w:t xml:space="preserve"> Goethe-Institutu</w:t>
      </w:r>
      <w:r w:rsidRPr="004A3F07">
        <w:t xml:space="preserve"> a</w:t>
      </w:r>
      <w:r w:rsidR="00BD20F6" w:rsidRPr="004A3F07">
        <w:t xml:space="preserve"> jsme realizovali ve spolupráci</w:t>
      </w:r>
      <w:r w:rsidRPr="004A3F07">
        <w:t xml:space="preserve"> s</w:t>
      </w:r>
      <w:r w:rsidR="00D51E4F" w:rsidRPr="004A3F07">
        <w:t xml:space="preserve"> Německým kulturním sdružením  německé menšiny v Brně</w:t>
      </w:r>
      <w:r w:rsidR="00BD20F6" w:rsidRPr="004A3F07">
        <w:t xml:space="preserve">. Soutěž </w:t>
      </w:r>
      <w:r w:rsidR="00D51E4F" w:rsidRPr="004A3F07">
        <w:t xml:space="preserve"> jsme vyhráli.</w:t>
      </w:r>
    </w:p>
    <w:p w:rsidR="000178E3" w:rsidRPr="004A3F07" w:rsidRDefault="000178E3" w:rsidP="000178E3">
      <w:pPr>
        <w:spacing w:after="0"/>
        <w:rPr>
          <w:sz w:val="24"/>
          <w:szCs w:val="24"/>
        </w:rPr>
      </w:pPr>
    </w:p>
    <w:p w:rsidR="00D51E4F" w:rsidRPr="004A3F07" w:rsidRDefault="00D60265" w:rsidP="000178E3">
      <w:pPr>
        <w:spacing w:after="0" w:line="240" w:lineRule="auto"/>
        <w:outlineLvl w:val="2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26. 3. 2010</w:t>
      </w:r>
    </w:p>
    <w:p w:rsidR="00D60265" w:rsidRPr="004A3F07" w:rsidRDefault="00D60265" w:rsidP="000178E3">
      <w:pPr>
        <w:spacing w:after="0" w:line="240" w:lineRule="auto"/>
        <w:outlineLvl w:val="2"/>
        <w:rPr>
          <w:sz w:val="24"/>
          <w:szCs w:val="24"/>
        </w:rPr>
      </w:pPr>
      <w:r w:rsidRPr="004A3F07">
        <w:rPr>
          <w:sz w:val="24"/>
          <w:szCs w:val="24"/>
        </w:rPr>
        <w:t>- návštěva 45 dětí z Rakouska ve výuce na naší škole, společné aktivity a společná prohlídka Brna</w:t>
      </w:r>
    </w:p>
    <w:p w:rsidR="000178E3" w:rsidRPr="004A3F07" w:rsidRDefault="000178E3" w:rsidP="000178E3">
      <w:pPr>
        <w:spacing w:after="0" w:line="240" w:lineRule="auto"/>
        <w:outlineLvl w:val="2"/>
        <w:rPr>
          <w:sz w:val="24"/>
          <w:szCs w:val="24"/>
        </w:rPr>
      </w:pPr>
    </w:p>
    <w:p w:rsidR="00D51E4F" w:rsidRPr="004A3F07" w:rsidRDefault="00D60265" w:rsidP="00D60265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17. 5. 2010</w:t>
      </w:r>
    </w:p>
    <w:p w:rsidR="00D60265" w:rsidRPr="004A3F07" w:rsidRDefault="00D60265" w:rsidP="00D60265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návštěva 30 dětí z Rakouska ve výuce Nj, společné aktivity a společná prohlídka Brna</w:t>
      </w:r>
    </w:p>
    <w:p w:rsidR="000178E3" w:rsidRPr="004A3F07" w:rsidRDefault="000178E3" w:rsidP="00D60265">
      <w:pPr>
        <w:spacing w:after="0"/>
        <w:rPr>
          <w:sz w:val="24"/>
          <w:szCs w:val="24"/>
        </w:rPr>
      </w:pPr>
    </w:p>
    <w:p w:rsidR="00D60265" w:rsidRPr="004A3F07" w:rsidRDefault="00D60265" w:rsidP="00D60265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21. 5. 2010</w:t>
      </w:r>
    </w:p>
    <w:p w:rsidR="00D60265" w:rsidRPr="004A3F07" w:rsidRDefault="00D60265" w:rsidP="00D60265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návštěva 30 dětí z Rakouska ve výuce Nj, společné aktivity a společná prohlídka Brna</w:t>
      </w:r>
    </w:p>
    <w:p w:rsidR="00285D7B" w:rsidRPr="004A3F07" w:rsidRDefault="00285D7B">
      <w:pPr>
        <w:rPr>
          <w:sz w:val="24"/>
          <w:szCs w:val="24"/>
        </w:rPr>
      </w:pPr>
    </w:p>
    <w:p w:rsidR="003D2752" w:rsidRPr="004A3F07" w:rsidRDefault="003D2752" w:rsidP="003D2752">
      <w:pPr>
        <w:rPr>
          <w:b/>
          <w:color w:val="00B0F0"/>
          <w:sz w:val="32"/>
          <w:szCs w:val="32"/>
        </w:rPr>
      </w:pPr>
      <w:r w:rsidRPr="004A3F07">
        <w:rPr>
          <w:b/>
          <w:color w:val="00B0F0"/>
          <w:sz w:val="32"/>
          <w:szCs w:val="32"/>
        </w:rPr>
        <w:t>2009</w:t>
      </w:r>
    </w:p>
    <w:p w:rsidR="00D51E4F" w:rsidRPr="004A3F07" w:rsidRDefault="00851B2F" w:rsidP="00D51E4F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8. - 10. 5. 2009 jazykově-poznávací pobyt v </w:t>
      </w:r>
      <w:r w:rsidRPr="000C0CC3">
        <w:rPr>
          <w:b/>
          <w:sz w:val="28"/>
          <w:szCs w:val="28"/>
          <w:lang w:val="de-DE"/>
        </w:rPr>
        <w:t>Zittau</w:t>
      </w:r>
    </w:p>
    <w:p w:rsidR="00851B2F" w:rsidRPr="004A3F07" w:rsidRDefault="001E758C" w:rsidP="000178E3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projekt  byl </w:t>
      </w:r>
      <w:r w:rsidR="00D51E4F" w:rsidRPr="004A3F07">
        <w:rPr>
          <w:sz w:val="24"/>
          <w:szCs w:val="24"/>
        </w:rPr>
        <w:t>finančně podporován Česko-německým fondem budoucnosti</w:t>
      </w:r>
      <w:r w:rsidR="00D51E4F" w:rsidRPr="004A3F07">
        <w:rPr>
          <w:sz w:val="24"/>
          <w:szCs w:val="24"/>
        </w:rPr>
        <w:tab/>
      </w:r>
      <w:r w:rsidR="00D51E4F" w:rsidRPr="004A3F07">
        <w:rPr>
          <w:noProof/>
          <w:sz w:val="24"/>
          <w:szCs w:val="24"/>
        </w:rPr>
        <w:drawing>
          <wp:anchor distT="0" distB="0" distL="114300" distR="114300" simplePos="0" relativeHeight="251667456" behindDoc="1" locked="1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-467995</wp:posOffset>
            </wp:positionV>
            <wp:extent cx="920750" cy="621030"/>
            <wp:effectExtent l="19050" t="0" r="0" b="0"/>
            <wp:wrapSquare wrapText="bothSides"/>
            <wp:docPr id="9" name="obrázek 7" descr="D:\Dokumenty\Webovky Antonínská\logo-barevne-ve-formatu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kumenty\Webovky Antonínská\logo-barevne-ve-formatu-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E4F" w:rsidRPr="004A3F07" w:rsidRDefault="00D51E4F" w:rsidP="000178E3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- druhá </w:t>
      </w:r>
      <w:r w:rsidR="00493DB1" w:rsidRPr="004A3F07">
        <w:rPr>
          <w:sz w:val="24"/>
          <w:szCs w:val="24"/>
        </w:rPr>
        <w:t xml:space="preserve">etapa </w:t>
      </w:r>
      <w:r w:rsidRPr="004A3F07">
        <w:rPr>
          <w:sz w:val="24"/>
          <w:szCs w:val="24"/>
        </w:rPr>
        <w:t xml:space="preserve"> reciproční výměny s </w:t>
      </w:r>
      <w:r w:rsidRPr="000C0CC3">
        <w:rPr>
          <w:sz w:val="24"/>
          <w:szCs w:val="24"/>
          <w:lang w:val="de-DE"/>
        </w:rPr>
        <w:t>Zittau</w:t>
      </w:r>
    </w:p>
    <w:p w:rsidR="00DF6D8A" w:rsidRPr="004A3F07" w:rsidRDefault="00DF6D8A">
      <w:pPr>
        <w:rPr>
          <w:sz w:val="24"/>
          <w:szCs w:val="24"/>
        </w:rPr>
      </w:pPr>
      <w:r w:rsidRPr="004A3F07">
        <w:rPr>
          <w:sz w:val="24"/>
          <w:szCs w:val="24"/>
        </w:rPr>
        <w:br w:type="page"/>
      </w:r>
    </w:p>
    <w:p w:rsidR="00D51E4F" w:rsidRPr="004A3F07" w:rsidRDefault="00D51E4F" w:rsidP="000178E3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lastRenderedPageBreak/>
        <w:t>27. 5. 2009 - jednodenní jazykově poznávací výlet do Vídně</w:t>
      </w:r>
    </w:p>
    <w:p w:rsidR="00D51E4F" w:rsidRPr="004A3F07" w:rsidRDefault="00D51E4F" w:rsidP="000178E3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pro žáky  6. - 9. tříd</w:t>
      </w:r>
    </w:p>
    <w:p w:rsidR="004479A7" w:rsidRPr="004A3F07" w:rsidRDefault="004479A7" w:rsidP="000178E3">
      <w:pPr>
        <w:spacing w:after="0"/>
        <w:rPr>
          <w:sz w:val="24"/>
          <w:szCs w:val="24"/>
        </w:rPr>
      </w:pPr>
    </w:p>
    <w:p w:rsidR="003D2752" w:rsidRPr="004A3F07" w:rsidRDefault="003D2752" w:rsidP="000178E3">
      <w:pPr>
        <w:spacing w:after="0"/>
        <w:rPr>
          <w:b/>
          <w:color w:val="00B0F0"/>
          <w:sz w:val="32"/>
          <w:szCs w:val="32"/>
        </w:rPr>
      </w:pPr>
      <w:r w:rsidRPr="004A3F07">
        <w:rPr>
          <w:b/>
          <w:color w:val="00B0F0"/>
          <w:sz w:val="32"/>
          <w:szCs w:val="32"/>
        </w:rPr>
        <w:t>2008</w:t>
      </w:r>
    </w:p>
    <w:p w:rsidR="003D7465" w:rsidRPr="004A3F07" w:rsidRDefault="003D7465" w:rsidP="000178E3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22. 4. 2008 </w:t>
      </w:r>
      <w:r w:rsidRPr="000C0CC3">
        <w:rPr>
          <w:b/>
          <w:sz w:val="28"/>
          <w:szCs w:val="28"/>
          <w:lang w:val="de-DE"/>
        </w:rPr>
        <w:t>Drehbühne</w:t>
      </w:r>
    </w:p>
    <w:p w:rsidR="003D7465" w:rsidRPr="004A3F07" w:rsidRDefault="003D7465" w:rsidP="000178E3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žáci 9. ročníku si připravili se studentkou Filozofické fakulty  Loriotovy skeče pro vystoupení na</w:t>
      </w:r>
      <w:r w:rsidR="000178E3" w:rsidRPr="004A3F07">
        <w:rPr>
          <w:sz w:val="24"/>
          <w:szCs w:val="24"/>
        </w:rPr>
        <w:t xml:space="preserve"> mezinárodním</w:t>
      </w:r>
      <w:r w:rsidRPr="004A3F07">
        <w:rPr>
          <w:sz w:val="24"/>
          <w:szCs w:val="24"/>
        </w:rPr>
        <w:t xml:space="preserve"> festivalu německého divadla</w:t>
      </w:r>
      <w:r w:rsidRPr="000C0CC3">
        <w:rPr>
          <w:sz w:val="24"/>
          <w:szCs w:val="24"/>
          <w:lang w:val="de-DE"/>
        </w:rPr>
        <w:t xml:space="preserve"> Drehbühne</w:t>
      </w:r>
      <w:r w:rsidRPr="004A3F07">
        <w:rPr>
          <w:sz w:val="24"/>
          <w:szCs w:val="24"/>
        </w:rPr>
        <w:t xml:space="preserve"> Brünn</w:t>
      </w:r>
    </w:p>
    <w:p w:rsidR="000178E3" w:rsidRPr="004A3F07" w:rsidRDefault="000178E3" w:rsidP="000178E3">
      <w:pPr>
        <w:spacing w:after="0"/>
        <w:rPr>
          <w:sz w:val="24"/>
          <w:szCs w:val="24"/>
        </w:rPr>
      </w:pPr>
    </w:p>
    <w:p w:rsidR="003D7465" w:rsidRPr="004A3F07" w:rsidRDefault="003D7465" w:rsidP="000178E3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23. 6. 2008 - pohádka "Vlk a sedm kůzlátek"</w:t>
      </w:r>
    </w:p>
    <w:p w:rsidR="003D7465" w:rsidRPr="004A3F07" w:rsidRDefault="003D7465" w:rsidP="000178E3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- německé divadelní dopoledne ve spolupráci s Pedagogickou fakultou MU. Pohádku "Wolf </w:t>
      </w:r>
      <w:r w:rsidRPr="000C0CC3">
        <w:rPr>
          <w:sz w:val="24"/>
          <w:szCs w:val="24"/>
          <w:lang w:val="de-DE"/>
        </w:rPr>
        <w:t xml:space="preserve">und sieben </w:t>
      </w:r>
      <w:r w:rsidR="00B16FB5" w:rsidRPr="000C0CC3">
        <w:rPr>
          <w:sz w:val="24"/>
          <w:szCs w:val="24"/>
          <w:lang w:val="de-DE"/>
        </w:rPr>
        <w:t>Geißlein</w:t>
      </w:r>
      <w:r w:rsidRPr="000C0CC3">
        <w:rPr>
          <w:sz w:val="24"/>
          <w:szCs w:val="24"/>
          <w:lang w:val="de-DE"/>
        </w:rPr>
        <w:t>"</w:t>
      </w:r>
      <w:r w:rsidRPr="004A3F07">
        <w:rPr>
          <w:sz w:val="24"/>
          <w:szCs w:val="24"/>
        </w:rPr>
        <w:t xml:space="preserve"> nastudovali pro naše žáky studentky pedagogické fakulty</w:t>
      </w:r>
    </w:p>
    <w:p w:rsidR="001D45E6" w:rsidRPr="004A3F07" w:rsidRDefault="001D45E6" w:rsidP="000178E3">
      <w:pPr>
        <w:spacing w:after="0"/>
        <w:rPr>
          <w:sz w:val="24"/>
          <w:szCs w:val="24"/>
        </w:rPr>
      </w:pPr>
    </w:p>
    <w:p w:rsidR="00554B36" w:rsidRPr="004A3F07" w:rsidRDefault="00554B36" w:rsidP="000178E3">
      <w:pPr>
        <w:spacing w:after="0"/>
        <w:rPr>
          <w:b/>
          <w:sz w:val="28"/>
          <w:szCs w:val="28"/>
        </w:rPr>
      </w:pPr>
    </w:p>
    <w:p w:rsidR="001D45E6" w:rsidRPr="004A3F07" w:rsidRDefault="001D45E6" w:rsidP="000178E3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17. 9. 2008 - přijetí na německém velvyslanectví v Praze</w:t>
      </w:r>
      <w:r w:rsidR="00554B36" w:rsidRPr="004A3F07">
        <w:rPr>
          <w:b/>
          <w:noProof/>
          <w:sz w:val="28"/>
          <w:szCs w:val="28"/>
        </w:rPr>
        <w:drawing>
          <wp:anchor distT="0" distB="0" distL="0" distR="0" simplePos="0" relativeHeight="251665408" behindDoc="0" locked="1" layoutInCell="1" allowOverlap="0">
            <wp:simplePos x="0" y="0"/>
            <wp:positionH relativeFrom="column">
              <wp:align>left</wp:align>
            </wp:positionH>
            <wp:positionV relativeFrom="paragraph">
              <wp:posOffset>252634</wp:posOffset>
            </wp:positionV>
            <wp:extent cx="1335298" cy="1000664"/>
            <wp:effectExtent l="19050" t="0" r="0" b="0"/>
            <wp:wrapSquare wrapText="bothSides"/>
            <wp:docPr id="8" name="obrázek 2" descr="http://www.goethe.de/mmo/priv/3560539-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ethe.de/mmo/priv/3560539-STANDAR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98" cy="100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B36" w:rsidRPr="004A3F07">
        <w:rPr>
          <w:b/>
          <w:sz w:val="28"/>
          <w:szCs w:val="28"/>
        </w:rPr>
        <w:tab/>
        <w:t xml:space="preserve">   </w:t>
      </w:r>
      <w:r w:rsidR="00554B36" w:rsidRPr="004A3F07">
        <w:rPr>
          <w:noProof/>
        </w:rPr>
        <w:drawing>
          <wp:anchor distT="0" distB="0" distL="114300" distR="114300" simplePos="0" relativeHeight="251679744" behindDoc="0" locked="1" layoutInCell="1" allowOverlap="1">
            <wp:simplePos x="0" y="0"/>
            <wp:positionH relativeFrom="column">
              <wp:posOffset>1370749</wp:posOffset>
            </wp:positionH>
            <wp:positionV relativeFrom="paragraph">
              <wp:posOffset>253149</wp:posOffset>
            </wp:positionV>
            <wp:extent cx="2068543" cy="1035170"/>
            <wp:effectExtent l="19050" t="0" r="7907" b="0"/>
            <wp:wrapSquare wrapText="bothSides"/>
            <wp:docPr id="4" name="obrázek 4" descr="Themenlogo Z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menlogo ZF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543" cy="10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D7B" w:rsidRPr="004A3F07" w:rsidRDefault="00285D7B" w:rsidP="000178E3">
      <w:pPr>
        <w:spacing w:after="0"/>
        <w:rPr>
          <w:b/>
          <w:sz w:val="28"/>
          <w:szCs w:val="28"/>
        </w:rPr>
      </w:pPr>
    </w:p>
    <w:p w:rsidR="00285D7B" w:rsidRPr="004A3F07" w:rsidRDefault="00285D7B" w:rsidP="000178E3">
      <w:pPr>
        <w:spacing w:after="0"/>
        <w:rPr>
          <w:b/>
          <w:sz w:val="28"/>
          <w:szCs w:val="28"/>
        </w:rPr>
      </w:pPr>
    </w:p>
    <w:p w:rsidR="00285D7B" w:rsidRPr="004A3F07" w:rsidRDefault="00285D7B" w:rsidP="000178E3">
      <w:pPr>
        <w:spacing w:after="0"/>
        <w:rPr>
          <w:b/>
          <w:sz w:val="28"/>
          <w:szCs w:val="28"/>
        </w:rPr>
      </w:pPr>
    </w:p>
    <w:p w:rsidR="001D45E6" w:rsidRPr="004A3F07" w:rsidRDefault="001D45E6" w:rsidP="000178E3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- u příležitosti zařazení naší školy do </w:t>
      </w:r>
      <w:r w:rsidR="00851B2F" w:rsidRPr="004A3F07">
        <w:rPr>
          <w:b/>
          <w:sz w:val="28"/>
          <w:szCs w:val="28"/>
        </w:rPr>
        <w:t>iniciativy PASCH.</w:t>
      </w:r>
    </w:p>
    <w:p w:rsidR="001D45E6" w:rsidRPr="004A3F07" w:rsidRDefault="001D45E6" w:rsidP="00017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F07">
        <w:rPr>
          <w:rFonts w:ascii="Times New Roman" w:eastAsia="Times New Roman" w:hAnsi="Times New Roman" w:cs="Times New Roman"/>
          <w:sz w:val="24"/>
          <w:szCs w:val="24"/>
        </w:rPr>
        <w:t xml:space="preserve">PASCH je zkratkou pro iniciativu </w:t>
      </w:r>
      <w:r w:rsidRPr="000C0CC3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Schulen: Partner der Zukunft</w:t>
      </w:r>
      <w:r w:rsidRPr="004A3F07">
        <w:rPr>
          <w:rFonts w:ascii="Times New Roman" w:eastAsia="Times New Roman" w:hAnsi="Times New Roman" w:cs="Times New Roman"/>
          <w:sz w:val="24"/>
          <w:szCs w:val="24"/>
        </w:rPr>
        <w:t xml:space="preserve">, která na celém světě spojuje více než 1.700 škol, na nichž hraje němčina obzvláště velkou roli. </w:t>
      </w:r>
    </w:p>
    <w:p w:rsidR="001D45E6" w:rsidRPr="004A3F07" w:rsidRDefault="001D45E6" w:rsidP="00017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F07">
        <w:rPr>
          <w:rFonts w:ascii="Times New Roman" w:eastAsia="Times New Roman" w:hAnsi="Times New Roman" w:cs="Times New Roman"/>
          <w:sz w:val="24"/>
          <w:szCs w:val="24"/>
        </w:rPr>
        <w:t>PASCH je iniciativou Ministerstva zahraničí ve spolupráci s Centrálou pro zahraniční školství (</w:t>
      </w:r>
      <w:r w:rsidRPr="000C0CC3">
        <w:rPr>
          <w:rFonts w:ascii="Times New Roman" w:eastAsia="Times New Roman" w:hAnsi="Times New Roman" w:cs="Times New Roman"/>
          <w:sz w:val="24"/>
          <w:szCs w:val="24"/>
          <w:lang w:val="de-DE"/>
        </w:rPr>
        <w:t>Zentralstelle für das Auslandsschulwesen - ZfA</w:t>
      </w:r>
      <w:r w:rsidRPr="004A3F07">
        <w:rPr>
          <w:rFonts w:ascii="Times New Roman" w:eastAsia="Times New Roman" w:hAnsi="Times New Roman" w:cs="Times New Roman"/>
          <w:sz w:val="24"/>
          <w:szCs w:val="24"/>
        </w:rPr>
        <w:t>), Goethe-Institutem (GI), Německou akademickou výměnnou službou (</w:t>
      </w:r>
      <w:r w:rsidRPr="000C0CC3">
        <w:rPr>
          <w:rFonts w:ascii="Times New Roman" w:eastAsia="Times New Roman" w:hAnsi="Times New Roman" w:cs="Times New Roman"/>
          <w:sz w:val="24"/>
          <w:szCs w:val="24"/>
          <w:lang w:val="de-DE"/>
        </w:rPr>
        <w:t>Deutscher Akademischer Austauschdienst</w:t>
      </w:r>
      <w:r w:rsidRPr="004A3F07">
        <w:rPr>
          <w:rFonts w:ascii="Times New Roman" w:eastAsia="Times New Roman" w:hAnsi="Times New Roman" w:cs="Times New Roman"/>
          <w:sz w:val="24"/>
          <w:szCs w:val="24"/>
        </w:rPr>
        <w:t xml:space="preserve"> - DAAD) a Pedagogickou výměnnou službou (</w:t>
      </w:r>
      <w:r w:rsidRPr="000C0CC3">
        <w:rPr>
          <w:rFonts w:ascii="Times New Roman" w:eastAsia="Times New Roman" w:hAnsi="Times New Roman" w:cs="Times New Roman"/>
          <w:sz w:val="24"/>
          <w:szCs w:val="24"/>
          <w:lang w:val="de-DE"/>
        </w:rPr>
        <w:t>Pädagogischer Austauschdienst</w:t>
      </w:r>
      <w:r w:rsidRPr="004A3F07">
        <w:rPr>
          <w:rFonts w:ascii="Times New Roman" w:eastAsia="Times New Roman" w:hAnsi="Times New Roman" w:cs="Times New Roman"/>
          <w:sz w:val="24"/>
          <w:szCs w:val="24"/>
        </w:rPr>
        <w:t xml:space="preserve"> - PAD) Konference ministrů školství. </w:t>
      </w:r>
    </w:p>
    <w:p w:rsidR="003D7465" w:rsidRPr="004A3F07" w:rsidRDefault="003D7465" w:rsidP="000178E3">
      <w:pPr>
        <w:spacing w:after="0"/>
        <w:rPr>
          <w:sz w:val="24"/>
          <w:szCs w:val="24"/>
        </w:rPr>
      </w:pPr>
    </w:p>
    <w:p w:rsidR="003D7465" w:rsidRPr="004A3F07" w:rsidRDefault="003D7465" w:rsidP="000178E3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19. - 21. 9. 2008 -</w:t>
      </w:r>
      <w:r w:rsidR="00B16FB5" w:rsidRPr="004A3F07">
        <w:rPr>
          <w:b/>
          <w:sz w:val="28"/>
          <w:szCs w:val="28"/>
        </w:rPr>
        <w:t xml:space="preserve">jazykově </w:t>
      </w:r>
      <w:r w:rsidR="000C0CC3" w:rsidRPr="004A3F07">
        <w:rPr>
          <w:b/>
          <w:sz w:val="28"/>
          <w:szCs w:val="28"/>
        </w:rPr>
        <w:t>poznávací</w:t>
      </w:r>
      <w:r w:rsidR="00B16FB5" w:rsidRPr="004A3F07">
        <w:rPr>
          <w:b/>
          <w:sz w:val="28"/>
          <w:szCs w:val="28"/>
        </w:rPr>
        <w:t xml:space="preserve"> pobyt v Zubří</w:t>
      </w:r>
    </w:p>
    <w:p w:rsidR="001D45E6" w:rsidRPr="004A3F07" w:rsidRDefault="001D45E6" w:rsidP="000178E3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- společný pobyt  našich 11 dětí a 9 dětí  z gymnázia v </w:t>
      </w:r>
      <w:r w:rsidRPr="000C0CC3">
        <w:rPr>
          <w:sz w:val="24"/>
          <w:szCs w:val="24"/>
          <w:lang w:val="de-DE"/>
        </w:rPr>
        <w:t xml:space="preserve">Zittau </w:t>
      </w:r>
    </w:p>
    <w:p w:rsidR="00B16FB5" w:rsidRPr="004A3F07" w:rsidRDefault="00B16FB5" w:rsidP="000178E3">
      <w:pPr>
        <w:spacing w:after="0"/>
        <w:rPr>
          <w:sz w:val="24"/>
          <w:szCs w:val="24"/>
        </w:rPr>
      </w:pPr>
    </w:p>
    <w:p w:rsidR="003D2752" w:rsidRPr="004A3F07" w:rsidRDefault="003D2752" w:rsidP="000178E3">
      <w:pPr>
        <w:spacing w:after="0"/>
        <w:rPr>
          <w:b/>
          <w:color w:val="00B0F0"/>
          <w:sz w:val="32"/>
          <w:szCs w:val="32"/>
        </w:rPr>
      </w:pPr>
      <w:r w:rsidRPr="004A3F07">
        <w:rPr>
          <w:b/>
          <w:color w:val="00B0F0"/>
          <w:sz w:val="32"/>
          <w:szCs w:val="32"/>
        </w:rPr>
        <w:t>2007</w:t>
      </w:r>
    </w:p>
    <w:p w:rsidR="00B913FA" w:rsidRPr="004A3F07" w:rsidRDefault="00B913FA" w:rsidP="000178E3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23. - 25. 1. 2007 Projekt INTERREG  </w:t>
      </w:r>
      <w:r w:rsidRPr="000C0CC3">
        <w:rPr>
          <w:b/>
          <w:sz w:val="28"/>
          <w:szCs w:val="28"/>
          <w:lang w:val="de-DE"/>
        </w:rPr>
        <w:t>"Grenzenloses Sprachenlernen"</w:t>
      </w:r>
      <w:r w:rsidRPr="004A3F07">
        <w:rPr>
          <w:b/>
          <w:sz w:val="28"/>
          <w:szCs w:val="28"/>
        </w:rPr>
        <w:t xml:space="preserve"> </w:t>
      </w:r>
    </w:p>
    <w:p w:rsidR="00B913FA" w:rsidRPr="000C0CC3" w:rsidRDefault="00B913FA" w:rsidP="000178E3">
      <w:pPr>
        <w:spacing w:after="0"/>
        <w:rPr>
          <w:sz w:val="24"/>
          <w:szCs w:val="24"/>
          <w:lang w:val="de-DE"/>
        </w:rPr>
      </w:pPr>
      <w:r w:rsidRPr="000C0CC3">
        <w:rPr>
          <w:sz w:val="24"/>
          <w:szCs w:val="24"/>
          <w:lang w:val="de-DE"/>
        </w:rPr>
        <w:t xml:space="preserve">- Wien, Hauptschule Patzmanitengasse </w:t>
      </w:r>
    </w:p>
    <w:p w:rsidR="00B913FA" w:rsidRPr="004A3F07" w:rsidRDefault="00B913FA" w:rsidP="000178E3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reciproční návštěva žáků z Vídně na naší škole k uvedenému projektu z r. 2006</w:t>
      </w:r>
    </w:p>
    <w:p w:rsidR="000178E3" w:rsidRPr="004A3F07" w:rsidRDefault="000178E3" w:rsidP="000178E3">
      <w:pPr>
        <w:spacing w:after="0"/>
        <w:rPr>
          <w:sz w:val="24"/>
          <w:szCs w:val="24"/>
        </w:rPr>
      </w:pPr>
    </w:p>
    <w:p w:rsidR="00B913FA" w:rsidRPr="004A3F07" w:rsidRDefault="00B913FA" w:rsidP="000178E3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22. 2. 2007  - Projekt s Vídní - EdQ, "Zajímavosti našeho města očima dětí"</w:t>
      </w:r>
    </w:p>
    <w:p w:rsidR="00B913FA" w:rsidRPr="000C0CC3" w:rsidRDefault="00B913FA" w:rsidP="000178E3">
      <w:pPr>
        <w:spacing w:after="0"/>
        <w:rPr>
          <w:sz w:val="24"/>
          <w:szCs w:val="24"/>
          <w:lang w:val="de-DE"/>
        </w:rPr>
      </w:pPr>
      <w:r w:rsidRPr="000C0CC3">
        <w:rPr>
          <w:sz w:val="24"/>
          <w:szCs w:val="24"/>
          <w:lang w:val="de-DE"/>
        </w:rPr>
        <w:t>Wien, Volksschule, Löwengasse</w:t>
      </w:r>
    </w:p>
    <w:p w:rsidR="00C757A0" w:rsidRPr="004A3F07" w:rsidRDefault="00B913FA" w:rsidP="000178E3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-reciproční návštěva 16 rakouských žáků na naší škole k projektu započatému v r. 2006</w:t>
      </w:r>
    </w:p>
    <w:p w:rsidR="000178E3" w:rsidRPr="004A3F07" w:rsidRDefault="000178E3" w:rsidP="000178E3">
      <w:pPr>
        <w:spacing w:after="0"/>
        <w:rPr>
          <w:sz w:val="24"/>
          <w:szCs w:val="24"/>
        </w:rPr>
      </w:pPr>
    </w:p>
    <w:p w:rsidR="007D59F8" w:rsidRPr="004A3F07" w:rsidRDefault="0070798D" w:rsidP="000178E3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lastRenderedPageBreak/>
        <w:t>9. 6.</w:t>
      </w:r>
      <w:r w:rsidR="00487E7B" w:rsidRPr="004A3F07">
        <w:rPr>
          <w:b/>
          <w:sz w:val="28"/>
          <w:szCs w:val="28"/>
        </w:rPr>
        <w:t xml:space="preserve"> - 16. 6.  2007 jazykově-poznávací pobyt v Rakousku, Schladming</w:t>
      </w:r>
    </w:p>
    <w:p w:rsidR="00487E7B" w:rsidRPr="004A3F07" w:rsidRDefault="001E758C" w:rsidP="000178E3">
      <w:pPr>
        <w:spacing w:after="0"/>
        <w:rPr>
          <w:sz w:val="24"/>
          <w:szCs w:val="24"/>
        </w:rPr>
      </w:pPr>
      <w:r w:rsidRPr="004A3F07">
        <w:rPr>
          <w:b/>
          <w:sz w:val="24"/>
          <w:szCs w:val="24"/>
        </w:rPr>
        <w:t>"Expedice Dachstein aneb po horách se třemi jazyky"</w:t>
      </w:r>
      <w:r w:rsidR="00487E7B" w:rsidRPr="004A3F07">
        <w:rPr>
          <w:sz w:val="24"/>
          <w:szCs w:val="24"/>
        </w:rPr>
        <w:t xml:space="preserve"> </w:t>
      </w:r>
    </w:p>
    <w:p w:rsidR="00487E7B" w:rsidRPr="004A3F07" w:rsidRDefault="001E758C" w:rsidP="000178E3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</w:t>
      </w:r>
      <w:r w:rsidR="00487E7B" w:rsidRPr="004A3F07">
        <w:rPr>
          <w:sz w:val="24"/>
          <w:szCs w:val="24"/>
        </w:rPr>
        <w:t xml:space="preserve"> za účasti 13 žáků Komensky-</w:t>
      </w:r>
      <w:r w:rsidR="00487E7B" w:rsidRPr="000C0CC3">
        <w:rPr>
          <w:sz w:val="24"/>
          <w:szCs w:val="24"/>
          <w:lang w:val="de-DE"/>
        </w:rPr>
        <w:t>Schule</w:t>
      </w:r>
      <w:r w:rsidR="00487E7B" w:rsidRPr="004A3F07">
        <w:rPr>
          <w:sz w:val="24"/>
          <w:szCs w:val="24"/>
        </w:rPr>
        <w:t xml:space="preserve"> z Vídně a našich žáků,  účastníci obdrželi trojjazyčná skripta (česko-německo-anglická)</w:t>
      </w:r>
    </w:p>
    <w:p w:rsidR="00487E7B" w:rsidRPr="004A3F07" w:rsidRDefault="00487E7B" w:rsidP="000178E3">
      <w:pPr>
        <w:spacing w:after="0"/>
        <w:rPr>
          <w:sz w:val="24"/>
          <w:szCs w:val="24"/>
        </w:rPr>
      </w:pPr>
    </w:p>
    <w:p w:rsidR="00487E7B" w:rsidRPr="004A3F07" w:rsidRDefault="00487E7B" w:rsidP="000178E3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13. 6. 2007</w:t>
      </w:r>
      <w:r w:rsidRPr="004A3F07">
        <w:rPr>
          <w:sz w:val="24"/>
          <w:szCs w:val="24"/>
        </w:rPr>
        <w:t xml:space="preserve"> </w:t>
      </w:r>
      <w:r w:rsidRPr="004A3F07">
        <w:rPr>
          <w:b/>
          <w:sz w:val="28"/>
          <w:szCs w:val="28"/>
        </w:rPr>
        <w:t xml:space="preserve">Mezinárodní fotbalový turnaj v Rakousku, </w:t>
      </w:r>
      <w:r w:rsidRPr="004F09A6">
        <w:rPr>
          <w:b/>
          <w:sz w:val="28"/>
          <w:szCs w:val="28"/>
          <w:lang w:val="de-DE"/>
        </w:rPr>
        <w:t>Oberschützen</w:t>
      </w:r>
    </w:p>
    <w:p w:rsidR="00487E7B" w:rsidRPr="004A3F07" w:rsidRDefault="00487E7B" w:rsidP="000178E3">
      <w:pPr>
        <w:spacing w:after="0"/>
        <w:rPr>
          <w:sz w:val="24"/>
          <w:szCs w:val="24"/>
        </w:rPr>
      </w:pPr>
    </w:p>
    <w:p w:rsidR="003D2752" w:rsidRPr="004A3F07" w:rsidRDefault="003D2752" w:rsidP="000178E3">
      <w:pPr>
        <w:spacing w:after="0"/>
        <w:rPr>
          <w:b/>
          <w:color w:val="00B0F0"/>
          <w:sz w:val="32"/>
          <w:szCs w:val="32"/>
        </w:rPr>
      </w:pPr>
      <w:r w:rsidRPr="004A3F07">
        <w:rPr>
          <w:b/>
          <w:color w:val="00B0F0"/>
          <w:sz w:val="32"/>
          <w:szCs w:val="32"/>
        </w:rPr>
        <w:t>2006</w:t>
      </w:r>
    </w:p>
    <w:p w:rsidR="007D59F8" w:rsidRPr="004A3F07" w:rsidRDefault="00CC7187" w:rsidP="000178E3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29. 5. - 2. 6. 2006 Drážďa</w:t>
      </w:r>
      <w:r w:rsidR="007D59F8" w:rsidRPr="004A3F07">
        <w:rPr>
          <w:b/>
          <w:sz w:val="28"/>
          <w:szCs w:val="28"/>
        </w:rPr>
        <w:t>ny</w:t>
      </w:r>
      <w:r w:rsidR="0070798D" w:rsidRPr="004A3F07">
        <w:rPr>
          <w:b/>
          <w:sz w:val="28"/>
          <w:szCs w:val="28"/>
        </w:rPr>
        <w:t xml:space="preserve"> - divadelní představení "Žabí král"</w:t>
      </w:r>
    </w:p>
    <w:p w:rsidR="00CC7187" w:rsidRPr="004A3F07" w:rsidRDefault="00CC7187" w:rsidP="000178E3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43 žáků z osmých tříd se zúčastnilo jazykově poznávacího pobytu v Drážďanech, ubytování bylo v </w:t>
      </w:r>
      <w:r w:rsidRPr="004F09A6">
        <w:rPr>
          <w:sz w:val="24"/>
          <w:szCs w:val="24"/>
          <w:lang w:val="de-DE"/>
        </w:rPr>
        <w:t>Evangelische Jugendbildungsstätte,  Dresden</w:t>
      </w:r>
    </w:p>
    <w:p w:rsidR="0070798D" w:rsidRPr="004A3F07" w:rsidRDefault="0070798D" w:rsidP="000178E3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někteří žáci zahráli v jedné škole di</w:t>
      </w:r>
      <w:r w:rsidR="004A3F07" w:rsidRPr="004A3F07">
        <w:rPr>
          <w:sz w:val="24"/>
          <w:szCs w:val="24"/>
        </w:rPr>
        <w:t>vadelní představení "Žabí král"</w:t>
      </w:r>
    </w:p>
    <w:p w:rsidR="000178E3" w:rsidRPr="004A3F07" w:rsidRDefault="000178E3" w:rsidP="000178E3">
      <w:pPr>
        <w:spacing w:after="0"/>
        <w:rPr>
          <w:sz w:val="24"/>
          <w:szCs w:val="24"/>
        </w:rPr>
      </w:pPr>
    </w:p>
    <w:p w:rsidR="007D59F8" w:rsidRPr="004A3F07" w:rsidRDefault="00216307" w:rsidP="000178E3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8</w:t>
      </w:r>
      <w:r w:rsidR="007D59F8" w:rsidRPr="004A3F07">
        <w:rPr>
          <w:b/>
          <w:sz w:val="28"/>
          <w:szCs w:val="28"/>
        </w:rPr>
        <w:t xml:space="preserve">. 10. - 14. 10. 2006 Stuttgart </w:t>
      </w:r>
      <w:r w:rsidR="007D59F8" w:rsidRPr="004F09A6">
        <w:rPr>
          <w:b/>
          <w:sz w:val="28"/>
          <w:szCs w:val="28"/>
          <w:lang w:val="de-DE"/>
        </w:rPr>
        <w:t>"Klettern"</w:t>
      </w:r>
    </w:p>
    <w:p w:rsidR="00CC7187" w:rsidRPr="004A3F07" w:rsidRDefault="007D59F8" w:rsidP="000178E3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- 15  našich žáků se zúčastnilo sportovně-jazykového pobytu ve Stuttgartu </w:t>
      </w:r>
    </w:p>
    <w:p w:rsidR="007D59F8" w:rsidRPr="004A3F07" w:rsidRDefault="007D59F8" w:rsidP="000178E3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- žáci byli ubytováni v ubytovně </w:t>
      </w:r>
      <w:r w:rsidRPr="004F09A6">
        <w:rPr>
          <w:sz w:val="24"/>
          <w:szCs w:val="24"/>
          <w:lang w:val="de-DE"/>
        </w:rPr>
        <w:t>"Ludwigsburg"</w:t>
      </w:r>
      <w:r w:rsidRPr="004A3F07">
        <w:rPr>
          <w:sz w:val="24"/>
          <w:szCs w:val="24"/>
        </w:rPr>
        <w:t xml:space="preserve"> - jinak měli společný program s dětmi z Uhla</w:t>
      </w:r>
      <w:r w:rsidR="004A3F07" w:rsidRPr="004A3F07">
        <w:rPr>
          <w:sz w:val="24"/>
          <w:szCs w:val="24"/>
        </w:rPr>
        <w:t>nd</w:t>
      </w:r>
      <w:r w:rsidRPr="004A3F07">
        <w:rPr>
          <w:sz w:val="24"/>
          <w:szCs w:val="24"/>
        </w:rPr>
        <w:t>schule a nacvičovali na cvičných stěnách horolezení</w:t>
      </w:r>
    </w:p>
    <w:p w:rsidR="000178E3" w:rsidRPr="004A3F07" w:rsidRDefault="000178E3" w:rsidP="000178E3">
      <w:pPr>
        <w:spacing w:after="0"/>
        <w:rPr>
          <w:sz w:val="24"/>
          <w:szCs w:val="24"/>
        </w:rPr>
      </w:pPr>
    </w:p>
    <w:p w:rsidR="00C757A0" w:rsidRPr="004A3F07" w:rsidRDefault="00C757A0" w:rsidP="000178E3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5. 12. - 7. 12. Projekt INTERREG  </w:t>
      </w:r>
      <w:r w:rsidRPr="004F09A6">
        <w:rPr>
          <w:b/>
          <w:sz w:val="28"/>
          <w:szCs w:val="28"/>
          <w:lang w:val="de-DE"/>
        </w:rPr>
        <w:t>"Grenzenloses Sprachenlernen"</w:t>
      </w:r>
      <w:r w:rsidRPr="004A3F07">
        <w:rPr>
          <w:b/>
          <w:sz w:val="28"/>
          <w:szCs w:val="28"/>
        </w:rPr>
        <w:t xml:space="preserve"> </w:t>
      </w:r>
    </w:p>
    <w:p w:rsidR="00C757A0" w:rsidRPr="004F09A6" w:rsidRDefault="00C757A0" w:rsidP="000178E3">
      <w:pPr>
        <w:spacing w:after="0"/>
        <w:rPr>
          <w:sz w:val="24"/>
          <w:szCs w:val="24"/>
          <w:lang w:val="de-DE"/>
        </w:rPr>
      </w:pPr>
      <w:r w:rsidRPr="004F09A6">
        <w:rPr>
          <w:sz w:val="24"/>
          <w:szCs w:val="24"/>
          <w:lang w:val="de-DE"/>
        </w:rPr>
        <w:t xml:space="preserve">- </w:t>
      </w:r>
      <w:r w:rsidRPr="004F09A6">
        <w:rPr>
          <w:i/>
          <w:sz w:val="24"/>
          <w:szCs w:val="24"/>
          <w:u w:val="single"/>
          <w:lang w:val="de-DE"/>
        </w:rPr>
        <w:t>Wien, Hauptschule Patzmanitengasse</w:t>
      </w:r>
      <w:r w:rsidRPr="004F09A6">
        <w:rPr>
          <w:sz w:val="24"/>
          <w:szCs w:val="24"/>
          <w:lang w:val="de-DE"/>
        </w:rPr>
        <w:t xml:space="preserve"> </w:t>
      </w:r>
    </w:p>
    <w:p w:rsidR="00C757A0" w:rsidRPr="004A3F07" w:rsidRDefault="00C757A0" w:rsidP="000178E3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zúčastnilo se ho 15 žáků naší školy z 6. a 7. tříd</w:t>
      </w:r>
    </w:p>
    <w:p w:rsidR="00B913FA" w:rsidRPr="004A3F07" w:rsidRDefault="00B913FA" w:rsidP="000178E3">
      <w:pPr>
        <w:spacing w:after="0"/>
        <w:rPr>
          <w:sz w:val="24"/>
          <w:szCs w:val="24"/>
        </w:rPr>
      </w:pPr>
    </w:p>
    <w:p w:rsidR="004A3F07" w:rsidRPr="004A3F07" w:rsidRDefault="000C21BC" w:rsidP="000178E3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7. 12. 2006 - </w:t>
      </w:r>
      <w:r w:rsidR="004A3F07" w:rsidRPr="004A3F07">
        <w:rPr>
          <w:b/>
          <w:sz w:val="28"/>
          <w:szCs w:val="28"/>
        </w:rPr>
        <w:t xml:space="preserve"> Koncert Uwe Kinda</w:t>
      </w:r>
    </w:p>
    <w:p w:rsidR="000C21BC" w:rsidRPr="004A3F07" w:rsidRDefault="004A3F07" w:rsidP="000178E3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na naší škole </w:t>
      </w:r>
      <w:r w:rsidR="000C21BC" w:rsidRPr="004A3F07">
        <w:rPr>
          <w:sz w:val="24"/>
          <w:szCs w:val="24"/>
        </w:rPr>
        <w:t>měl  koncert  německý písničkář Uwe Kind</w:t>
      </w:r>
    </w:p>
    <w:p w:rsidR="00A17174" w:rsidRPr="004A3F07" w:rsidRDefault="00A17174" w:rsidP="000178E3">
      <w:pPr>
        <w:spacing w:after="0"/>
        <w:rPr>
          <w:b/>
          <w:sz w:val="24"/>
          <w:szCs w:val="24"/>
        </w:rPr>
      </w:pPr>
    </w:p>
    <w:p w:rsidR="000864D1" w:rsidRPr="004A3F07" w:rsidRDefault="00487E7B" w:rsidP="000178E3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5</w:t>
      </w:r>
      <w:r w:rsidR="000864D1" w:rsidRPr="004A3F07">
        <w:rPr>
          <w:b/>
          <w:sz w:val="28"/>
          <w:szCs w:val="28"/>
        </w:rPr>
        <w:t>. 12. 2006 Projekt s Vídní - EdQ, "Zajímavosti našeho města očima dětí"</w:t>
      </w:r>
    </w:p>
    <w:p w:rsidR="000864D1" w:rsidRPr="004F09A6" w:rsidRDefault="000864D1" w:rsidP="000178E3">
      <w:pPr>
        <w:spacing w:after="0"/>
        <w:rPr>
          <w:i/>
          <w:sz w:val="24"/>
          <w:szCs w:val="24"/>
          <w:u w:val="single"/>
          <w:lang w:val="de-DE"/>
        </w:rPr>
      </w:pPr>
      <w:r w:rsidRPr="004F09A6">
        <w:rPr>
          <w:i/>
          <w:sz w:val="24"/>
          <w:szCs w:val="24"/>
          <w:u w:val="single"/>
          <w:lang w:val="de-DE"/>
        </w:rPr>
        <w:t>Wien, Volksschule, Löwengasse</w:t>
      </w:r>
    </w:p>
    <w:p w:rsidR="000864D1" w:rsidRPr="004A3F07" w:rsidRDefault="000864D1" w:rsidP="000178E3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- </w:t>
      </w:r>
      <w:r w:rsidR="00487E7B" w:rsidRPr="004A3F07">
        <w:rPr>
          <w:sz w:val="24"/>
          <w:szCs w:val="24"/>
        </w:rPr>
        <w:t>zúčastnilo se ho 14</w:t>
      </w:r>
      <w:r w:rsidRPr="004A3F07">
        <w:rPr>
          <w:sz w:val="24"/>
          <w:szCs w:val="24"/>
        </w:rPr>
        <w:t xml:space="preserve"> žáků z prvního stupně. Obě školy zpracovali barevného prů</w:t>
      </w:r>
      <w:r w:rsidR="00B913FA" w:rsidRPr="004A3F07">
        <w:rPr>
          <w:sz w:val="24"/>
          <w:szCs w:val="24"/>
        </w:rPr>
        <w:t>vodce Brnem a Vídní, maskotem p</w:t>
      </w:r>
      <w:r w:rsidRPr="004A3F07">
        <w:rPr>
          <w:sz w:val="24"/>
          <w:szCs w:val="24"/>
        </w:rPr>
        <w:t xml:space="preserve">rojektu byl dráček "Bruno </w:t>
      </w:r>
      <w:r w:rsidRPr="004F09A6">
        <w:rPr>
          <w:sz w:val="24"/>
          <w:szCs w:val="24"/>
          <w:lang w:val="de-DE"/>
        </w:rPr>
        <w:t>Drache</w:t>
      </w:r>
      <w:r w:rsidRPr="004A3F07">
        <w:rPr>
          <w:sz w:val="24"/>
          <w:szCs w:val="24"/>
        </w:rPr>
        <w:t>"</w:t>
      </w:r>
      <w:r w:rsidR="00B913FA" w:rsidRPr="004A3F07">
        <w:rPr>
          <w:sz w:val="24"/>
          <w:szCs w:val="24"/>
        </w:rPr>
        <w:t xml:space="preserve"> (klíčenka)</w:t>
      </w:r>
    </w:p>
    <w:p w:rsidR="00285D7B" w:rsidRPr="004A3F07" w:rsidRDefault="00285D7B" w:rsidP="000178E3">
      <w:pPr>
        <w:spacing w:after="0"/>
        <w:rPr>
          <w:b/>
          <w:color w:val="00B0F0"/>
          <w:sz w:val="24"/>
          <w:szCs w:val="24"/>
        </w:rPr>
      </w:pPr>
    </w:p>
    <w:p w:rsidR="003D2752" w:rsidRPr="004A3F07" w:rsidRDefault="003D2752" w:rsidP="000178E3">
      <w:pPr>
        <w:spacing w:after="0"/>
        <w:rPr>
          <w:b/>
          <w:color w:val="00B0F0"/>
          <w:sz w:val="32"/>
          <w:szCs w:val="32"/>
        </w:rPr>
      </w:pPr>
      <w:r w:rsidRPr="004A3F07">
        <w:rPr>
          <w:b/>
          <w:color w:val="00B0F0"/>
          <w:sz w:val="32"/>
          <w:szCs w:val="32"/>
        </w:rPr>
        <w:t>2005</w:t>
      </w:r>
    </w:p>
    <w:p w:rsidR="00580EDB" w:rsidRPr="004A3F07" w:rsidRDefault="00580EDB" w:rsidP="000178E3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Projekt "Evropské jazykové portfolio" </w:t>
      </w:r>
    </w:p>
    <w:p w:rsidR="00580EDB" w:rsidRPr="004A3F07" w:rsidRDefault="00B541D4" w:rsidP="000178E3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ve spolu</w:t>
      </w:r>
      <w:r w:rsidR="00580EDB" w:rsidRPr="004A3F07">
        <w:rPr>
          <w:sz w:val="24"/>
          <w:szCs w:val="24"/>
        </w:rPr>
        <w:t>p</w:t>
      </w:r>
      <w:r w:rsidRPr="004A3F07">
        <w:rPr>
          <w:sz w:val="24"/>
          <w:szCs w:val="24"/>
        </w:rPr>
        <w:t>r</w:t>
      </w:r>
      <w:r w:rsidR="00580EDB" w:rsidRPr="004A3F07">
        <w:rPr>
          <w:sz w:val="24"/>
          <w:szCs w:val="24"/>
        </w:rPr>
        <w:t>áci</w:t>
      </w:r>
      <w:r w:rsidRPr="004A3F07">
        <w:rPr>
          <w:sz w:val="24"/>
          <w:szCs w:val="24"/>
        </w:rPr>
        <w:t xml:space="preserve"> </w:t>
      </w:r>
      <w:r w:rsidR="00580EDB" w:rsidRPr="004A3F07">
        <w:rPr>
          <w:sz w:val="24"/>
          <w:szCs w:val="24"/>
        </w:rPr>
        <w:t xml:space="preserve"> v Pedagogickou fakultou Masarykovy univerzity</w:t>
      </w:r>
    </w:p>
    <w:p w:rsidR="00B541D4" w:rsidRPr="004A3F07" w:rsidRDefault="00B541D4" w:rsidP="000178E3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- </w:t>
      </w:r>
      <w:r w:rsidR="004A3F07" w:rsidRPr="004A3F07">
        <w:rPr>
          <w:sz w:val="24"/>
          <w:szCs w:val="24"/>
        </w:rPr>
        <w:t>natáčeni</w:t>
      </w:r>
      <w:r w:rsidRPr="004A3F07">
        <w:rPr>
          <w:sz w:val="24"/>
          <w:szCs w:val="24"/>
        </w:rPr>
        <w:t xml:space="preserve">  našich žáků při plnění úkolů z evropského jazykového  portfolia na stanovištích</w:t>
      </w:r>
    </w:p>
    <w:p w:rsidR="004A3F07" w:rsidRDefault="004A3F0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41D4" w:rsidRPr="004A3F07" w:rsidRDefault="00B541D4" w:rsidP="000178E3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lastRenderedPageBreak/>
        <w:t xml:space="preserve">Projekt </w:t>
      </w:r>
      <w:r w:rsidR="004A3F07" w:rsidRPr="004A3F07">
        <w:rPr>
          <w:b/>
          <w:sz w:val="28"/>
          <w:szCs w:val="28"/>
        </w:rPr>
        <w:t xml:space="preserve">s Vídní </w:t>
      </w:r>
      <w:r w:rsidR="004A3F07">
        <w:rPr>
          <w:b/>
          <w:sz w:val="28"/>
          <w:szCs w:val="28"/>
        </w:rPr>
        <w:t xml:space="preserve"> </w:t>
      </w:r>
      <w:r w:rsidRPr="004A3F07">
        <w:rPr>
          <w:b/>
          <w:sz w:val="28"/>
          <w:szCs w:val="28"/>
        </w:rPr>
        <w:t xml:space="preserve">"Jak jste to prožili vy?"  </w:t>
      </w:r>
    </w:p>
    <w:p w:rsidR="00B541D4" w:rsidRPr="004A3F07" w:rsidRDefault="00B541D4" w:rsidP="00216307">
      <w:pPr>
        <w:spacing w:after="0"/>
        <w:rPr>
          <w:sz w:val="24"/>
          <w:szCs w:val="24"/>
        </w:rPr>
      </w:pPr>
      <w:r w:rsidRPr="004A3F07">
        <w:rPr>
          <w:b/>
          <w:sz w:val="28"/>
          <w:szCs w:val="28"/>
        </w:rPr>
        <w:t xml:space="preserve">- </w:t>
      </w:r>
      <w:r w:rsidRPr="004A3F07">
        <w:rPr>
          <w:sz w:val="24"/>
          <w:szCs w:val="24"/>
        </w:rPr>
        <w:t xml:space="preserve">u příležitosti 60. výročí konce 2. sv. války a 50.výročí vzniku samostatného Rakouska </w:t>
      </w:r>
    </w:p>
    <w:p w:rsidR="00B541D4" w:rsidRPr="004A3F07" w:rsidRDefault="00B541D4" w:rsidP="00216307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zakončení celodenním výletem  zainteresovaných žáků do Vídně</w:t>
      </w:r>
    </w:p>
    <w:p w:rsidR="00B541D4" w:rsidRPr="004A3F07" w:rsidRDefault="00B541D4" w:rsidP="00216307">
      <w:pPr>
        <w:spacing w:after="0"/>
        <w:rPr>
          <w:sz w:val="24"/>
          <w:szCs w:val="24"/>
        </w:rPr>
      </w:pPr>
    </w:p>
    <w:p w:rsidR="00B541D4" w:rsidRPr="004A3F07" w:rsidRDefault="00B541D4" w:rsidP="00216307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26. 5. - 1. 6. 2005 - jazykový kurz v Bärnkopfu</w:t>
      </w:r>
    </w:p>
    <w:p w:rsidR="00B541D4" w:rsidRPr="004A3F07" w:rsidRDefault="00B541D4" w:rsidP="00216307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pro 39 žáků z 8. a 9. ročníků</w:t>
      </w:r>
    </w:p>
    <w:p w:rsidR="00B541D4" w:rsidRPr="004A3F07" w:rsidRDefault="00B541D4" w:rsidP="00216307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-kurz vedly rakouské lektorky z Pedagogické fakulty ve Vídni</w:t>
      </w:r>
    </w:p>
    <w:p w:rsidR="00B541D4" w:rsidRPr="004A3F07" w:rsidRDefault="00B541D4" w:rsidP="00216307">
      <w:pPr>
        <w:spacing w:after="0"/>
        <w:rPr>
          <w:sz w:val="24"/>
          <w:szCs w:val="24"/>
        </w:rPr>
      </w:pPr>
    </w:p>
    <w:p w:rsidR="004A3F07" w:rsidRDefault="00B541D4" w:rsidP="00216307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13. </w:t>
      </w:r>
      <w:r w:rsidR="00BB49CC" w:rsidRPr="004A3F07">
        <w:rPr>
          <w:b/>
          <w:sz w:val="28"/>
          <w:szCs w:val="28"/>
        </w:rPr>
        <w:t xml:space="preserve">6. </w:t>
      </w:r>
      <w:r w:rsidRPr="004A3F07">
        <w:rPr>
          <w:b/>
          <w:sz w:val="28"/>
          <w:szCs w:val="28"/>
        </w:rPr>
        <w:t>- 20. 6. 2005 -společná škola v přírodě</w:t>
      </w:r>
    </w:p>
    <w:p w:rsidR="00B541D4" w:rsidRPr="004A3F07" w:rsidRDefault="00B541D4" w:rsidP="00216307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 v Německu, v  Balingenu</w:t>
      </w:r>
    </w:p>
    <w:p w:rsidR="00B541D4" w:rsidRPr="004A3F07" w:rsidRDefault="00B541D4" w:rsidP="00216307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- zúčastnilo se jí 40 </w:t>
      </w:r>
      <w:r w:rsidR="007C553C" w:rsidRPr="004A3F07">
        <w:rPr>
          <w:sz w:val="24"/>
          <w:szCs w:val="24"/>
        </w:rPr>
        <w:t xml:space="preserve"> našich </w:t>
      </w:r>
      <w:r w:rsidRPr="004A3F07">
        <w:rPr>
          <w:sz w:val="24"/>
          <w:szCs w:val="24"/>
        </w:rPr>
        <w:t>žáků 6. - 9. ročníků</w:t>
      </w:r>
      <w:r w:rsidR="007C553C" w:rsidRPr="004A3F07">
        <w:rPr>
          <w:sz w:val="24"/>
          <w:szCs w:val="24"/>
        </w:rPr>
        <w:t xml:space="preserve"> a</w:t>
      </w:r>
      <w:r w:rsidRPr="004A3F07">
        <w:rPr>
          <w:sz w:val="24"/>
          <w:szCs w:val="24"/>
        </w:rPr>
        <w:tab/>
      </w:r>
      <w:r w:rsidR="004A3F07" w:rsidRPr="004A3F07">
        <w:rPr>
          <w:noProof/>
          <w:sz w:val="24"/>
          <w:szCs w:val="24"/>
        </w:rPr>
        <w:drawing>
          <wp:anchor distT="0" distB="0" distL="114300" distR="114300" simplePos="0" relativeHeight="251683840" behindDoc="1" locked="1" layoutInCell="1" allowOverlap="1">
            <wp:simplePos x="0" y="0"/>
            <wp:positionH relativeFrom="column">
              <wp:posOffset>3870325</wp:posOffset>
            </wp:positionH>
            <wp:positionV relativeFrom="paragraph">
              <wp:posOffset>-224790</wp:posOffset>
            </wp:positionV>
            <wp:extent cx="1076325" cy="724535"/>
            <wp:effectExtent l="19050" t="0" r="9525" b="0"/>
            <wp:wrapSquare wrapText="bothSides"/>
            <wp:docPr id="31" name="obrázek 7" descr="D:\Dokumenty\Webovky Antonínská\logo-barevne-ve-formatu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kumenty\Webovky Antonínská\logo-barevne-ve-formatu-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1D4" w:rsidRPr="004A3F07" w:rsidRDefault="007C553C" w:rsidP="00BB49CC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žáci z partnerské Uhlandschule</w:t>
      </w:r>
    </w:p>
    <w:p w:rsidR="00B913FA" w:rsidRPr="004A3F07" w:rsidRDefault="00B913FA" w:rsidP="00BB49CC">
      <w:pPr>
        <w:spacing w:after="0"/>
        <w:rPr>
          <w:sz w:val="24"/>
          <w:szCs w:val="24"/>
        </w:rPr>
      </w:pPr>
    </w:p>
    <w:p w:rsidR="007C553C" w:rsidRPr="004A3F07" w:rsidRDefault="007C553C" w:rsidP="00BB49CC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10. 10. - 15. 10. 2005  Brno - Stuttgart, Uhlandschule</w:t>
      </w:r>
    </w:p>
    <w:p w:rsidR="007C553C" w:rsidRPr="004A3F07" w:rsidRDefault="007C553C" w:rsidP="00BB49CC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partnerská návštěva žáků a vyučujících ze Stuttgartu</w:t>
      </w:r>
    </w:p>
    <w:p w:rsidR="00A17174" w:rsidRPr="004A3F07" w:rsidRDefault="007C553C" w:rsidP="00BB49CC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nácvik společného představení "</w:t>
      </w:r>
      <w:r w:rsidR="004A3F07">
        <w:rPr>
          <w:sz w:val="24"/>
          <w:szCs w:val="24"/>
        </w:rPr>
        <w:t>Žabí král</w:t>
      </w:r>
      <w:r w:rsidRPr="004A3F07">
        <w:rPr>
          <w:sz w:val="24"/>
          <w:szCs w:val="24"/>
        </w:rPr>
        <w:t xml:space="preserve">" s našimi žáky 2. tříd </w:t>
      </w:r>
    </w:p>
    <w:p w:rsidR="00A17174" w:rsidRPr="004A3F07" w:rsidRDefault="00A17174" w:rsidP="00BB49CC">
      <w:pPr>
        <w:spacing w:after="0"/>
        <w:rPr>
          <w:sz w:val="24"/>
          <w:szCs w:val="24"/>
        </w:rPr>
      </w:pPr>
    </w:p>
    <w:p w:rsidR="00A17174" w:rsidRPr="004A3F07" w:rsidRDefault="00A17174" w:rsidP="00A17174">
      <w:pPr>
        <w:spacing w:after="0"/>
        <w:rPr>
          <w:sz w:val="28"/>
          <w:szCs w:val="28"/>
        </w:rPr>
      </w:pPr>
      <w:r w:rsidRPr="004A3F07">
        <w:rPr>
          <w:b/>
          <w:sz w:val="28"/>
          <w:szCs w:val="28"/>
        </w:rPr>
        <w:t>30. 11. - 4. 12. 2005</w:t>
      </w:r>
      <w:r w:rsidRPr="004A3F07">
        <w:rPr>
          <w:sz w:val="28"/>
          <w:szCs w:val="28"/>
        </w:rPr>
        <w:t xml:space="preserve"> </w:t>
      </w:r>
    </w:p>
    <w:p w:rsidR="00A17174" w:rsidRPr="004A3F07" w:rsidRDefault="00A17174" w:rsidP="00A17174">
      <w:pPr>
        <w:spacing w:after="0"/>
      </w:pPr>
      <w:r w:rsidRPr="004A3F07">
        <w:t>(Uhlandschule, Stuttgart)</w:t>
      </w:r>
    </w:p>
    <w:p w:rsidR="007C553C" w:rsidRPr="004A3F07" w:rsidRDefault="007C553C" w:rsidP="00BB49CC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společné pečení vánočního cukroví našich a stuttgartských dětí</w:t>
      </w:r>
    </w:p>
    <w:p w:rsidR="00CC7187" w:rsidRPr="004A3F07" w:rsidRDefault="00CC7187" w:rsidP="00BB49CC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setkání koordinátorů projektu Comenius 2 na naší škole</w:t>
      </w:r>
    </w:p>
    <w:p w:rsidR="0056288F" w:rsidRDefault="0056288F" w:rsidP="00BB49CC">
      <w:pPr>
        <w:spacing w:after="0"/>
        <w:rPr>
          <w:b/>
          <w:sz w:val="28"/>
          <w:szCs w:val="28"/>
        </w:rPr>
      </w:pPr>
    </w:p>
    <w:p w:rsidR="00A17174" w:rsidRDefault="0056288F" w:rsidP="00BB49CC">
      <w:pPr>
        <w:spacing w:after="0"/>
        <w:rPr>
          <w:b/>
          <w:sz w:val="28"/>
          <w:szCs w:val="28"/>
        </w:rPr>
      </w:pPr>
      <w:r w:rsidRPr="0056288F">
        <w:rPr>
          <w:b/>
          <w:sz w:val="28"/>
          <w:szCs w:val="28"/>
        </w:rPr>
        <w:t>Prosinec 2005</w:t>
      </w:r>
      <w:r>
        <w:rPr>
          <w:b/>
          <w:sz w:val="28"/>
          <w:szCs w:val="28"/>
        </w:rPr>
        <w:t xml:space="preserve"> - Comenius 2</w:t>
      </w:r>
    </w:p>
    <w:p w:rsidR="0056288F" w:rsidRDefault="0056288F" w:rsidP="00BB49CC">
      <w:pPr>
        <w:spacing w:after="0"/>
        <w:rPr>
          <w:sz w:val="24"/>
          <w:szCs w:val="24"/>
        </w:rPr>
      </w:pPr>
      <w:r w:rsidRPr="0056288F">
        <w:rPr>
          <w:sz w:val="24"/>
          <w:szCs w:val="24"/>
        </w:rPr>
        <w:t>-</w:t>
      </w:r>
      <w:r>
        <w:rPr>
          <w:sz w:val="24"/>
          <w:szCs w:val="24"/>
        </w:rPr>
        <w:t xml:space="preserve"> setkání koordinátorů projektu Comenius 2</w:t>
      </w:r>
    </w:p>
    <w:p w:rsidR="0056288F" w:rsidRPr="0056288F" w:rsidRDefault="0056288F" w:rsidP="00BB49CC">
      <w:pPr>
        <w:spacing w:after="0"/>
        <w:rPr>
          <w:sz w:val="24"/>
          <w:szCs w:val="24"/>
        </w:rPr>
      </w:pPr>
    </w:p>
    <w:p w:rsidR="003D2752" w:rsidRDefault="003D2752" w:rsidP="00BB49CC">
      <w:pPr>
        <w:spacing w:after="0"/>
        <w:rPr>
          <w:b/>
          <w:color w:val="00B0F0"/>
          <w:sz w:val="32"/>
          <w:szCs w:val="32"/>
        </w:rPr>
      </w:pPr>
      <w:r w:rsidRPr="004A3F07">
        <w:rPr>
          <w:b/>
          <w:color w:val="00B0F0"/>
          <w:sz w:val="32"/>
          <w:szCs w:val="32"/>
        </w:rPr>
        <w:t>2004</w:t>
      </w:r>
    </w:p>
    <w:p w:rsidR="0056288F" w:rsidRPr="0056288F" w:rsidRDefault="0056288F" w:rsidP="00BB49CC">
      <w:pPr>
        <w:spacing w:after="0"/>
        <w:rPr>
          <w:b/>
          <w:color w:val="00B0F0"/>
          <w:sz w:val="24"/>
          <w:szCs w:val="24"/>
        </w:rPr>
      </w:pPr>
    </w:p>
    <w:p w:rsidR="003A62CC" w:rsidRPr="004A3F07" w:rsidRDefault="00A012BE" w:rsidP="00BB49CC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Projekt: </w:t>
      </w:r>
      <w:r w:rsidRPr="004F09A6">
        <w:rPr>
          <w:b/>
          <w:sz w:val="28"/>
          <w:szCs w:val="28"/>
          <w:lang w:val="en-US"/>
        </w:rPr>
        <w:t>"</w:t>
      </w:r>
      <w:r w:rsidR="004F09A6" w:rsidRPr="004F09A6">
        <w:rPr>
          <w:b/>
          <w:sz w:val="28"/>
          <w:szCs w:val="28"/>
          <w:lang w:val="en-US"/>
        </w:rPr>
        <w:t>Let's</w:t>
      </w:r>
      <w:r w:rsidR="003A62CC" w:rsidRPr="004F09A6">
        <w:rPr>
          <w:b/>
          <w:sz w:val="28"/>
          <w:szCs w:val="28"/>
          <w:lang w:val="en-US"/>
        </w:rPr>
        <w:t xml:space="preserve"> come together</w:t>
      </w:r>
      <w:r w:rsidR="003A62CC" w:rsidRPr="004A3F07">
        <w:rPr>
          <w:b/>
          <w:sz w:val="28"/>
          <w:szCs w:val="28"/>
        </w:rPr>
        <w:t xml:space="preserve">" s </w:t>
      </w:r>
      <w:r w:rsidR="003A62CC" w:rsidRPr="004F09A6">
        <w:rPr>
          <w:b/>
          <w:sz w:val="28"/>
          <w:szCs w:val="28"/>
          <w:lang w:val="de-DE"/>
        </w:rPr>
        <w:t>Volksschule Allerheiligenplatz</w:t>
      </w:r>
    </w:p>
    <w:p w:rsidR="003A62CC" w:rsidRPr="004A3F07" w:rsidRDefault="003A62CC" w:rsidP="00BB49CC">
      <w:pPr>
        <w:spacing w:after="0"/>
        <w:rPr>
          <w:b/>
          <w:sz w:val="28"/>
          <w:szCs w:val="28"/>
        </w:rPr>
      </w:pPr>
      <w:r w:rsidRPr="004A3F07">
        <w:rPr>
          <w:sz w:val="24"/>
          <w:szCs w:val="24"/>
        </w:rPr>
        <w:t>pro 23 českých žák</w:t>
      </w:r>
      <w:r w:rsidR="00A012BE" w:rsidRPr="004A3F07">
        <w:rPr>
          <w:sz w:val="24"/>
          <w:szCs w:val="24"/>
        </w:rPr>
        <w:t xml:space="preserve">ů prvních až třetích tříd v rámci </w:t>
      </w:r>
      <w:r w:rsidR="004F09A6" w:rsidRPr="004A3F07">
        <w:rPr>
          <w:sz w:val="24"/>
          <w:szCs w:val="24"/>
        </w:rPr>
        <w:t>příhraniční</w:t>
      </w:r>
      <w:r w:rsidR="00A012BE" w:rsidRPr="004A3F07">
        <w:rPr>
          <w:sz w:val="24"/>
          <w:szCs w:val="24"/>
        </w:rPr>
        <w:t xml:space="preserve"> spolupráce</w:t>
      </w:r>
      <w:r w:rsidRPr="004A3F07">
        <w:rPr>
          <w:b/>
          <w:sz w:val="28"/>
          <w:szCs w:val="28"/>
        </w:rPr>
        <w:t xml:space="preserve"> CERNET</w:t>
      </w:r>
    </w:p>
    <w:p w:rsidR="003A62CC" w:rsidRPr="004A3F07" w:rsidRDefault="003A62CC" w:rsidP="00BB49CC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- 17. 5. 2004 </w:t>
      </w:r>
      <w:r w:rsidR="001303EB" w:rsidRPr="004A3F07">
        <w:rPr>
          <w:sz w:val="24"/>
          <w:szCs w:val="24"/>
        </w:rPr>
        <w:t xml:space="preserve"> - návštěva vídeňských žáků v Brně </w:t>
      </w:r>
    </w:p>
    <w:p w:rsidR="003A62CC" w:rsidRPr="004A3F07" w:rsidRDefault="003A62CC" w:rsidP="00BB49CC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- 7. 6. 2004 - návštěva našich žáků ve Vídni</w:t>
      </w:r>
    </w:p>
    <w:p w:rsidR="00216307" w:rsidRPr="004A3F07" w:rsidRDefault="00216307" w:rsidP="00BB49CC">
      <w:pPr>
        <w:spacing w:after="0"/>
        <w:rPr>
          <w:sz w:val="24"/>
          <w:szCs w:val="24"/>
        </w:rPr>
      </w:pPr>
    </w:p>
    <w:p w:rsidR="003A62CC" w:rsidRPr="004A3F07" w:rsidRDefault="00216307" w:rsidP="00BB49CC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21. - 22. 6. 2006 </w:t>
      </w:r>
      <w:r w:rsidR="003A62CC" w:rsidRPr="004A3F07">
        <w:rPr>
          <w:b/>
          <w:sz w:val="28"/>
          <w:szCs w:val="28"/>
        </w:rPr>
        <w:t xml:space="preserve">Projekt </w:t>
      </w:r>
      <w:r w:rsidR="003A62CC" w:rsidRPr="004F09A6">
        <w:rPr>
          <w:b/>
          <w:sz w:val="28"/>
          <w:szCs w:val="28"/>
          <w:lang w:val="en-US"/>
        </w:rPr>
        <w:t>"Loop pool"</w:t>
      </w:r>
      <w:r w:rsidR="003A62CC" w:rsidRPr="004A3F07">
        <w:rPr>
          <w:b/>
          <w:sz w:val="28"/>
          <w:szCs w:val="28"/>
        </w:rPr>
        <w:t xml:space="preserve"> - Rakousko, Vídeň</w:t>
      </w:r>
    </w:p>
    <w:p w:rsidR="003A62CC" w:rsidRPr="004A3F07" w:rsidRDefault="003A62CC" w:rsidP="00BB49CC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- </w:t>
      </w:r>
      <w:r w:rsidR="00580EDB" w:rsidRPr="004A3F07">
        <w:rPr>
          <w:sz w:val="24"/>
          <w:szCs w:val="24"/>
        </w:rPr>
        <w:t xml:space="preserve">s uměleckým sdružením </w:t>
      </w:r>
      <w:r w:rsidR="00580EDB" w:rsidRPr="004F09A6">
        <w:rPr>
          <w:sz w:val="24"/>
          <w:szCs w:val="24"/>
          <w:lang w:val="fr-FR"/>
        </w:rPr>
        <w:t>"gecko-art"</w:t>
      </w:r>
    </w:p>
    <w:p w:rsidR="00BB49CC" w:rsidRDefault="00580EDB" w:rsidP="00BB49CC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pro 23 našich žáků ze 7. a 8. ročníků</w:t>
      </w:r>
    </w:p>
    <w:p w:rsidR="0056288F" w:rsidRDefault="0056288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49CC" w:rsidRPr="004A3F07" w:rsidRDefault="003D2752" w:rsidP="00BB49CC">
      <w:pPr>
        <w:spacing w:after="0"/>
        <w:rPr>
          <w:sz w:val="24"/>
          <w:szCs w:val="24"/>
        </w:rPr>
      </w:pPr>
      <w:r w:rsidRPr="004A3F07">
        <w:rPr>
          <w:b/>
          <w:sz w:val="28"/>
          <w:szCs w:val="28"/>
        </w:rPr>
        <w:lastRenderedPageBreak/>
        <w:t>11. 5. - 15. 5. 2004</w:t>
      </w:r>
      <w:r w:rsidRPr="004A3F07">
        <w:rPr>
          <w:b/>
          <w:sz w:val="24"/>
          <w:szCs w:val="24"/>
        </w:rPr>
        <w:t xml:space="preserve"> </w:t>
      </w:r>
      <w:r w:rsidR="001303EB" w:rsidRPr="004A3F07">
        <w:rPr>
          <w:b/>
          <w:sz w:val="24"/>
          <w:szCs w:val="24"/>
        </w:rPr>
        <w:t xml:space="preserve"> </w:t>
      </w:r>
      <w:r w:rsidRPr="004A3F07">
        <w:rPr>
          <w:b/>
          <w:sz w:val="24"/>
          <w:szCs w:val="24"/>
        </w:rPr>
        <w:t xml:space="preserve">výjezd </w:t>
      </w:r>
      <w:r w:rsidR="001303EB" w:rsidRPr="004A3F07">
        <w:rPr>
          <w:b/>
          <w:sz w:val="24"/>
          <w:szCs w:val="24"/>
        </w:rPr>
        <w:t xml:space="preserve">našich </w:t>
      </w:r>
      <w:r w:rsidRPr="004A3F07">
        <w:rPr>
          <w:b/>
          <w:sz w:val="24"/>
          <w:szCs w:val="24"/>
        </w:rPr>
        <w:t xml:space="preserve"> dětí do Stuttgartu</w:t>
      </w:r>
      <w:r w:rsidRPr="004A3F07">
        <w:rPr>
          <w:sz w:val="24"/>
          <w:szCs w:val="24"/>
        </w:rPr>
        <w:t xml:space="preserve"> </w:t>
      </w:r>
    </w:p>
    <w:p w:rsidR="003D2752" w:rsidRPr="004A3F07" w:rsidRDefault="00BB49CC" w:rsidP="00BB49CC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- </w:t>
      </w:r>
      <w:r w:rsidR="001303EB" w:rsidRPr="004A3F07">
        <w:rPr>
          <w:sz w:val="24"/>
          <w:szCs w:val="24"/>
        </w:rPr>
        <w:t xml:space="preserve">30 našich žáků se </w:t>
      </w:r>
      <w:r w:rsidR="0056288F" w:rsidRPr="004A3F07">
        <w:rPr>
          <w:sz w:val="24"/>
          <w:szCs w:val="24"/>
        </w:rPr>
        <w:t>zúčastnilo</w:t>
      </w:r>
      <w:r w:rsidR="001303EB" w:rsidRPr="004A3F07">
        <w:rPr>
          <w:sz w:val="24"/>
          <w:szCs w:val="24"/>
        </w:rPr>
        <w:t xml:space="preserve"> </w:t>
      </w:r>
      <w:r w:rsidR="003D2752" w:rsidRPr="004A3F07">
        <w:rPr>
          <w:sz w:val="24"/>
          <w:szCs w:val="24"/>
        </w:rPr>
        <w:t xml:space="preserve"> oslav 50. výročí Uhlandschule</w:t>
      </w:r>
    </w:p>
    <w:p w:rsidR="001D4E2D" w:rsidRPr="004A3F07" w:rsidRDefault="001D4E2D" w:rsidP="00BB49CC">
      <w:pPr>
        <w:spacing w:after="0"/>
        <w:rPr>
          <w:sz w:val="24"/>
          <w:szCs w:val="24"/>
        </w:rPr>
      </w:pPr>
    </w:p>
    <w:p w:rsidR="00A17174" w:rsidRPr="004A3F07" w:rsidRDefault="00DF5DC2" w:rsidP="00BB49CC">
      <w:pPr>
        <w:spacing w:after="0"/>
        <w:rPr>
          <w:b/>
        </w:rPr>
      </w:pPr>
      <w:r w:rsidRPr="004A3F07">
        <w:rPr>
          <w:b/>
          <w:sz w:val="28"/>
          <w:szCs w:val="28"/>
        </w:rPr>
        <w:t xml:space="preserve">14. 6. - 20. 6. 2004 </w:t>
      </w:r>
      <w:r w:rsidR="00285D7B" w:rsidRPr="004A3F07">
        <w:rPr>
          <w:b/>
          <w:sz w:val="28"/>
          <w:szCs w:val="28"/>
        </w:rPr>
        <w:t xml:space="preserve"> jazykově poznávací škola v přírodě </w:t>
      </w:r>
      <w:r w:rsidR="00285D7B" w:rsidRPr="004A3F07">
        <w:rPr>
          <w:b/>
        </w:rPr>
        <w:t xml:space="preserve">v Heřmani </w:t>
      </w:r>
      <w:r w:rsidR="00A17174" w:rsidRPr="004A3F07">
        <w:rPr>
          <w:b/>
        </w:rPr>
        <w:t xml:space="preserve"> </w:t>
      </w:r>
      <w:r w:rsidRPr="004A3F07">
        <w:rPr>
          <w:b/>
        </w:rPr>
        <w:t>v Jižních Čechách</w:t>
      </w:r>
    </w:p>
    <w:p w:rsidR="003D2752" w:rsidRPr="004A3F07" w:rsidRDefault="003D2752" w:rsidP="00BB49CC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společná škola v přírodě se 17  německými dětmi z  prvního stupně z Uhlandschule v Heřmani v Jižních Čechách</w:t>
      </w:r>
    </w:p>
    <w:p w:rsidR="00BB49CC" w:rsidRPr="004A3F07" w:rsidRDefault="00BB49CC" w:rsidP="00BB49CC">
      <w:pPr>
        <w:spacing w:after="0"/>
        <w:rPr>
          <w:sz w:val="24"/>
          <w:szCs w:val="24"/>
        </w:rPr>
      </w:pPr>
    </w:p>
    <w:p w:rsidR="003D2752" w:rsidRPr="004A3F07" w:rsidRDefault="00BB49CC" w:rsidP="00BB49CC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11. 7. - 18. 7</w:t>
      </w:r>
      <w:r w:rsidR="003D2752" w:rsidRPr="004A3F07">
        <w:rPr>
          <w:b/>
          <w:sz w:val="28"/>
          <w:szCs w:val="28"/>
        </w:rPr>
        <w:t>. 2004</w:t>
      </w:r>
      <w:r w:rsidRPr="004A3F07">
        <w:rPr>
          <w:b/>
          <w:sz w:val="28"/>
          <w:szCs w:val="28"/>
        </w:rPr>
        <w:t xml:space="preserve"> -jazykově- poznávací pobyt v Häselgehru</w:t>
      </w:r>
    </w:p>
    <w:p w:rsidR="003D2752" w:rsidRPr="004A3F07" w:rsidRDefault="003D2752" w:rsidP="00BB49CC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společný pobyt</w:t>
      </w:r>
      <w:r w:rsidR="003A62CC" w:rsidRPr="004A3F07">
        <w:rPr>
          <w:sz w:val="24"/>
          <w:szCs w:val="24"/>
        </w:rPr>
        <w:t xml:space="preserve"> 10 německých a  29 českých dětí v Lechtálských Alpách </w:t>
      </w:r>
    </w:p>
    <w:p w:rsidR="00285D7B" w:rsidRPr="004A3F07" w:rsidRDefault="00285D7B" w:rsidP="00BB49CC">
      <w:pPr>
        <w:spacing w:after="0"/>
        <w:rPr>
          <w:sz w:val="24"/>
          <w:szCs w:val="24"/>
        </w:rPr>
      </w:pPr>
    </w:p>
    <w:p w:rsidR="00580EDB" w:rsidRPr="004A3F07" w:rsidRDefault="00A012BE" w:rsidP="00BB49CC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14. - 15. 11. 200</w:t>
      </w:r>
    </w:p>
    <w:p w:rsidR="00580EDB" w:rsidRPr="004A3F07" w:rsidRDefault="00580EDB" w:rsidP="00BB49CC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návštěva skupiny ředitelů z Hamb</w:t>
      </w:r>
      <w:r w:rsidR="008E3369" w:rsidRPr="004A3F07">
        <w:rPr>
          <w:sz w:val="24"/>
          <w:szCs w:val="24"/>
        </w:rPr>
        <w:t>urku na naší škole - hospitace</w:t>
      </w:r>
      <w:r w:rsidRPr="004A3F07">
        <w:rPr>
          <w:sz w:val="24"/>
          <w:szCs w:val="24"/>
        </w:rPr>
        <w:t xml:space="preserve"> v hodinách</w:t>
      </w:r>
    </w:p>
    <w:p w:rsidR="00285D7B" w:rsidRPr="004A3F07" w:rsidRDefault="00285D7B" w:rsidP="00BB49CC">
      <w:pPr>
        <w:spacing w:after="0"/>
        <w:rPr>
          <w:sz w:val="24"/>
          <w:szCs w:val="24"/>
        </w:rPr>
      </w:pPr>
    </w:p>
    <w:p w:rsidR="0049575E" w:rsidRPr="004A3F07" w:rsidRDefault="00101FBD" w:rsidP="002C7610">
      <w:pPr>
        <w:rPr>
          <w:b/>
          <w:color w:val="00B0F0"/>
          <w:sz w:val="32"/>
          <w:szCs w:val="32"/>
        </w:rPr>
      </w:pPr>
      <w:r w:rsidRPr="004A3F07">
        <w:rPr>
          <w:b/>
          <w:color w:val="00B0F0"/>
          <w:sz w:val="32"/>
          <w:szCs w:val="32"/>
        </w:rPr>
        <w:t>2003</w:t>
      </w:r>
    </w:p>
    <w:p w:rsidR="002C7610" w:rsidRPr="004A3F07" w:rsidRDefault="00A012BE" w:rsidP="008F4347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12. 6. 2003 - </w:t>
      </w:r>
      <w:r w:rsidR="00101FBD" w:rsidRPr="004A3F07">
        <w:rPr>
          <w:b/>
          <w:sz w:val="28"/>
          <w:szCs w:val="28"/>
        </w:rPr>
        <w:t xml:space="preserve"> Projekt</w:t>
      </w:r>
      <w:r w:rsidRPr="004A3F07">
        <w:rPr>
          <w:b/>
          <w:sz w:val="28"/>
          <w:szCs w:val="28"/>
        </w:rPr>
        <w:t xml:space="preserve"> </w:t>
      </w:r>
      <w:r w:rsidR="008E3369" w:rsidRPr="004A3F07">
        <w:rPr>
          <w:b/>
          <w:sz w:val="28"/>
          <w:szCs w:val="28"/>
        </w:rPr>
        <w:t>s Vídní "Svět barev"</w:t>
      </w:r>
      <w:r w:rsidR="00101FBD" w:rsidRPr="004A3F07">
        <w:rPr>
          <w:b/>
          <w:sz w:val="28"/>
          <w:szCs w:val="28"/>
        </w:rPr>
        <w:t xml:space="preserve">   </w:t>
      </w:r>
      <w:r w:rsidR="00101FBD" w:rsidRPr="004F09A6">
        <w:rPr>
          <w:b/>
          <w:sz w:val="28"/>
          <w:szCs w:val="28"/>
          <w:lang w:val="de-DE"/>
        </w:rPr>
        <w:t>"Welt der Farben"</w:t>
      </w:r>
    </w:p>
    <w:p w:rsidR="00101FBD" w:rsidRPr="004F09A6" w:rsidRDefault="00101FBD" w:rsidP="008F434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  <w:r w:rsidRPr="004F09A6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Volksschule Zeltgasse, Wien</w:t>
      </w:r>
    </w:p>
    <w:p w:rsidR="002C7610" w:rsidRPr="004A3F07" w:rsidRDefault="002C7610" w:rsidP="008F434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F07">
        <w:rPr>
          <w:rFonts w:ascii="Times New Roman" w:eastAsia="Times New Roman" w:hAnsi="Times New Roman" w:cs="Times New Roman"/>
          <w:bCs/>
          <w:sz w:val="24"/>
          <w:szCs w:val="24"/>
        </w:rPr>
        <w:t>- 35 žáků z druhých, třetích, čtvrtých a 5 žáků z deváté třídy se zúčastnilo partnerské návštěvy vídeňské šk</w:t>
      </w:r>
      <w:r w:rsidR="00A012BE" w:rsidRPr="004A3F07">
        <w:rPr>
          <w:rFonts w:ascii="Times New Roman" w:eastAsia="Times New Roman" w:hAnsi="Times New Roman" w:cs="Times New Roman"/>
          <w:bCs/>
          <w:sz w:val="24"/>
          <w:szCs w:val="24"/>
        </w:rPr>
        <w:t>oly  a pracovalo společně  s rako</w:t>
      </w:r>
      <w:r w:rsidRPr="004A3F07">
        <w:rPr>
          <w:rFonts w:ascii="Times New Roman" w:eastAsia="Times New Roman" w:hAnsi="Times New Roman" w:cs="Times New Roman"/>
          <w:bCs/>
          <w:sz w:val="24"/>
          <w:szCs w:val="24"/>
        </w:rPr>
        <w:t>uskými dětmi na projektu, součástí akce byla i prohlídka Vídně</w:t>
      </w:r>
    </w:p>
    <w:p w:rsidR="008F4347" w:rsidRPr="004A3F07" w:rsidRDefault="008F4347" w:rsidP="008F43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FBD" w:rsidRPr="004A3F07" w:rsidRDefault="00D60470" w:rsidP="008F4347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Comenius Projekt 2</w:t>
      </w:r>
      <w:r w:rsidR="00285D7B" w:rsidRPr="004A3F07">
        <w:rPr>
          <w:b/>
          <w:sz w:val="28"/>
          <w:szCs w:val="28"/>
        </w:rPr>
        <w:tab/>
      </w:r>
      <w:r w:rsidR="00285D7B" w:rsidRPr="004A3F07">
        <w:rPr>
          <w:b/>
          <w:sz w:val="28"/>
          <w:szCs w:val="28"/>
        </w:rPr>
        <w:tab/>
      </w:r>
      <w:r w:rsidR="00285D7B" w:rsidRPr="004A3F07">
        <w:rPr>
          <w:b/>
          <w:sz w:val="28"/>
          <w:szCs w:val="28"/>
        </w:rPr>
        <w:tab/>
      </w:r>
      <w:r w:rsidR="00285D7B" w:rsidRPr="004A3F07">
        <w:rPr>
          <w:b/>
          <w:sz w:val="28"/>
          <w:szCs w:val="28"/>
        </w:rPr>
        <w:tab/>
      </w:r>
      <w:r w:rsidR="00285D7B" w:rsidRPr="004A3F07">
        <w:rPr>
          <w:b/>
          <w:noProof/>
          <w:sz w:val="28"/>
          <w:szCs w:val="28"/>
        </w:rPr>
        <w:drawing>
          <wp:anchor distT="0" distB="0" distL="114300" distR="114300" simplePos="0" relativeHeight="251678720" behindDoc="0" locked="1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-207645</wp:posOffset>
            </wp:positionV>
            <wp:extent cx="1205865" cy="586105"/>
            <wp:effectExtent l="19050" t="0" r="0" b="0"/>
            <wp:wrapSquare wrapText="bothSides"/>
            <wp:docPr id="29" name="obrázek 1" descr="NAE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EP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2BE" w:rsidRPr="004A3F07" w:rsidRDefault="00A012BE" w:rsidP="008F4347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Projekt "Výtvarné umění očima dětí"</w:t>
      </w:r>
    </w:p>
    <w:p w:rsidR="00D60470" w:rsidRPr="004A3F07" w:rsidRDefault="00D60470" w:rsidP="008F434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F07">
        <w:rPr>
          <w:rFonts w:ascii="Times New Roman" w:eastAsia="Times New Roman" w:hAnsi="Times New Roman" w:cs="Times New Roman"/>
          <w:bCs/>
          <w:sz w:val="24"/>
          <w:szCs w:val="24"/>
        </w:rPr>
        <w:t>společně se školami z Německa (</w:t>
      </w:r>
      <w:r w:rsidRPr="004F09A6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Herzberg</w:t>
      </w:r>
      <w:r w:rsidRPr="004A3F07">
        <w:rPr>
          <w:rFonts w:ascii="Times New Roman" w:eastAsia="Times New Roman" w:hAnsi="Times New Roman" w:cs="Times New Roman"/>
          <w:bCs/>
          <w:sz w:val="24"/>
          <w:szCs w:val="24"/>
        </w:rPr>
        <w:t>), Severní Irsko (Belfast), Francie (Paříž). Byli jsem pilotní školou.</w:t>
      </w:r>
    </w:p>
    <w:p w:rsidR="008F4347" w:rsidRPr="004A3F07" w:rsidRDefault="008F4347" w:rsidP="008F434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1FBD" w:rsidRPr="004A3F07" w:rsidRDefault="00D60470" w:rsidP="00285D7B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23.9. - 27. 9. 2003 </w:t>
      </w:r>
      <w:r w:rsidR="00F91DCD" w:rsidRPr="004A3F07">
        <w:rPr>
          <w:b/>
          <w:sz w:val="28"/>
          <w:szCs w:val="28"/>
        </w:rPr>
        <w:t xml:space="preserve"> - 100. výročí školy v Brně</w:t>
      </w:r>
    </w:p>
    <w:p w:rsidR="00D60470" w:rsidRPr="004A3F07" w:rsidRDefault="00D60470" w:rsidP="00285D7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F07">
        <w:rPr>
          <w:rFonts w:ascii="Times New Roman" w:eastAsia="Times New Roman" w:hAnsi="Times New Roman" w:cs="Times New Roman"/>
          <w:bCs/>
          <w:sz w:val="24"/>
          <w:szCs w:val="24"/>
        </w:rPr>
        <w:t xml:space="preserve">- návštěva německých dětí z Uhlandschule s divadelním představením </w:t>
      </w:r>
      <w:r w:rsidR="001D4E2D" w:rsidRPr="004A3F07">
        <w:rPr>
          <w:rFonts w:ascii="Times New Roman" w:eastAsia="Times New Roman" w:hAnsi="Times New Roman" w:cs="Times New Roman"/>
          <w:bCs/>
          <w:sz w:val="24"/>
          <w:szCs w:val="24"/>
        </w:rPr>
        <w:t xml:space="preserve"> "Vlk a sedm kůzlátek" u příležitosti </w:t>
      </w:r>
      <w:r w:rsidR="008E3369" w:rsidRPr="004A3F07">
        <w:rPr>
          <w:rFonts w:ascii="Times New Roman" w:eastAsia="Times New Roman" w:hAnsi="Times New Roman" w:cs="Times New Roman"/>
          <w:bCs/>
          <w:sz w:val="24"/>
          <w:szCs w:val="24"/>
        </w:rPr>
        <w:t>oslav 100.  jubilea školy</w:t>
      </w:r>
    </w:p>
    <w:p w:rsidR="008F4347" w:rsidRPr="004A3F07" w:rsidRDefault="008F4347" w:rsidP="00285D7B">
      <w:pPr>
        <w:spacing w:after="0"/>
        <w:rPr>
          <w:b/>
          <w:color w:val="00B0F0"/>
          <w:sz w:val="24"/>
          <w:szCs w:val="24"/>
        </w:rPr>
      </w:pPr>
    </w:p>
    <w:p w:rsidR="007644B5" w:rsidRPr="004A3F07" w:rsidRDefault="00101FBD" w:rsidP="00285D7B">
      <w:pPr>
        <w:spacing w:after="0"/>
        <w:rPr>
          <w:b/>
          <w:color w:val="00B0F0"/>
          <w:sz w:val="28"/>
          <w:szCs w:val="28"/>
        </w:rPr>
      </w:pPr>
      <w:r w:rsidRPr="004A3F07">
        <w:rPr>
          <w:b/>
          <w:noProof/>
          <w:color w:val="00B0F0"/>
          <w:sz w:val="32"/>
          <w:szCs w:val="32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976630</wp:posOffset>
            </wp:positionV>
            <wp:extent cx="920750" cy="621030"/>
            <wp:effectExtent l="19050" t="0" r="0" b="0"/>
            <wp:wrapSquare wrapText="bothSides"/>
            <wp:docPr id="7" name="obrázek 7" descr="D:\Dokumenty\Webovky Antonínská\logo-barevne-ve-formatu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kumenty\Webovky Antonínská\logo-barevne-ve-formatu-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B15" w:rsidRPr="004A3F07">
        <w:rPr>
          <w:b/>
          <w:color w:val="00B0F0"/>
          <w:sz w:val="32"/>
          <w:szCs w:val="32"/>
        </w:rPr>
        <w:t>2002</w:t>
      </w:r>
    </w:p>
    <w:p w:rsidR="0056288F" w:rsidRPr="004A3F07" w:rsidRDefault="00471B15" w:rsidP="0056288F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27. 5. - 2. 6. 2002 - </w:t>
      </w:r>
      <w:r w:rsidR="0056288F" w:rsidRPr="004A3F07">
        <w:rPr>
          <w:b/>
          <w:sz w:val="28"/>
          <w:szCs w:val="28"/>
        </w:rPr>
        <w:t>Projekt "Zvyky a obyčeje České republiky ve srovnání se SRN"</w:t>
      </w:r>
    </w:p>
    <w:p w:rsidR="00471B15" w:rsidRPr="004A3F07" w:rsidRDefault="00471B15" w:rsidP="00285D7B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Schlieben - Brno  </w:t>
      </w:r>
    </w:p>
    <w:p w:rsidR="00A2015F" w:rsidRPr="0056288F" w:rsidRDefault="00A2015F" w:rsidP="00285D7B">
      <w:pPr>
        <w:spacing w:after="0"/>
        <w:rPr>
          <w:sz w:val="20"/>
          <w:szCs w:val="20"/>
        </w:rPr>
      </w:pPr>
      <w:r w:rsidRPr="0056288F">
        <w:rPr>
          <w:sz w:val="20"/>
          <w:szCs w:val="20"/>
        </w:rPr>
        <w:t>(projekt byl podporován Česko-německým fondem budoucnosti)</w:t>
      </w:r>
    </w:p>
    <w:p w:rsidR="00A2015F" w:rsidRDefault="00A2015F" w:rsidP="00285D7B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projektu se zúčastnilo 25 žáků z 6. tříd</w:t>
      </w:r>
      <w:r w:rsidR="001C6221">
        <w:rPr>
          <w:sz w:val="24"/>
          <w:szCs w:val="24"/>
        </w:rPr>
        <w:t xml:space="preserve"> naší školy a žáci ze Schliebenu</w:t>
      </w:r>
    </w:p>
    <w:p w:rsidR="001C6221" w:rsidRDefault="001C62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2015F" w:rsidRPr="004A3F07" w:rsidRDefault="0049575E" w:rsidP="00285D7B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lastRenderedPageBreak/>
        <w:t>6.7.  - 10. 7. 2002 - vodácký tábor v Seči</w:t>
      </w:r>
    </w:p>
    <w:p w:rsidR="0049575E" w:rsidRPr="004A3F07" w:rsidRDefault="0049575E" w:rsidP="00285D7B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8 našich žáků se zúčastnilo vodáckého </w:t>
      </w:r>
      <w:r w:rsidR="00A012BE" w:rsidRPr="004A3F07">
        <w:rPr>
          <w:sz w:val="24"/>
          <w:szCs w:val="24"/>
        </w:rPr>
        <w:t>tábora v Seči společně s dětmi z</w:t>
      </w:r>
      <w:r w:rsidRPr="004A3F07">
        <w:rPr>
          <w:sz w:val="24"/>
          <w:szCs w:val="24"/>
        </w:rPr>
        <w:t xml:space="preserve"> DLRG Dresden</w:t>
      </w:r>
    </w:p>
    <w:p w:rsidR="007644B5" w:rsidRPr="0056288F" w:rsidRDefault="0049575E" w:rsidP="0056288F">
      <w:pPr>
        <w:rPr>
          <w:sz w:val="24"/>
          <w:szCs w:val="24"/>
        </w:rPr>
      </w:pPr>
      <w:r w:rsidRPr="004A3F07">
        <w:rPr>
          <w:b/>
          <w:color w:val="00B0F0"/>
          <w:sz w:val="32"/>
          <w:szCs w:val="32"/>
        </w:rPr>
        <w:t>2</w:t>
      </w:r>
      <w:r w:rsidR="007644B5" w:rsidRPr="004A3F07">
        <w:rPr>
          <w:b/>
          <w:color w:val="00B0F0"/>
          <w:sz w:val="32"/>
          <w:szCs w:val="32"/>
        </w:rPr>
        <w:t>001</w:t>
      </w:r>
    </w:p>
    <w:p w:rsidR="007644B5" w:rsidRPr="004A3F07" w:rsidRDefault="007644B5" w:rsidP="00285D7B">
      <w:pPr>
        <w:spacing w:after="0"/>
        <w:rPr>
          <w:sz w:val="24"/>
          <w:szCs w:val="24"/>
        </w:rPr>
      </w:pPr>
      <w:r w:rsidRPr="004A3F07">
        <w:rPr>
          <w:b/>
          <w:sz w:val="24"/>
          <w:szCs w:val="24"/>
        </w:rPr>
        <w:t xml:space="preserve">28. 5. </w:t>
      </w:r>
      <w:r w:rsidR="00CE5DA4" w:rsidRPr="004A3F07">
        <w:rPr>
          <w:b/>
          <w:sz w:val="24"/>
          <w:szCs w:val="24"/>
        </w:rPr>
        <w:t xml:space="preserve"> - </w:t>
      </w:r>
      <w:r w:rsidRPr="004A3F07">
        <w:rPr>
          <w:b/>
          <w:sz w:val="24"/>
          <w:szCs w:val="24"/>
        </w:rPr>
        <w:t>1. 6. 2001</w:t>
      </w:r>
      <w:r w:rsidR="000F79CE" w:rsidRPr="004A3F07">
        <w:rPr>
          <w:b/>
          <w:sz w:val="24"/>
          <w:szCs w:val="24"/>
        </w:rPr>
        <w:t xml:space="preserve"> partnerská škola ve</w:t>
      </w:r>
      <w:r w:rsidR="00CE5DA4" w:rsidRPr="004A3F07">
        <w:rPr>
          <w:b/>
          <w:sz w:val="24"/>
          <w:szCs w:val="24"/>
        </w:rPr>
        <w:t xml:space="preserve"> Schlieben</w:t>
      </w:r>
      <w:r w:rsidR="00A012BE" w:rsidRPr="004A3F07">
        <w:rPr>
          <w:b/>
          <w:sz w:val="24"/>
          <w:szCs w:val="24"/>
        </w:rPr>
        <w:t xml:space="preserve">u </w:t>
      </w:r>
      <w:r w:rsidR="00A012BE" w:rsidRPr="004A3F07">
        <w:rPr>
          <w:sz w:val="24"/>
          <w:szCs w:val="24"/>
        </w:rPr>
        <w:t>(spolková země Brandenburg)</w:t>
      </w:r>
    </w:p>
    <w:p w:rsidR="00163F00" w:rsidRPr="004A3F07" w:rsidRDefault="001C6221" w:rsidP="00285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44B5" w:rsidRPr="004A3F07">
        <w:rPr>
          <w:sz w:val="24"/>
          <w:szCs w:val="24"/>
        </w:rPr>
        <w:t>družební návštěva žáků 6.B. ze Schliebenu u našich žáků 5.A na přípravě se podílela nová německá  lektorka Ingrid Zscherneck</w:t>
      </w:r>
    </w:p>
    <w:p w:rsidR="000A5971" w:rsidRPr="004A3F07" w:rsidRDefault="000A5971" w:rsidP="00285D7B">
      <w:pPr>
        <w:spacing w:after="0"/>
        <w:rPr>
          <w:sz w:val="24"/>
          <w:szCs w:val="24"/>
        </w:rPr>
      </w:pPr>
    </w:p>
    <w:p w:rsidR="00163F00" w:rsidRPr="004A3F07" w:rsidRDefault="0049575E" w:rsidP="00285D7B">
      <w:pPr>
        <w:spacing w:after="0"/>
        <w:rPr>
          <w:sz w:val="24"/>
          <w:szCs w:val="24"/>
        </w:rPr>
      </w:pPr>
      <w:r w:rsidRPr="004A3F07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-70485</wp:posOffset>
            </wp:positionH>
            <wp:positionV relativeFrom="paragraph">
              <wp:posOffset>25400</wp:posOffset>
            </wp:positionV>
            <wp:extent cx="800100" cy="1371600"/>
            <wp:effectExtent l="19050" t="0" r="0" b="0"/>
            <wp:wrapSquare wrapText="right"/>
            <wp:docPr id="3" name="obrázek 4" descr="Koordina&amp;ccaron;ní centrum &amp;ccaron;esko-n&amp;ecaron;meckých vým&amp;ecaron;n mláde&amp;zcaron;e Tan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ordina&amp;ccaron;ní centrum &amp;ccaron;esko-n&amp;ecaron;meckých vým&amp;ecaron;n mláde&amp;zcaron;e Tande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10E" w:rsidRPr="004A3F07">
        <w:rPr>
          <w:b/>
          <w:sz w:val="24"/>
          <w:szCs w:val="24"/>
        </w:rPr>
        <w:t>7.7. - 15. 7. 2001 -</w:t>
      </w:r>
      <w:r w:rsidR="007F410E" w:rsidRPr="004F09A6">
        <w:rPr>
          <w:b/>
          <w:sz w:val="24"/>
          <w:szCs w:val="24"/>
          <w:lang w:val="de-DE"/>
        </w:rPr>
        <w:t xml:space="preserve"> Paddellager</w:t>
      </w:r>
      <w:r w:rsidR="00D9014C" w:rsidRPr="004A3F07">
        <w:rPr>
          <w:b/>
          <w:sz w:val="24"/>
          <w:szCs w:val="24"/>
        </w:rPr>
        <w:t xml:space="preserve"> </w:t>
      </w:r>
      <w:r w:rsidR="00D9014C" w:rsidRPr="004A3F07">
        <w:rPr>
          <w:sz w:val="24"/>
          <w:szCs w:val="24"/>
        </w:rPr>
        <w:t>(projekt finančně podporován Tandem Plzeň</w:t>
      </w:r>
      <w:r w:rsidR="00163F00" w:rsidRPr="004A3F07">
        <w:rPr>
          <w:sz w:val="24"/>
          <w:szCs w:val="24"/>
        </w:rPr>
        <w:t>)</w:t>
      </w:r>
      <w:r w:rsidR="00D9014C" w:rsidRPr="004A3F07">
        <w:rPr>
          <w:b/>
          <w:sz w:val="24"/>
          <w:szCs w:val="24"/>
        </w:rPr>
        <w:t xml:space="preserve">           </w:t>
      </w:r>
    </w:p>
    <w:p w:rsidR="007F410E" w:rsidRPr="004A3F07" w:rsidRDefault="00163F00" w:rsidP="00285D7B">
      <w:pPr>
        <w:spacing w:after="0"/>
        <w:rPr>
          <w:b/>
          <w:sz w:val="24"/>
          <w:szCs w:val="24"/>
        </w:rPr>
      </w:pPr>
      <w:r w:rsidRPr="004A3F07">
        <w:rPr>
          <w:sz w:val="24"/>
          <w:szCs w:val="24"/>
        </w:rPr>
        <w:t xml:space="preserve">- </w:t>
      </w:r>
      <w:r w:rsidR="007F410E" w:rsidRPr="004A3F07">
        <w:rPr>
          <w:sz w:val="24"/>
          <w:szCs w:val="24"/>
        </w:rPr>
        <w:t xml:space="preserve">vodácký tábor s DLRG  </w:t>
      </w:r>
      <w:r w:rsidR="007F410E" w:rsidRPr="004F09A6">
        <w:rPr>
          <w:sz w:val="24"/>
          <w:szCs w:val="24"/>
          <w:lang w:val="de-DE"/>
        </w:rPr>
        <w:t>(Deutsc</w:t>
      </w:r>
      <w:r w:rsidR="004F09A6" w:rsidRPr="004F09A6">
        <w:rPr>
          <w:sz w:val="24"/>
          <w:szCs w:val="24"/>
          <w:lang w:val="de-DE"/>
        </w:rPr>
        <w:t>he Lebens-Rettung-Gesellschaft</w:t>
      </w:r>
      <w:r w:rsidR="007F410E" w:rsidRPr="004F09A6">
        <w:rPr>
          <w:sz w:val="24"/>
          <w:szCs w:val="24"/>
          <w:lang w:val="de-DE"/>
        </w:rPr>
        <w:t>) Dresden</w:t>
      </w:r>
    </w:p>
    <w:p w:rsidR="00101FBD" w:rsidRPr="004A3F07" w:rsidRDefault="00D9014C" w:rsidP="00285D7B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účast 10 našich českých žáků</w:t>
      </w:r>
    </w:p>
    <w:p w:rsidR="008F4347" w:rsidRPr="004A3F07" w:rsidRDefault="008F4347" w:rsidP="00285D7B">
      <w:pPr>
        <w:spacing w:after="0"/>
        <w:rPr>
          <w:b/>
          <w:color w:val="00B0F0"/>
          <w:sz w:val="32"/>
          <w:szCs w:val="32"/>
        </w:rPr>
      </w:pPr>
    </w:p>
    <w:p w:rsidR="00712100" w:rsidRPr="004A3F07" w:rsidRDefault="00101FBD" w:rsidP="00285D7B">
      <w:pPr>
        <w:spacing w:after="0"/>
        <w:rPr>
          <w:b/>
          <w:color w:val="00B0F0"/>
          <w:sz w:val="32"/>
          <w:szCs w:val="32"/>
        </w:rPr>
      </w:pPr>
      <w:r w:rsidRPr="004A3F07">
        <w:rPr>
          <w:b/>
          <w:color w:val="00B0F0"/>
          <w:sz w:val="32"/>
          <w:szCs w:val="32"/>
        </w:rPr>
        <w:t>2</w:t>
      </w:r>
      <w:r w:rsidR="00712100" w:rsidRPr="004A3F07">
        <w:rPr>
          <w:b/>
          <w:color w:val="00B0F0"/>
          <w:sz w:val="32"/>
          <w:szCs w:val="32"/>
        </w:rPr>
        <w:t>000</w:t>
      </w:r>
    </w:p>
    <w:p w:rsidR="00712100" w:rsidRPr="004A3F07" w:rsidRDefault="00163F00" w:rsidP="00285D7B">
      <w:pPr>
        <w:spacing w:after="0"/>
        <w:rPr>
          <w:b/>
          <w:sz w:val="24"/>
          <w:szCs w:val="24"/>
        </w:rPr>
      </w:pPr>
      <w:r w:rsidRPr="004A3F07">
        <w:rPr>
          <w:b/>
          <w:sz w:val="48"/>
          <w:szCs w:val="48"/>
        </w:rPr>
        <w:t>Projekt Co</w:t>
      </w:r>
      <w:r w:rsidR="007F410E" w:rsidRPr="004A3F07">
        <w:rPr>
          <w:b/>
          <w:sz w:val="48"/>
          <w:szCs w:val="48"/>
        </w:rPr>
        <w:t>menius 1</w:t>
      </w:r>
      <w:r w:rsidR="00471B15" w:rsidRPr="004A3F07">
        <w:rPr>
          <w:b/>
          <w:sz w:val="24"/>
          <w:szCs w:val="24"/>
        </w:rPr>
        <w:t xml:space="preserve">         </w:t>
      </w:r>
      <w:r w:rsidR="00471B15" w:rsidRPr="004A3F07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383</wp:posOffset>
            </wp:positionV>
            <wp:extent cx="1430188" cy="457200"/>
            <wp:effectExtent l="19050" t="0" r="0" b="0"/>
            <wp:wrapNone/>
            <wp:docPr id="5" name="obrázek 1" descr="NAE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EP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88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10E" w:rsidRPr="004A3F07" w:rsidRDefault="004479A7" w:rsidP="00285D7B">
      <w:pPr>
        <w:spacing w:after="0"/>
        <w:rPr>
          <w:b/>
        </w:rPr>
      </w:pPr>
      <w:r w:rsidRPr="004A3F07">
        <w:rPr>
          <w:b/>
        </w:rPr>
        <w:t>Projekt "Renesance</w:t>
      </w:r>
      <w:r w:rsidR="007F410E" w:rsidRPr="004A3F07">
        <w:rPr>
          <w:b/>
        </w:rPr>
        <w:t xml:space="preserve">  16. století v našich  zemích</w:t>
      </w:r>
      <w:r w:rsidRPr="004A3F07">
        <w:rPr>
          <w:b/>
        </w:rPr>
        <w:t>"</w:t>
      </w:r>
    </w:p>
    <w:p w:rsidR="007F410E" w:rsidRPr="004A3F07" w:rsidRDefault="007F410E" w:rsidP="00285D7B">
      <w:pPr>
        <w:spacing w:after="0"/>
        <w:rPr>
          <w:i/>
        </w:rPr>
      </w:pPr>
      <w:r w:rsidRPr="004A3F07">
        <w:rPr>
          <w:i/>
        </w:rPr>
        <w:t>společně se zeměmi: Itálie, Portugalsko, Německo</w:t>
      </w:r>
    </w:p>
    <w:p w:rsidR="00285D7B" w:rsidRPr="004A3F07" w:rsidRDefault="00285D7B" w:rsidP="00285D7B">
      <w:pPr>
        <w:spacing w:after="0"/>
        <w:rPr>
          <w:sz w:val="24"/>
          <w:szCs w:val="24"/>
        </w:rPr>
      </w:pPr>
    </w:p>
    <w:p w:rsidR="001614AC" w:rsidRPr="004A3F07" w:rsidRDefault="001614AC" w:rsidP="00285D7B">
      <w:pPr>
        <w:spacing w:after="0"/>
        <w:rPr>
          <w:b/>
          <w:color w:val="00B0F0"/>
          <w:sz w:val="32"/>
          <w:szCs w:val="32"/>
        </w:rPr>
      </w:pPr>
      <w:r w:rsidRPr="004A3F07">
        <w:rPr>
          <w:b/>
          <w:color w:val="00B0F0"/>
          <w:sz w:val="32"/>
          <w:szCs w:val="32"/>
        </w:rPr>
        <w:t>1999</w:t>
      </w:r>
    </w:p>
    <w:p w:rsidR="009C0502" w:rsidRPr="004A3F07" w:rsidRDefault="009C0502" w:rsidP="00285D7B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25. 4. - 30. 4. 1999 -</w:t>
      </w:r>
      <w:r w:rsidR="00285D7B" w:rsidRPr="004A3F07">
        <w:rPr>
          <w:b/>
          <w:sz w:val="28"/>
          <w:szCs w:val="28"/>
        </w:rPr>
        <w:t xml:space="preserve"> reciproční výměnný jazykově- poznávací  pobyt v  Drážďanech a v Brně</w:t>
      </w:r>
    </w:p>
    <w:p w:rsidR="009C0502" w:rsidRPr="004A3F07" w:rsidRDefault="009C0502" w:rsidP="00285D7B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návštěva 13 našich žáků na gymnáziu Cotta v Drážďanech, kde předvedli pohádku Jana Wericha  "O rybáři a králi"</w:t>
      </w:r>
    </w:p>
    <w:p w:rsidR="00285D7B" w:rsidRPr="004A3F07" w:rsidRDefault="00285D7B" w:rsidP="00285D7B">
      <w:pPr>
        <w:spacing w:after="0"/>
        <w:rPr>
          <w:sz w:val="24"/>
          <w:szCs w:val="24"/>
        </w:rPr>
      </w:pPr>
    </w:p>
    <w:p w:rsidR="00CD09CF" w:rsidRPr="004A3F07" w:rsidRDefault="00712100" w:rsidP="00285D7B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- </w:t>
      </w:r>
      <w:r w:rsidR="00CD09CF" w:rsidRPr="004A3F07">
        <w:rPr>
          <w:b/>
          <w:sz w:val="28"/>
          <w:szCs w:val="28"/>
        </w:rPr>
        <w:t>13. 9.  -17.9. 1999-</w:t>
      </w:r>
      <w:r w:rsidR="00285D7B" w:rsidRPr="004A3F07">
        <w:rPr>
          <w:b/>
          <w:sz w:val="28"/>
          <w:szCs w:val="28"/>
        </w:rPr>
        <w:t xml:space="preserve"> výměnný pobyt německých dětí v Brně</w:t>
      </w:r>
      <w:r w:rsidR="00CD09CF" w:rsidRPr="004A3F07">
        <w:rPr>
          <w:b/>
          <w:sz w:val="28"/>
          <w:szCs w:val="28"/>
        </w:rPr>
        <w:t xml:space="preserve"> </w:t>
      </w:r>
    </w:p>
    <w:p w:rsidR="00712100" w:rsidRPr="004A3F07" w:rsidRDefault="00CD09CF" w:rsidP="00285D7B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návštěva 16 žáků z Drážďan v Brně</w:t>
      </w:r>
    </w:p>
    <w:p w:rsidR="00285D7B" w:rsidRPr="004A3F07" w:rsidRDefault="00285D7B" w:rsidP="00285D7B">
      <w:pPr>
        <w:spacing w:after="0"/>
        <w:rPr>
          <w:sz w:val="24"/>
          <w:szCs w:val="24"/>
        </w:rPr>
      </w:pPr>
    </w:p>
    <w:p w:rsidR="009C0502" w:rsidRPr="004A3F07" w:rsidRDefault="009C0502" w:rsidP="00285D7B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24. 6. - 4. 7. 1999 jazykově poznávací pobyt ve Španělsku </w:t>
      </w:r>
    </w:p>
    <w:p w:rsidR="000F79CE" w:rsidRPr="004A3F07" w:rsidRDefault="009C0502" w:rsidP="00285D7B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společný jazykově poznávací pobyt našich 17 žáků ve Španělsku společně se  19 žáky</w:t>
      </w:r>
    </w:p>
    <w:p w:rsidR="009C0502" w:rsidRPr="004A3F07" w:rsidRDefault="009C0502" w:rsidP="00285D7B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 3. </w:t>
      </w:r>
      <w:r w:rsidRPr="004F09A6">
        <w:rPr>
          <w:sz w:val="24"/>
          <w:szCs w:val="24"/>
          <w:lang w:val="de-DE"/>
        </w:rPr>
        <w:t xml:space="preserve">Gesamtschule </w:t>
      </w:r>
      <w:r w:rsidRPr="004A3F07">
        <w:rPr>
          <w:sz w:val="24"/>
          <w:szCs w:val="24"/>
        </w:rPr>
        <w:t>z Berlína</w:t>
      </w:r>
    </w:p>
    <w:p w:rsidR="000F79CE" w:rsidRPr="004A3F07" w:rsidRDefault="000F79CE" w:rsidP="00285D7B">
      <w:pPr>
        <w:spacing w:after="0"/>
        <w:rPr>
          <w:sz w:val="24"/>
          <w:szCs w:val="24"/>
        </w:rPr>
      </w:pPr>
    </w:p>
    <w:p w:rsidR="000F79CE" w:rsidRPr="004A3F07" w:rsidRDefault="0042335B" w:rsidP="00285D7B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19. - 27. 8. 1999</w:t>
      </w:r>
    </w:p>
    <w:p w:rsidR="0042335B" w:rsidRPr="004A3F07" w:rsidRDefault="0042335B" w:rsidP="00285D7B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 - jazykově-poznávací kurz v Lechtálských Alpách</w:t>
      </w:r>
    </w:p>
    <w:p w:rsidR="00285D7B" w:rsidRPr="004A3F07" w:rsidRDefault="00285D7B" w:rsidP="00285D7B">
      <w:pPr>
        <w:spacing w:after="0"/>
        <w:rPr>
          <w:sz w:val="24"/>
          <w:szCs w:val="24"/>
        </w:rPr>
      </w:pPr>
    </w:p>
    <w:p w:rsidR="009C0502" w:rsidRPr="004A3F07" w:rsidRDefault="0042335B" w:rsidP="00285D7B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15</w:t>
      </w:r>
      <w:r w:rsidR="009C0502" w:rsidRPr="004A3F07">
        <w:rPr>
          <w:b/>
          <w:sz w:val="28"/>
          <w:szCs w:val="28"/>
        </w:rPr>
        <w:t>. 8. - 29. 8. 199</w:t>
      </w:r>
      <w:r w:rsidR="00712100" w:rsidRPr="004A3F07">
        <w:rPr>
          <w:b/>
          <w:sz w:val="28"/>
          <w:szCs w:val="28"/>
        </w:rPr>
        <w:t>9 - jazykový tábor</w:t>
      </w:r>
      <w:r w:rsidRPr="004A3F07">
        <w:rPr>
          <w:b/>
          <w:sz w:val="28"/>
          <w:szCs w:val="28"/>
        </w:rPr>
        <w:t xml:space="preserve"> </w:t>
      </w:r>
      <w:r w:rsidRPr="004F09A6">
        <w:rPr>
          <w:b/>
          <w:sz w:val="28"/>
          <w:szCs w:val="28"/>
          <w:lang w:val="de-DE"/>
        </w:rPr>
        <w:t>"Treffen"</w:t>
      </w:r>
      <w:r w:rsidRPr="004A3F07">
        <w:rPr>
          <w:b/>
          <w:sz w:val="28"/>
          <w:szCs w:val="28"/>
        </w:rPr>
        <w:t xml:space="preserve"> </w:t>
      </w:r>
      <w:r w:rsidR="00712100" w:rsidRPr="004A3F07">
        <w:rPr>
          <w:b/>
          <w:sz w:val="28"/>
          <w:szCs w:val="28"/>
        </w:rPr>
        <w:t xml:space="preserve"> </w:t>
      </w:r>
      <w:r w:rsidRPr="004A3F07">
        <w:rPr>
          <w:b/>
          <w:sz w:val="28"/>
          <w:szCs w:val="28"/>
        </w:rPr>
        <w:t xml:space="preserve"> </w:t>
      </w:r>
      <w:r w:rsidRPr="004A3F07">
        <w:rPr>
          <w:b/>
        </w:rPr>
        <w:t>Studnice u Nového Města na Moravě</w:t>
      </w:r>
    </w:p>
    <w:p w:rsidR="00712100" w:rsidRPr="004A3F07" w:rsidRDefault="00712100" w:rsidP="00285D7B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jazykový tábor pro  našich 20 českých dětí a 20 německých dětí z Drážďan s účastí našeho německého lektora Arndta Ciecinského</w:t>
      </w:r>
    </w:p>
    <w:p w:rsidR="001C6221" w:rsidRDefault="001C622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F5FA9" w:rsidRPr="004A3F07" w:rsidRDefault="008F5FA9" w:rsidP="00285D7B">
      <w:pPr>
        <w:spacing w:after="0"/>
        <w:rPr>
          <w:b/>
          <w:color w:val="00B0F0"/>
          <w:sz w:val="32"/>
          <w:szCs w:val="32"/>
        </w:rPr>
      </w:pPr>
      <w:r w:rsidRPr="004A3F07">
        <w:rPr>
          <w:b/>
          <w:color w:val="00B0F0"/>
          <w:sz w:val="32"/>
          <w:szCs w:val="32"/>
        </w:rPr>
        <w:lastRenderedPageBreak/>
        <w:t>1998</w:t>
      </w:r>
    </w:p>
    <w:p w:rsidR="00285D7B" w:rsidRPr="004A3F07" w:rsidRDefault="008F5FA9" w:rsidP="00285D7B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22. -27. 3. 1998 </w:t>
      </w:r>
      <w:r w:rsidR="000F79CE" w:rsidRPr="004A3F07">
        <w:rPr>
          <w:sz w:val="28"/>
          <w:szCs w:val="28"/>
        </w:rPr>
        <w:t xml:space="preserve">- </w:t>
      </w:r>
      <w:r w:rsidR="00285D7B" w:rsidRPr="004A3F07">
        <w:rPr>
          <w:sz w:val="28"/>
          <w:szCs w:val="28"/>
        </w:rPr>
        <w:t xml:space="preserve"> </w:t>
      </w:r>
      <w:r w:rsidR="00285D7B" w:rsidRPr="004A3F07">
        <w:rPr>
          <w:b/>
          <w:sz w:val="28"/>
          <w:szCs w:val="28"/>
        </w:rPr>
        <w:t>výměnný pobyt v Brně</w:t>
      </w:r>
    </w:p>
    <w:p w:rsidR="008F5FA9" w:rsidRPr="004A3F07" w:rsidRDefault="00285D7B" w:rsidP="00285D7B">
      <w:pPr>
        <w:spacing w:after="0"/>
        <w:rPr>
          <w:sz w:val="24"/>
          <w:szCs w:val="24"/>
        </w:rPr>
      </w:pPr>
      <w:r w:rsidRPr="004A3F07">
        <w:rPr>
          <w:b/>
          <w:sz w:val="28"/>
          <w:szCs w:val="28"/>
        </w:rPr>
        <w:t xml:space="preserve">- </w:t>
      </w:r>
      <w:r w:rsidRPr="004A3F07">
        <w:rPr>
          <w:sz w:val="32"/>
          <w:szCs w:val="32"/>
        </w:rPr>
        <w:t xml:space="preserve"> </w:t>
      </w:r>
      <w:r w:rsidR="000F79CE" w:rsidRPr="004A3F07">
        <w:rPr>
          <w:sz w:val="24"/>
          <w:szCs w:val="24"/>
        </w:rPr>
        <w:t>skupina žáků z Drážďan</w:t>
      </w:r>
      <w:r w:rsidR="008F5FA9" w:rsidRPr="004A3F07">
        <w:rPr>
          <w:sz w:val="24"/>
          <w:szCs w:val="24"/>
        </w:rPr>
        <w:t xml:space="preserve"> v Brně</w:t>
      </w:r>
    </w:p>
    <w:p w:rsidR="00285D7B" w:rsidRPr="004A3F07" w:rsidRDefault="00285D7B" w:rsidP="00285D7B">
      <w:pPr>
        <w:spacing w:after="0"/>
        <w:rPr>
          <w:sz w:val="24"/>
          <w:szCs w:val="24"/>
        </w:rPr>
      </w:pPr>
    </w:p>
    <w:p w:rsidR="0042335B" w:rsidRPr="004A3F07" w:rsidRDefault="008F5FA9" w:rsidP="00285D7B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3. - 9. 5. 1998 </w:t>
      </w:r>
      <w:r w:rsidR="00285D7B" w:rsidRPr="004A3F07">
        <w:rPr>
          <w:b/>
          <w:sz w:val="28"/>
          <w:szCs w:val="28"/>
        </w:rPr>
        <w:t>- výměnný pobyt v Drážďanech</w:t>
      </w:r>
    </w:p>
    <w:p w:rsidR="008F5FA9" w:rsidRPr="004A3F07" w:rsidRDefault="0042335B" w:rsidP="00285D7B">
      <w:pPr>
        <w:spacing w:after="0"/>
        <w:rPr>
          <w:sz w:val="24"/>
          <w:szCs w:val="24"/>
        </w:rPr>
      </w:pPr>
      <w:r w:rsidRPr="004A3F07">
        <w:rPr>
          <w:b/>
          <w:sz w:val="32"/>
          <w:szCs w:val="32"/>
        </w:rPr>
        <w:t xml:space="preserve">- </w:t>
      </w:r>
      <w:r w:rsidR="008F5FA9" w:rsidRPr="004A3F07">
        <w:rPr>
          <w:sz w:val="24"/>
          <w:szCs w:val="24"/>
        </w:rPr>
        <w:t>17 žáků v Drážďanech</w:t>
      </w:r>
    </w:p>
    <w:p w:rsidR="00285D7B" w:rsidRPr="001C6221" w:rsidRDefault="00285D7B" w:rsidP="00285D7B">
      <w:pPr>
        <w:spacing w:after="0"/>
        <w:rPr>
          <w:b/>
          <w:sz w:val="24"/>
          <w:szCs w:val="24"/>
        </w:rPr>
      </w:pPr>
    </w:p>
    <w:p w:rsidR="0042335B" w:rsidRPr="004A3F07" w:rsidRDefault="008F5FA9" w:rsidP="00285D7B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7. - 12. 5. 1998 </w:t>
      </w:r>
      <w:r w:rsidR="00285D7B" w:rsidRPr="004A3F07">
        <w:rPr>
          <w:b/>
          <w:sz w:val="28"/>
          <w:szCs w:val="28"/>
        </w:rPr>
        <w:t>- výměnný pobyt v Berlíně</w:t>
      </w:r>
    </w:p>
    <w:p w:rsidR="0042335B" w:rsidRPr="004A3F07" w:rsidRDefault="0042335B" w:rsidP="00285D7B">
      <w:pPr>
        <w:spacing w:after="0"/>
        <w:rPr>
          <w:sz w:val="24"/>
          <w:szCs w:val="24"/>
        </w:rPr>
      </w:pPr>
      <w:r w:rsidRPr="004A3F07">
        <w:rPr>
          <w:b/>
          <w:sz w:val="32"/>
          <w:szCs w:val="32"/>
        </w:rPr>
        <w:t xml:space="preserve">- </w:t>
      </w:r>
      <w:r w:rsidR="008F5FA9" w:rsidRPr="004A3F07">
        <w:rPr>
          <w:sz w:val="24"/>
          <w:szCs w:val="24"/>
        </w:rPr>
        <w:t xml:space="preserve">16 žáků z 8.B v Berlíně na 3. </w:t>
      </w:r>
      <w:r w:rsidR="008F5FA9" w:rsidRPr="004F09A6">
        <w:rPr>
          <w:sz w:val="24"/>
          <w:szCs w:val="24"/>
          <w:lang w:val="de-DE"/>
        </w:rPr>
        <w:t>Gesamtschule</w:t>
      </w:r>
      <w:r w:rsidRPr="004F09A6">
        <w:rPr>
          <w:sz w:val="24"/>
          <w:szCs w:val="24"/>
          <w:lang w:val="de-DE"/>
        </w:rPr>
        <w:t xml:space="preserve"> "Am Landsberger Tor"</w:t>
      </w:r>
      <w:r w:rsidR="008F5FA9" w:rsidRPr="004A3F07">
        <w:rPr>
          <w:sz w:val="24"/>
          <w:szCs w:val="24"/>
        </w:rPr>
        <w:t xml:space="preserve"> </w:t>
      </w:r>
    </w:p>
    <w:p w:rsidR="00285D7B" w:rsidRPr="004A3F07" w:rsidRDefault="00285D7B" w:rsidP="00285D7B">
      <w:pPr>
        <w:spacing w:after="0"/>
        <w:rPr>
          <w:sz w:val="24"/>
          <w:szCs w:val="24"/>
        </w:rPr>
      </w:pPr>
    </w:p>
    <w:p w:rsidR="0042335B" w:rsidRPr="004A3F07" w:rsidRDefault="008F5FA9" w:rsidP="00285D7B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14. - 19. 5. 1998 </w:t>
      </w:r>
      <w:r w:rsidR="00285D7B" w:rsidRPr="004A3F07">
        <w:rPr>
          <w:b/>
          <w:sz w:val="28"/>
          <w:szCs w:val="28"/>
        </w:rPr>
        <w:t xml:space="preserve"> - výměnný pobyt v Brně</w:t>
      </w:r>
    </w:p>
    <w:p w:rsidR="008F5FA9" w:rsidRPr="004A3F07" w:rsidRDefault="0042335B" w:rsidP="00285D7B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- návštěva berlínských žáků </w:t>
      </w:r>
      <w:r w:rsidR="008F5FA9" w:rsidRPr="004A3F07">
        <w:rPr>
          <w:sz w:val="24"/>
          <w:szCs w:val="24"/>
        </w:rPr>
        <w:t xml:space="preserve"> v Brně</w:t>
      </w:r>
    </w:p>
    <w:p w:rsidR="0042335B" w:rsidRPr="004A3F07" w:rsidRDefault="0042335B" w:rsidP="00285D7B">
      <w:pPr>
        <w:spacing w:after="0"/>
        <w:rPr>
          <w:sz w:val="24"/>
          <w:szCs w:val="24"/>
        </w:rPr>
      </w:pPr>
    </w:p>
    <w:p w:rsidR="0055771F" w:rsidRPr="004A3F07" w:rsidRDefault="0055771F" w:rsidP="00285D7B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24. 6. 1998</w:t>
      </w:r>
      <w:r w:rsidR="00285D7B" w:rsidRPr="004A3F07">
        <w:rPr>
          <w:b/>
          <w:sz w:val="28"/>
          <w:szCs w:val="28"/>
        </w:rPr>
        <w:t xml:space="preserve"> - návštěva Safari-Parku v Gänserndorfu</w:t>
      </w:r>
    </w:p>
    <w:p w:rsidR="0055771F" w:rsidRPr="004A3F07" w:rsidRDefault="0055771F" w:rsidP="0042335B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-jednodenní  jazykově- poznávací výlet do Gänserndorfu</w:t>
      </w:r>
      <w:r w:rsidR="0042335B" w:rsidRPr="004A3F07">
        <w:rPr>
          <w:sz w:val="24"/>
          <w:szCs w:val="24"/>
        </w:rPr>
        <w:t xml:space="preserve"> (25 žáků)</w:t>
      </w:r>
    </w:p>
    <w:p w:rsidR="0055771F" w:rsidRPr="004A3F07" w:rsidRDefault="0055771F" w:rsidP="0042335B">
      <w:pPr>
        <w:spacing w:after="0"/>
        <w:rPr>
          <w:sz w:val="24"/>
          <w:szCs w:val="24"/>
        </w:rPr>
      </w:pPr>
    </w:p>
    <w:p w:rsidR="008F5FA9" w:rsidRPr="004A3F07" w:rsidRDefault="008F5FA9" w:rsidP="0042335B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24. 7. - 8. 8.</w:t>
      </w:r>
      <w:r w:rsidR="001614AC" w:rsidRPr="004A3F07">
        <w:rPr>
          <w:b/>
          <w:sz w:val="28"/>
          <w:szCs w:val="28"/>
        </w:rPr>
        <w:t>19</w:t>
      </w:r>
      <w:r w:rsidRPr="004A3F07">
        <w:rPr>
          <w:b/>
          <w:sz w:val="28"/>
          <w:szCs w:val="28"/>
        </w:rPr>
        <w:t>98</w:t>
      </w:r>
      <w:r w:rsidR="007644B5" w:rsidRPr="004A3F07">
        <w:rPr>
          <w:b/>
          <w:sz w:val="28"/>
          <w:szCs w:val="28"/>
        </w:rPr>
        <w:t xml:space="preserve"> - jazykově-sportovní tábor  </w:t>
      </w:r>
      <w:r w:rsidR="001614AC" w:rsidRPr="004A3F07">
        <w:rPr>
          <w:b/>
          <w:sz w:val="28"/>
          <w:szCs w:val="28"/>
        </w:rPr>
        <w:t xml:space="preserve"> v Himmelfortu </w:t>
      </w:r>
    </w:p>
    <w:p w:rsidR="001614AC" w:rsidRPr="004A3F07" w:rsidRDefault="007644B5" w:rsidP="0042335B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účast na</w:t>
      </w:r>
      <w:r w:rsidR="001614AC" w:rsidRPr="004A3F07">
        <w:rPr>
          <w:sz w:val="24"/>
          <w:szCs w:val="24"/>
        </w:rPr>
        <w:t xml:space="preserve"> táboře 17 našich žáků a 23 členů plaveckého klubu v Drážďanech </w:t>
      </w:r>
    </w:p>
    <w:p w:rsidR="00842483" w:rsidRPr="004A3F07" w:rsidRDefault="00842483" w:rsidP="0055771F">
      <w:pPr>
        <w:spacing w:after="0"/>
        <w:rPr>
          <w:b/>
          <w:color w:val="00B0F0"/>
          <w:sz w:val="32"/>
          <w:szCs w:val="32"/>
        </w:rPr>
      </w:pPr>
      <w:r w:rsidRPr="004A3F07">
        <w:rPr>
          <w:b/>
          <w:color w:val="00B0F0"/>
          <w:sz w:val="32"/>
          <w:szCs w:val="32"/>
        </w:rPr>
        <w:t>1997</w:t>
      </w:r>
    </w:p>
    <w:p w:rsidR="00BF0BAA" w:rsidRPr="004A3F07" w:rsidRDefault="00BF0BAA" w:rsidP="0055771F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9. -16. 3. 1997 </w:t>
      </w:r>
      <w:r w:rsidRPr="004A3F07">
        <w:rPr>
          <w:sz w:val="28"/>
          <w:szCs w:val="28"/>
        </w:rPr>
        <w:t xml:space="preserve">- </w:t>
      </w:r>
      <w:r w:rsidRPr="004A3F07">
        <w:rPr>
          <w:b/>
          <w:sz w:val="28"/>
          <w:szCs w:val="28"/>
        </w:rPr>
        <w:t xml:space="preserve">výměnný pobyt </w:t>
      </w:r>
      <w:r w:rsidRPr="001C6221">
        <w:rPr>
          <w:b/>
          <w:sz w:val="28"/>
          <w:szCs w:val="28"/>
        </w:rPr>
        <w:t>na gymnáziu Cotta v</w:t>
      </w:r>
      <w:r w:rsidRPr="004A3F07">
        <w:rPr>
          <w:b/>
          <w:sz w:val="28"/>
          <w:szCs w:val="28"/>
        </w:rPr>
        <w:t xml:space="preserve"> </w:t>
      </w:r>
      <w:r w:rsidRPr="001C6221">
        <w:rPr>
          <w:b/>
          <w:sz w:val="28"/>
          <w:szCs w:val="28"/>
        </w:rPr>
        <w:t>Drážďanech</w:t>
      </w:r>
    </w:p>
    <w:p w:rsidR="00BF0BAA" w:rsidRPr="004A3F07" w:rsidRDefault="00BF0BAA" w:rsidP="0055771F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březen  - 12 žáků z 9. tříd</w:t>
      </w:r>
    </w:p>
    <w:p w:rsidR="00BF0BAA" w:rsidRPr="004A3F07" w:rsidRDefault="00BF0BAA" w:rsidP="0055771F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květen - 12 žáků gymnázia Cotta na návštěvě v Brně</w:t>
      </w:r>
    </w:p>
    <w:p w:rsidR="0070120B" w:rsidRPr="004A3F07" w:rsidRDefault="0070120B" w:rsidP="0055771F">
      <w:pPr>
        <w:spacing w:after="0"/>
        <w:rPr>
          <w:sz w:val="24"/>
          <w:szCs w:val="24"/>
        </w:rPr>
      </w:pPr>
    </w:p>
    <w:p w:rsidR="002846F1" w:rsidRPr="004A3F07" w:rsidRDefault="0055771F" w:rsidP="0055771F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2. května 1997 - Traismauer</w:t>
      </w:r>
      <w:r w:rsidR="008F4347" w:rsidRPr="004A3F07">
        <w:rPr>
          <w:b/>
          <w:sz w:val="28"/>
          <w:szCs w:val="28"/>
        </w:rPr>
        <w:t xml:space="preserve"> Náhoda - ale velmi pěkné zážitky</w:t>
      </w:r>
    </w:p>
    <w:p w:rsidR="002846F1" w:rsidRPr="004A3F07" w:rsidRDefault="0055771F" w:rsidP="00BF0BAA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-na základě balónkové pošty, kterou vypustili děti z mateřské školy v Traismaueru vyjely dva autobusy našich žáků z prvního stupně na návštěvu do Traismaueru. Poštu našel manžel paní učitelky Brnické na poli a donesl ji domů. Paní učitelka </w:t>
      </w:r>
      <w:r w:rsidR="000A5971" w:rsidRPr="004A3F07">
        <w:rPr>
          <w:sz w:val="24"/>
          <w:szCs w:val="24"/>
        </w:rPr>
        <w:t>do mateřské školy</w:t>
      </w:r>
      <w:r w:rsidRPr="004A3F07">
        <w:rPr>
          <w:sz w:val="24"/>
          <w:szCs w:val="24"/>
        </w:rPr>
        <w:t xml:space="preserve"> napsala a žáci mohli prožít jeden den v mateřské škole</w:t>
      </w:r>
      <w:r w:rsidR="000A5971" w:rsidRPr="004A3F07">
        <w:rPr>
          <w:sz w:val="24"/>
          <w:szCs w:val="24"/>
        </w:rPr>
        <w:t xml:space="preserve"> s</w:t>
      </w:r>
      <w:r w:rsidR="00285D7B" w:rsidRPr="004A3F07">
        <w:rPr>
          <w:sz w:val="24"/>
          <w:szCs w:val="24"/>
        </w:rPr>
        <w:t xml:space="preserve"> prohlídkou Traismaueru, včetně dinosauřího Parku</w:t>
      </w:r>
    </w:p>
    <w:p w:rsidR="002846F1" w:rsidRPr="004A3F07" w:rsidRDefault="002846F1" w:rsidP="002846F1">
      <w:pPr>
        <w:rPr>
          <w:sz w:val="24"/>
          <w:szCs w:val="24"/>
        </w:rPr>
      </w:pPr>
      <w:r w:rsidRPr="004A3F07">
        <w:rPr>
          <w:noProof/>
          <w:sz w:val="24"/>
          <w:szCs w:val="24"/>
        </w:rPr>
        <w:drawing>
          <wp:anchor distT="0" distB="0" distL="114300" distR="114300" simplePos="0" relativeHeight="251680768" behindDoc="0" locked="1" layoutInCell="1" allowOverlap="1">
            <wp:simplePos x="0" y="0"/>
            <wp:positionH relativeFrom="column">
              <wp:posOffset>4303395</wp:posOffset>
            </wp:positionH>
            <wp:positionV relativeFrom="paragraph">
              <wp:posOffset>-950595</wp:posOffset>
            </wp:positionV>
            <wp:extent cx="1377950" cy="1112520"/>
            <wp:effectExtent l="19050" t="0" r="0" b="0"/>
            <wp:wrapSquare wrapText="bothSides"/>
            <wp:docPr id="12" name="obrázek 3" descr="Traismau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Traismauer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347" w:rsidRPr="004A3F07" w:rsidRDefault="008F4347" w:rsidP="008F4347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5. - 12. července 1997 - jazykový a  sportovní tábor "Pikárec"</w:t>
      </w:r>
    </w:p>
    <w:p w:rsidR="008F4347" w:rsidRPr="004A3F07" w:rsidRDefault="008F4347" w:rsidP="008F4347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účast našich dětí na jazykovém</w:t>
      </w:r>
      <w:r w:rsidR="00285D7B" w:rsidRPr="004A3F07">
        <w:rPr>
          <w:sz w:val="24"/>
          <w:szCs w:val="24"/>
        </w:rPr>
        <w:t xml:space="preserve"> a sportovním</w:t>
      </w:r>
      <w:r w:rsidRPr="004A3F07">
        <w:rPr>
          <w:sz w:val="24"/>
          <w:szCs w:val="24"/>
        </w:rPr>
        <w:t xml:space="preserve"> táboře na Pikárci</w:t>
      </w:r>
    </w:p>
    <w:p w:rsidR="001C6221" w:rsidRDefault="001C62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6998" w:rsidRPr="004A3F07" w:rsidRDefault="00CE6998">
      <w:pPr>
        <w:rPr>
          <w:b/>
          <w:color w:val="00B0F0"/>
          <w:sz w:val="32"/>
          <w:szCs w:val="32"/>
        </w:rPr>
      </w:pPr>
      <w:r w:rsidRPr="004A3F07">
        <w:rPr>
          <w:b/>
          <w:color w:val="00B0F0"/>
          <w:sz w:val="32"/>
          <w:szCs w:val="32"/>
        </w:rPr>
        <w:lastRenderedPageBreak/>
        <w:t>1996</w:t>
      </w:r>
    </w:p>
    <w:p w:rsidR="00011EF5" w:rsidRPr="004A3F07" w:rsidRDefault="00CE6998" w:rsidP="00CE6998">
      <w:pPr>
        <w:spacing w:after="0"/>
        <w:rPr>
          <w:sz w:val="28"/>
          <w:szCs w:val="28"/>
        </w:rPr>
      </w:pPr>
      <w:r w:rsidRPr="004A3F07">
        <w:rPr>
          <w:b/>
          <w:sz w:val="28"/>
          <w:szCs w:val="28"/>
        </w:rPr>
        <w:t>25. 4. - 30.  4. 199</w:t>
      </w:r>
      <w:r w:rsidR="00590C2A" w:rsidRPr="004A3F07">
        <w:rPr>
          <w:b/>
          <w:sz w:val="28"/>
          <w:szCs w:val="28"/>
        </w:rPr>
        <w:t>6</w:t>
      </w:r>
      <w:r w:rsidR="00285D7B" w:rsidRPr="004A3F07">
        <w:rPr>
          <w:b/>
          <w:sz w:val="28"/>
          <w:szCs w:val="28"/>
        </w:rPr>
        <w:t xml:space="preserve"> </w:t>
      </w:r>
      <w:r w:rsidRPr="004A3F07">
        <w:rPr>
          <w:sz w:val="28"/>
          <w:szCs w:val="28"/>
        </w:rPr>
        <w:t xml:space="preserve"> </w:t>
      </w:r>
      <w:r w:rsidR="00285D7B" w:rsidRPr="004A3F07">
        <w:rPr>
          <w:b/>
          <w:sz w:val="24"/>
          <w:szCs w:val="24"/>
        </w:rPr>
        <w:t>výměnný jazykově-poznávací pobyt v Berlíně</w:t>
      </w:r>
    </w:p>
    <w:p w:rsidR="00CE6998" w:rsidRPr="004A3F07" w:rsidRDefault="00CE6998" w:rsidP="00CE6998">
      <w:pPr>
        <w:spacing w:after="0"/>
        <w:rPr>
          <w:b/>
          <w:sz w:val="24"/>
          <w:szCs w:val="24"/>
        </w:rPr>
      </w:pPr>
      <w:r w:rsidRPr="004A3F07">
        <w:rPr>
          <w:sz w:val="24"/>
          <w:szCs w:val="24"/>
        </w:rPr>
        <w:t xml:space="preserve">- </w:t>
      </w:r>
      <w:r w:rsidR="00285D7B" w:rsidRPr="004A3F07">
        <w:rPr>
          <w:sz w:val="24"/>
          <w:szCs w:val="24"/>
        </w:rPr>
        <w:t>zúčastnilo se ho</w:t>
      </w:r>
      <w:r w:rsidRPr="004A3F07">
        <w:rPr>
          <w:sz w:val="24"/>
          <w:szCs w:val="24"/>
        </w:rPr>
        <w:t xml:space="preserve">  17 našich žáků </w:t>
      </w:r>
    </w:p>
    <w:p w:rsidR="00011EF5" w:rsidRPr="004A3F07" w:rsidRDefault="00011EF5" w:rsidP="00CE6998">
      <w:pPr>
        <w:spacing w:after="0"/>
        <w:rPr>
          <w:b/>
          <w:sz w:val="24"/>
          <w:szCs w:val="24"/>
        </w:rPr>
      </w:pPr>
    </w:p>
    <w:p w:rsidR="00011EF5" w:rsidRPr="004A3F07" w:rsidRDefault="00285D7B" w:rsidP="00CE6998">
      <w:pPr>
        <w:spacing w:after="0"/>
        <w:rPr>
          <w:sz w:val="24"/>
          <w:szCs w:val="24"/>
        </w:rPr>
      </w:pPr>
      <w:r w:rsidRPr="004A3F07">
        <w:rPr>
          <w:b/>
          <w:sz w:val="28"/>
          <w:szCs w:val="28"/>
        </w:rPr>
        <w:t xml:space="preserve"> 3. 5. - 8. </w:t>
      </w:r>
      <w:r w:rsidR="00CE6998" w:rsidRPr="004A3F07">
        <w:rPr>
          <w:b/>
          <w:sz w:val="28"/>
          <w:szCs w:val="28"/>
        </w:rPr>
        <w:t>5. 199</w:t>
      </w:r>
      <w:r w:rsidR="00590C2A" w:rsidRPr="004A3F07">
        <w:rPr>
          <w:b/>
          <w:sz w:val="28"/>
          <w:szCs w:val="28"/>
        </w:rPr>
        <w:t>6</w:t>
      </w:r>
      <w:r w:rsidR="00CE6998" w:rsidRPr="004A3F07">
        <w:rPr>
          <w:sz w:val="24"/>
          <w:szCs w:val="24"/>
        </w:rPr>
        <w:t xml:space="preserve"> </w:t>
      </w:r>
      <w:r w:rsidRPr="004A3F07">
        <w:rPr>
          <w:sz w:val="24"/>
          <w:szCs w:val="24"/>
        </w:rPr>
        <w:t>- výměnný jazykově poznávací pobyt v Brně</w:t>
      </w:r>
    </w:p>
    <w:p w:rsidR="00CE6998" w:rsidRPr="004A3F07" w:rsidRDefault="00CE6998" w:rsidP="00CE6998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Brno výměnný jazykově-poznávací pobyt 17 německých žáků v Brně</w:t>
      </w:r>
    </w:p>
    <w:p w:rsidR="001C6221" w:rsidRDefault="001C6221" w:rsidP="00285D7B">
      <w:pPr>
        <w:spacing w:after="0"/>
        <w:rPr>
          <w:b/>
          <w:sz w:val="28"/>
          <w:szCs w:val="28"/>
        </w:rPr>
      </w:pPr>
    </w:p>
    <w:p w:rsidR="00011EF5" w:rsidRPr="004A3F07" w:rsidRDefault="00334F7B" w:rsidP="00285D7B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2. 6. - 6. 6. 1996</w:t>
      </w:r>
      <w:r w:rsidRPr="004A3F07">
        <w:rPr>
          <w:sz w:val="28"/>
          <w:szCs w:val="28"/>
        </w:rPr>
        <w:t xml:space="preserve"> -  společný </w:t>
      </w:r>
      <w:r w:rsidRPr="004A3F07">
        <w:rPr>
          <w:b/>
          <w:sz w:val="28"/>
          <w:szCs w:val="28"/>
        </w:rPr>
        <w:t>jazykově poznávací pobyt v Berndorfu</w:t>
      </w:r>
      <w:r w:rsidR="008C6F2A" w:rsidRPr="004A3F07">
        <w:rPr>
          <w:b/>
          <w:sz w:val="28"/>
          <w:szCs w:val="28"/>
        </w:rPr>
        <w:t xml:space="preserve"> (Salzburg)</w:t>
      </w:r>
    </w:p>
    <w:p w:rsidR="00011EF5" w:rsidRPr="004A3F07" w:rsidRDefault="00011EF5" w:rsidP="00285D7B">
      <w:pPr>
        <w:spacing w:after="0"/>
        <w:rPr>
          <w:sz w:val="24"/>
          <w:szCs w:val="24"/>
        </w:rPr>
      </w:pPr>
      <w:r w:rsidRPr="004A3F07">
        <w:rPr>
          <w:b/>
          <w:sz w:val="24"/>
          <w:szCs w:val="24"/>
        </w:rPr>
        <w:t xml:space="preserve">- </w:t>
      </w:r>
      <w:r w:rsidR="00334F7B" w:rsidRPr="004A3F07">
        <w:rPr>
          <w:sz w:val="24"/>
          <w:szCs w:val="24"/>
        </w:rPr>
        <w:t xml:space="preserve"> </w:t>
      </w:r>
      <w:r w:rsidR="00842483" w:rsidRPr="004A3F07">
        <w:rPr>
          <w:sz w:val="24"/>
          <w:szCs w:val="24"/>
        </w:rPr>
        <w:t>našich 43</w:t>
      </w:r>
      <w:r w:rsidR="00334F7B" w:rsidRPr="004A3F07">
        <w:rPr>
          <w:sz w:val="24"/>
          <w:szCs w:val="24"/>
        </w:rPr>
        <w:t xml:space="preserve"> žáků </w:t>
      </w:r>
      <w:r w:rsidRPr="004A3F07">
        <w:rPr>
          <w:sz w:val="24"/>
          <w:szCs w:val="24"/>
        </w:rPr>
        <w:t xml:space="preserve">z </w:t>
      </w:r>
      <w:r w:rsidR="00334F7B" w:rsidRPr="004A3F07">
        <w:rPr>
          <w:sz w:val="24"/>
          <w:szCs w:val="24"/>
        </w:rPr>
        <w:t>6. - 8. ročníků  a žá</w:t>
      </w:r>
      <w:r w:rsidRPr="004A3F07">
        <w:rPr>
          <w:sz w:val="24"/>
          <w:szCs w:val="24"/>
        </w:rPr>
        <w:t xml:space="preserve">ci </w:t>
      </w:r>
      <w:r w:rsidR="00334F7B" w:rsidRPr="004A3F07">
        <w:rPr>
          <w:sz w:val="24"/>
          <w:szCs w:val="24"/>
        </w:rPr>
        <w:t>z partnerské školy v Henndorfu u Salzburgu</w:t>
      </w:r>
      <w:r w:rsidR="00BF0BAA" w:rsidRPr="004A3F07">
        <w:rPr>
          <w:sz w:val="24"/>
          <w:szCs w:val="24"/>
        </w:rPr>
        <w:t xml:space="preserve">, </w:t>
      </w:r>
    </w:p>
    <w:p w:rsidR="00334F7B" w:rsidRPr="004A3F07" w:rsidRDefault="00011EF5" w:rsidP="00285D7B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- </w:t>
      </w:r>
      <w:r w:rsidR="00BF0BAA" w:rsidRPr="004A3F07">
        <w:rPr>
          <w:sz w:val="24"/>
          <w:szCs w:val="24"/>
        </w:rPr>
        <w:t>návštěva školy v Henndorfu</w:t>
      </w:r>
    </w:p>
    <w:p w:rsidR="00334F7B" w:rsidRPr="004A3F07" w:rsidRDefault="00334F7B" w:rsidP="00285D7B">
      <w:pPr>
        <w:spacing w:after="0"/>
        <w:rPr>
          <w:sz w:val="24"/>
          <w:szCs w:val="24"/>
        </w:rPr>
      </w:pPr>
    </w:p>
    <w:p w:rsidR="00334F7B" w:rsidRPr="004A3F07" w:rsidRDefault="00334F7B" w:rsidP="00285D7B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22. 6. - 3. 7. 1996 - jazykově- poznávací pobyt ve Francii </w:t>
      </w:r>
    </w:p>
    <w:p w:rsidR="00334F7B" w:rsidRPr="004A3F07" w:rsidRDefault="00334F7B" w:rsidP="00285D7B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v údolí řeky Tarn na jihu Francie u Lyonu</w:t>
      </w:r>
    </w:p>
    <w:p w:rsidR="00334F7B" w:rsidRPr="004A3F07" w:rsidRDefault="00334F7B" w:rsidP="00285D7B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účast</w:t>
      </w:r>
      <w:r w:rsidR="00BF0BAA" w:rsidRPr="004A3F07">
        <w:rPr>
          <w:sz w:val="24"/>
          <w:szCs w:val="24"/>
        </w:rPr>
        <w:t xml:space="preserve"> 10</w:t>
      </w:r>
      <w:r w:rsidRPr="004A3F07">
        <w:rPr>
          <w:sz w:val="24"/>
          <w:szCs w:val="24"/>
        </w:rPr>
        <w:t xml:space="preserve"> německých dětí a  </w:t>
      </w:r>
      <w:r w:rsidR="00BF0BAA" w:rsidRPr="004A3F07">
        <w:rPr>
          <w:sz w:val="24"/>
          <w:szCs w:val="24"/>
        </w:rPr>
        <w:t>20</w:t>
      </w:r>
      <w:r w:rsidRPr="004A3F07">
        <w:rPr>
          <w:sz w:val="24"/>
          <w:szCs w:val="24"/>
        </w:rPr>
        <w:t xml:space="preserve"> našich žáků</w:t>
      </w:r>
    </w:p>
    <w:p w:rsidR="009E327D" w:rsidRPr="004A3F07" w:rsidRDefault="009E327D" w:rsidP="00285D7B">
      <w:pPr>
        <w:spacing w:after="0"/>
        <w:rPr>
          <w:sz w:val="24"/>
          <w:szCs w:val="24"/>
        </w:rPr>
      </w:pPr>
    </w:p>
    <w:p w:rsidR="009E327D" w:rsidRPr="004A3F07" w:rsidRDefault="009E327D" w:rsidP="00285D7B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12.8. - 23. 8. 1996  - jazykový tábor  na Moravci "</w:t>
      </w:r>
      <w:r w:rsidRPr="004F09A6">
        <w:rPr>
          <w:b/>
          <w:sz w:val="28"/>
          <w:szCs w:val="28"/>
          <w:lang w:val="de-DE"/>
        </w:rPr>
        <w:t>Die olympische</w:t>
      </w:r>
      <w:r w:rsidR="00842483" w:rsidRPr="004F09A6">
        <w:rPr>
          <w:b/>
          <w:sz w:val="28"/>
          <w:szCs w:val="28"/>
          <w:lang w:val="de-DE"/>
        </w:rPr>
        <w:t>n</w:t>
      </w:r>
      <w:r w:rsidRPr="004F09A6">
        <w:rPr>
          <w:b/>
          <w:sz w:val="28"/>
          <w:szCs w:val="28"/>
          <w:lang w:val="de-DE"/>
        </w:rPr>
        <w:t xml:space="preserve"> Spiele</w:t>
      </w:r>
      <w:r w:rsidRPr="004A3F07">
        <w:rPr>
          <w:b/>
          <w:sz w:val="28"/>
          <w:szCs w:val="28"/>
        </w:rPr>
        <w:t>"</w:t>
      </w:r>
    </w:p>
    <w:p w:rsidR="009E327D" w:rsidRPr="004A3F07" w:rsidRDefault="009E327D" w:rsidP="00285D7B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- 63 žáků od 2. do 9. třídy s účastí německého lektora Arndta Ciecinského</w:t>
      </w:r>
    </w:p>
    <w:p w:rsidR="009E327D" w:rsidRPr="004A3F07" w:rsidRDefault="009E327D" w:rsidP="00285D7B">
      <w:pPr>
        <w:spacing w:after="0"/>
        <w:rPr>
          <w:sz w:val="24"/>
          <w:szCs w:val="24"/>
        </w:rPr>
      </w:pPr>
    </w:p>
    <w:p w:rsidR="00783807" w:rsidRPr="004A3F07" w:rsidRDefault="00397649" w:rsidP="00285D7B">
      <w:pPr>
        <w:spacing w:after="0"/>
        <w:rPr>
          <w:b/>
          <w:color w:val="00B0F0"/>
          <w:sz w:val="32"/>
          <w:szCs w:val="32"/>
        </w:rPr>
      </w:pPr>
      <w:r w:rsidRPr="004A3F07">
        <w:rPr>
          <w:b/>
          <w:color w:val="00B0F0"/>
          <w:sz w:val="32"/>
          <w:szCs w:val="32"/>
        </w:rPr>
        <w:t>1995</w:t>
      </w:r>
    </w:p>
    <w:p w:rsidR="00C45D66" w:rsidRPr="004A3F07" w:rsidRDefault="00783807" w:rsidP="00285D7B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25. -28.3. 1995</w:t>
      </w:r>
      <w:r w:rsidR="00285D7B" w:rsidRPr="004A3F07">
        <w:rPr>
          <w:b/>
          <w:sz w:val="28"/>
          <w:szCs w:val="28"/>
        </w:rPr>
        <w:t xml:space="preserve"> - návštěva našich pedagogů v Berlíně</w:t>
      </w:r>
    </w:p>
    <w:p w:rsidR="00783807" w:rsidRPr="004A3F07" w:rsidRDefault="00C45D66" w:rsidP="00285D7B">
      <w:pPr>
        <w:spacing w:after="0"/>
        <w:rPr>
          <w:sz w:val="24"/>
          <w:szCs w:val="24"/>
        </w:rPr>
      </w:pPr>
      <w:r w:rsidRPr="004A3F07">
        <w:rPr>
          <w:b/>
          <w:sz w:val="24"/>
          <w:szCs w:val="24"/>
        </w:rPr>
        <w:t>-</w:t>
      </w:r>
      <w:r w:rsidR="00783807" w:rsidRPr="004A3F07">
        <w:rPr>
          <w:sz w:val="24"/>
          <w:szCs w:val="24"/>
        </w:rPr>
        <w:t xml:space="preserve"> podepsána v Berlíně smlouva o spolupráci</w:t>
      </w:r>
    </w:p>
    <w:p w:rsidR="00590C2A" w:rsidRPr="004A3F07" w:rsidRDefault="00590C2A" w:rsidP="00285D7B">
      <w:pPr>
        <w:spacing w:after="0"/>
        <w:rPr>
          <w:sz w:val="24"/>
          <w:szCs w:val="24"/>
        </w:rPr>
      </w:pPr>
    </w:p>
    <w:p w:rsidR="00C45D66" w:rsidRPr="004A3F07" w:rsidRDefault="00783807" w:rsidP="00285D7B">
      <w:pPr>
        <w:spacing w:after="0"/>
        <w:rPr>
          <w:sz w:val="28"/>
          <w:szCs w:val="28"/>
        </w:rPr>
      </w:pPr>
      <w:r w:rsidRPr="004A3F07">
        <w:rPr>
          <w:b/>
          <w:sz w:val="28"/>
          <w:szCs w:val="28"/>
        </w:rPr>
        <w:t>1. 4. - 4. 4. 1995</w:t>
      </w:r>
      <w:r w:rsidRPr="004A3F07">
        <w:rPr>
          <w:sz w:val="28"/>
          <w:szCs w:val="28"/>
        </w:rPr>
        <w:t xml:space="preserve"> </w:t>
      </w:r>
    </w:p>
    <w:p w:rsidR="00783807" w:rsidRPr="004A3F07" w:rsidRDefault="00783807" w:rsidP="00285D7B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delegace pedagogů z partnerské školy v  Berlíně v Brně</w:t>
      </w:r>
    </w:p>
    <w:p w:rsidR="00BF0BAA" w:rsidRPr="004A3F07" w:rsidRDefault="00BF0BAA" w:rsidP="00285D7B">
      <w:pPr>
        <w:spacing w:after="0"/>
        <w:rPr>
          <w:sz w:val="24"/>
          <w:szCs w:val="24"/>
        </w:rPr>
      </w:pPr>
    </w:p>
    <w:p w:rsidR="00C45D66" w:rsidRPr="004A3F07" w:rsidRDefault="00783807" w:rsidP="00285D7B">
      <w:pPr>
        <w:spacing w:after="0"/>
        <w:rPr>
          <w:sz w:val="28"/>
          <w:szCs w:val="28"/>
        </w:rPr>
      </w:pPr>
      <w:r w:rsidRPr="004A3F07">
        <w:rPr>
          <w:b/>
          <w:sz w:val="28"/>
          <w:szCs w:val="28"/>
        </w:rPr>
        <w:t>- 25. 5. - 29. 5. 1995</w:t>
      </w:r>
      <w:r w:rsidRPr="004A3F07">
        <w:rPr>
          <w:sz w:val="28"/>
          <w:szCs w:val="28"/>
        </w:rPr>
        <w:t xml:space="preserve">  </w:t>
      </w:r>
      <w:r w:rsidR="00285D7B" w:rsidRPr="004A3F07">
        <w:rPr>
          <w:b/>
          <w:sz w:val="28"/>
          <w:szCs w:val="28"/>
        </w:rPr>
        <w:t>jazykově- poznávací pobyt v Brně</w:t>
      </w:r>
    </w:p>
    <w:p w:rsidR="00783807" w:rsidRPr="004A3F07" w:rsidRDefault="00C45D66" w:rsidP="00285D7B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- </w:t>
      </w:r>
      <w:r w:rsidR="00783807" w:rsidRPr="004A3F07">
        <w:rPr>
          <w:sz w:val="24"/>
          <w:szCs w:val="24"/>
        </w:rPr>
        <w:t xml:space="preserve">pětidenní </w:t>
      </w:r>
      <w:r w:rsidR="00285D7B" w:rsidRPr="004A3F07">
        <w:rPr>
          <w:sz w:val="24"/>
          <w:szCs w:val="24"/>
        </w:rPr>
        <w:t xml:space="preserve"> pobyt </w:t>
      </w:r>
      <w:r w:rsidR="00590C2A" w:rsidRPr="004A3F07">
        <w:rPr>
          <w:sz w:val="24"/>
          <w:szCs w:val="24"/>
        </w:rPr>
        <w:t>německých dětí v B</w:t>
      </w:r>
      <w:r w:rsidR="00783807" w:rsidRPr="004A3F07">
        <w:rPr>
          <w:sz w:val="24"/>
          <w:szCs w:val="24"/>
        </w:rPr>
        <w:t>rně</w:t>
      </w:r>
    </w:p>
    <w:p w:rsidR="00011EF5" w:rsidRPr="004A3F07" w:rsidRDefault="00011EF5" w:rsidP="00285D7B">
      <w:pPr>
        <w:spacing w:after="0"/>
        <w:rPr>
          <w:sz w:val="24"/>
          <w:szCs w:val="24"/>
        </w:rPr>
      </w:pPr>
    </w:p>
    <w:p w:rsidR="00011EF5" w:rsidRPr="004A3F07" w:rsidRDefault="00783807" w:rsidP="00285D7B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- 29. 5. - </w:t>
      </w:r>
      <w:r w:rsidR="00CE6998" w:rsidRPr="004A3F07">
        <w:rPr>
          <w:b/>
          <w:sz w:val="28"/>
          <w:szCs w:val="28"/>
        </w:rPr>
        <w:t xml:space="preserve"> 3. 6. 1995</w:t>
      </w:r>
      <w:r w:rsidR="00285D7B" w:rsidRPr="004A3F07">
        <w:rPr>
          <w:b/>
          <w:sz w:val="28"/>
          <w:szCs w:val="28"/>
        </w:rPr>
        <w:t xml:space="preserve"> - jazykově poznávací pobyt v Berlíně</w:t>
      </w:r>
    </w:p>
    <w:p w:rsidR="00783807" w:rsidRPr="004A3F07" w:rsidRDefault="00011EF5" w:rsidP="00285D7B">
      <w:pPr>
        <w:spacing w:after="0"/>
        <w:rPr>
          <w:sz w:val="24"/>
          <w:szCs w:val="24"/>
        </w:rPr>
      </w:pPr>
      <w:r w:rsidRPr="004A3F07">
        <w:rPr>
          <w:b/>
          <w:sz w:val="28"/>
          <w:szCs w:val="28"/>
        </w:rPr>
        <w:t xml:space="preserve">- </w:t>
      </w:r>
      <w:r w:rsidR="00CE6998" w:rsidRPr="004A3F07">
        <w:rPr>
          <w:sz w:val="24"/>
          <w:szCs w:val="24"/>
        </w:rPr>
        <w:t xml:space="preserve"> </w:t>
      </w:r>
      <w:r w:rsidR="00AE241F" w:rsidRPr="004A3F07">
        <w:rPr>
          <w:sz w:val="24"/>
          <w:szCs w:val="24"/>
        </w:rPr>
        <w:t>14  našich žáků ze</w:t>
      </w:r>
      <w:r w:rsidR="00783807" w:rsidRPr="004A3F07">
        <w:rPr>
          <w:sz w:val="24"/>
          <w:szCs w:val="24"/>
        </w:rPr>
        <w:t xml:space="preserve"> 7. a 8. tříd</w:t>
      </w:r>
      <w:r w:rsidRPr="004A3F07">
        <w:rPr>
          <w:sz w:val="24"/>
          <w:szCs w:val="24"/>
        </w:rPr>
        <w:t xml:space="preserve"> vycestovalo do Berlína</w:t>
      </w:r>
      <w:r w:rsidR="00783807" w:rsidRPr="004A3F07">
        <w:rPr>
          <w:sz w:val="24"/>
          <w:szCs w:val="24"/>
        </w:rPr>
        <w:t xml:space="preserve"> </w:t>
      </w:r>
    </w:p>
    <w:p w:rsidR="00BF0BAA" w:rsidRPr="004A3F07" w:rsidRDefault="00BF0BAA" w:rsidP="00285D7B">
      <w:pPr>
        <w:spacing w:after="0"/>
        <w:rPr>
          <w:sz w:val="24"/>
          <w:szCs w:val="24"/>
        </w:rPr>
      </w:pPr>
    </w:p>
    <w:p w:rsidR="00590C2A" w:rsidRPr="004A3F07" w:rsidRDefault="00BA6A99" w:rsidP="00285D7B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 xml:space="preserve">23. 6. - 2. 7. 1995 - jazykově-turistický pobyt </w:t>
      </w:r>
      <w:r w:rsidR="00590C2A" w:rsidRPr="004A3F07">
        <w:rPr>
          <w:b/>
          <w:sz w:val="28"/>
          <w:szCs w:val="28"/>
        </w:rPr>
        <w:t>"</w:t>
      </w:r>
      <w:r w:rsidR="00590C2A" w:rsidRPr="004F09A6">
        <w:rPr>
          <w:b/>
          <w:sz w:val="28"/>
          <w:szCs w:val="28"/>
          <w:lang w:val="de-DE"/>
        </w:rPr>
        <w:t>Expedition Everest</w:t>
      </w:r>
      <w:r w:rsidR="00590C2A" w:rsidRPr="004A3F07">
        <w:rPr>
          <w:b/>
          <w:sz w:val="28"/>
          <w:szCs w:val="28"/>
        </w:rPr>
        <w:t>"</w:t>
      </w:r>
    </w:p>
    <w:p w:rsidR="00397649" w:rsidRPr="004A3F07" w:rsidRDefault="00BA6A99" w:rsidP="00285D7B">
      <w:pPr>
        <w:spacing w:after="0"/>
        <w:jc w:val="center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v Lechtálských Alpách , Stanzach, Rakousko</w:t>
      </w:r>
    </w:p>
    <w:p w:rsidR="00BA6A99" w:rsidRPr="004A3F07" w:rsidRDefault="00BA6A99" w:rsidP="00285D7B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společný pobyt německých a našich žáků v Lechtalu</w:t>
      </w:r>
      <w:r w:rsidR="00590C2A" w:rsidRPr="004A3F07">
        <w:rPr>
          <w:sz w:val="24"/>
          <w:szCs w:val="24"/>
        </w:rPr>
        <w:t>, žáci plnili úkoly v Nj a hráli přitom hru "Expedice Everest"</w:t>
      </w:r>
    </w:p>
    <w:p w:rsidR="004A16C3" w:rsidRDefault="004A16C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A16C3" w:rsidRDefault="004A16C3" w:rsidP="00285D7B">
      <w:pPr>
        <w:spacing w:after="0"/>
        <w:rPr>
          <w:b/>
          <w:color w:val="00B0F0"/>
          <w:sz w:val="28"/>
          <w:szCs w:val="28"/>
        </w:rPr>
      </w:pPr>
      <w:r w:rsidRPr="004A16C3">
        <w:rPr>
          <w:b/>
          <w:color w:val="00B0F0"/>
          <w:sz w:val="28"/>
          <w:szCs w:val="28"/>
        </w:rPr>
        <w:lastRenderedPageBreak/>
        <w:t>1994</w:t>
      </w:r>
    </w:p>
    <w:p w:rsidR="001655D1" w:rsidRPr="004A3F07" w:rsidRDefault="00285D7B" w:rsidP="00285D7B">
      <w:pPr>
        <w:spacing w:after="0"/>
        <w:rPr>
          <w:b/>
          <w:color w:val="00B0F0"/>
          <w:sz w:val="32"/>
          <w:szCs w:val="32"/>
        </w:rPr>
      </w:pPr>
      <w:r w:rsidRPr="004A3F07">
        <w:rPr>
          <w:b/>
          <w:sz w:val="28"/>
          <w:szCs w:val="28"/>
        </w:rPr>
        <w:t xml:space="preserve"> -</w:t>
      </w:r>
      <w:r w:rsidRPr="004A3F07">
        <w:rPr>
          <w:b/>
          <w:color w:val="00B0F0"/>
          <w:sz w:val="32"/>
          <w:szCs w:val="32"/>
        </w:rPr>
        <w:t xml:space="preserve"> </w:t>
      </w:r>
      <w:r w:rsidRPr="004A3F07">
        <w:rPr>
          <w:b/>
          <w:sz w:val="28"/>
          <w:szCs w:val="28"/>
        </w:rPr>
        <w:t>setkání pedagogů berlínské a brněnské školy</w:t>
      </w:r>
    </w:p>
    <w:p w:rsidR="00CE6998" w:rsidRPr="004A3F07" w:rsidRDefault="00285D7B" w:rsidP="00285D7B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- </w:t>
      </w:r>
      <w:r w:rsidR="00783807" w:rsidRPr="004A3F07">
        <w:rPr>
          <w:sz w:val="24"/>
          <w:szCs w:val="24"/>
        </w:rPr>
        <w:t xml:space="preserve">obnovení </w:t>
      </w:r>
      <w:r w:rsidR="006513A6" w:rsidRPr="004A3F07">
        <w:rPr>
          <w:sz w:val="24"/>
          <w:szCs w:val="24"/>
        </w:rPr>
        <w:t xml:space="preserve"> družebních styků s</w:t>
      </w:r>
      <w:r w:rsidR="00AE241F" w:rsidRPr="004A3F07">
        <w:rPr>
          <w:sz w:val="24"/>
          <w:szCs w:val="24"/>
        </w:rPr>
        <w:t>e</w:t>
      </w:r>
      <w:r w:rsidR="006513A6" w:rsidRPr="004A3F07">
        <w:rPr>
          <w:sz w:val="24"/>
          <w:szCs w:val="24"/>
        </w:rPr>
        <w:t xml:space="preserve"> </w:t>
      </w:r>
      <w:r w:rsidR="00397649" w:rsidRPr="004A3F07">
        <w:rPr>
          <w:sz w:val="24"/>
          <w:szCs w:val="24"/>
        </w:rPr>
        <w:t xml:space="preserve"> 3. </w:t>
      </w:r>
      <w:r w:rsidR="006513A6" w:rsidRPr="004F09A6">
        <w:rPr>
          <w:sz w:val="24"/>
          <w:szCs w:val="24"/>
          <w:lang w:val="de-DE"/>
        </w:rPr>
        <w:t>Gesamtschule Berlin- Marzahn</w:t>
      </w:r>
    </w:p>
    <w:p w:rsidR="00CE6998" w:rsidRPr="004A3F07" w:rsidRDefault="00CE6998" w:rsidP="00285D7B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v březnu se setkali zástupci pedagogického sboru  obou škol</w:t>
      </w:r>
    </w:p>
    <w:p w:rsidR="00C45D66" w:rsidRPr="004A3F07" w:rsidRDefault="00C45D66" w:rsidP="00285D7B">
      <w:pPr>
        <w:spacing w:after="0"/>
        <w:rPr>
          <w:b/>
          <w:sz w:val="24"/>
          <w:szCs w:val="24"/>
        </w:rPr>
      </w:pPr>
    </w:p>
    <w:p w:rsidR="001655D1" w:rsidRPr="004A3F07" w:rsidRDefault="001655D1" w:rsidP="00285D7B">
      <w:pPr>
        <w:spacing w:after="0"/>
        <w:rPr>
          <w:b/>
          <w:color w:val="00B0F0"/>
          <w:sz w:val="32"/>
          <w:szCs w:val="32"/>
        </w:rPr>
      </w:pPr>
      <w:r w:rsidRPr="004A3F07">
        <w:rPr>
          <w:b/>
          <w:color w:val="00B0F0"/>
          <w:sz w:val="32"/>
          <w:szCs w:val="32"/>
        </w:rPr>
        <w:t>1993</w:t>
      </w:r>
    </w:p>
    <w:p w:rsidR="00285D7B" w:rsidRPr="004A3F07" w:rsidRDefault="00896C2C" w:rsidP="00285D7B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22. 8. - 5. 9. 1993 - Sv. Jan pod Skalou</w:t>
      </w:r>
      <w:r w:rsidR="00AE241F" w:rsidRPr="004A3F07">
        <w:rPr>
          <w:b/>
          <w:sz w:val="28"/>
          <w:szCs w:val="28"/>
        </w:rPr>
        <w:t xml:space="preserve"> - základna JEKY v domě</w:t>
      </w:r>
      <w:r w:rsidR="00567479" w:rsidRPr="004A3F07">
        <w:rPr>
          <w:b/>
          <w:sz w:val="28"/>
          <w:szCs w:val="28"/>
        </w:rPr>
        <w:t xml:space="preserve"> Ivanka </w:t>
      </w:r>
    </w:p>
    <w:p w:rsidR="00896C2C" w:rsidRPr="004A3F07" w:rsidRDefault="00567479" w:rsidP="00285D7B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- první turnus</w:t>
      </w:r>
    </w:p>
    <w:p w:rsidR="00567479" w:rsidRPr="004A3F07" w:rsidRDefault="00567479" w:rsidP="00285D7B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 - jazykový  tábora" Cesta kolem světa"  </w:t>
      </w:r>
      <w:r w:rsidRPr="004F09A6">
        <w:rPr>
          <w:sz w:val="24"/>
          <w:szCs w:val="24"/>
          <w:lang w:val="de-DE"/>
        </w:rPr>
        <w:t>"Eine Reise durch die Welt"</w:t>
      </w:r>
      <w:r w:rsidRPr="004A3F07">
        <w:rPr>
          <w:sz w:val="24"/>
          <w:szCs w:val="24"/>
        </w:rPr>
        <w:t xml:space="preserve">  pro 29 žáků  5.tříd</w:t>
      </w:r>
    </w:p>
    <w:p w:rsidR="00C45D66" w:rsidRPr="004A3F07" w:rsidRDefault="00C45D66" w:rsidP="00285D7B">
      <w:pPr>
        <w:spacing w:after="0"/>
        <w:rPr>
          <w:sz w:val="24"/>
          <w:szCs w:val="24"/>
        </w:rPr>
      </w:pPr>
    </w:p>
    <w:p w:rsidR="00285D7B" w:rsidRPr="004A3F07" w:rsidRDefault="00567479" w:rsidP="00C45D66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29. 8. - 5. 9. 1993 - Sv. Jan pod Skalou</w:t>
      </w:r>
      <w:r w:rsidR="00AE241F" w:rsidRPr="004A3F07">
        <w:rPr>
          <w:b/>
          <w:sz w:val="28"/>
          <w:szCs w:val="28"/>
        </w:rPr>
        <w:t xml:space="preserve"> - základna JEKY v domě</w:t>
      </w:r>
      <w:r w:rsidRPr="004A3F07">
        <w:rPr>
          <w:b/>
          <w:sz w:val="28"/>
          <w:szCs w:val="28"/>
        </w:rPr>
        <w:t xml:space="preserve"> Ivanka </w:t>
      </w:r>
    </w:p>
    <w:p w:rsidR="00567479" w:rsidRPr="004A3F07" w:rsidRDefault="00567479" w:rsidP="00C45D66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- druhý turnus</w:t>
      </w:r>
    </w:p>
    <w:p w:rsidR="00567479" w:rsidRPr="004A3F07" w:rsidRDefault="002355B4" w:rsidP="00C45D66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jazykový  tábor  "</w:t>
      </w:r>
      <w:r w:rsidR="00567479" w:rsidRPr="004A3F07">
        <w:rPr>
          <w:sz w:val="24"/>
          <w:szCs w:val="24"/>
        </w:rPr>
        <w:t xml:space="preserve">Cesta kolem světa"  </w:t>
      </w:r>
      <w:r w:rsidR="00567479" w:rsidRPr="004F09A6">
        <w:rPr>
          <w:sz w:val="24"/>
          <w:szCs w:val="24"/>
          <w:lang w:val="de-DE"/>
        </w:rPr>
        <w:t>"Eine Reise durch die Welt"</w:t>
      </w:r>
      <w:r w:rsidR="00567479" w:rsidRPr="004A3F07">
        <w:rPr>
          <w:sz w:val="24"/>
          <w:szCs w:val="24"/>
        </w:rPr>
        <w:t xml:space="preserve">  pro  22 našich žáků a 10 německých žáků . Účast  dvou  německých lektorů z </w:t>
      </w:r>
      <w:r w:rsidR="00567479" w:rsidRPr="004F09A6">
        <w:rPr>
          <w:sz w:val="24"/>
          <w:szCs w:val="24"/>
          <w:lang w:val="de-DE"/>
        </w:rPr>
        <w:t>Ilmenau</w:t>
      </w:r>
    </w:p>
    <w:p w:rsidR="00011EF5" w:rsidRPr="004A3F07" w:rsidRDefault="00011EF5" w:rsidP="00C45D66">
      <w:pPr>
        <w:spacing w:after="0"/>
        <w:rPr>
          <w:sz w:val="24"/>
          <w:szCs w:val="24"/>
        </w:rPr>
      </w:pPr>
    </w:p>
    <w:p w:rsidR="00A029CC" w:rsidRPr="004A3F07" w:rsidRDefault="00A029CC">
      <w:pPr>
        <w:rPr>
          <w:b/>
          <w:color w:val="00B0F0"/>
          <w:sz w:val="32"/>
          <w:szCs w:val="32"/>
        </w:rPr>
      </w:pPr>
      <w:r w:rsidRPr="004A3F07">
        <w:rPr>
          <w:b/>
          <w:color w:val="00B0F0"/>
          <w:sz w:val="32"/>
          <w:szCs w:val="32"/>
        </w:rPr>
        <w:t>1992</w:t>
      </w:r>
    </w:p>
    <w:p w:rsidR="001655D1" w:rsidRPr="004A3F07" w:rsidRDefault="001655D1" w:rsidP="00C45D66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30. 3. - 3. 4. 1992</w:t>
      </w:r>
    </w:p>
    <w:p w:rsidR="001655D1" w:rsidRPr="004A3F07" w:rsidRDefault="001655D1" w:rsidP="00C45D66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návštěva hostů z Welsu</w:t>
      </w:r>
      <w:r w:rsidR="00AE241F" w:rsidRPr="004A3F07">
        <w:rPr>
          <w:sz w:val="24"/>
          <w:szCs w:val="24"/>
        </w:rPr>
        <w:t xml:space="preserve"> v brněnských rodinách</w:t>
      </w:r>
    </w:p>
    <w:p w:rsidR="00C45D66" w:rsidRPr="004A3F07" w:rsidRDefault="00C45D66" w:rsidP="00C45D66">
      <w:pPr>
        <w:spacing w:after="0"/>
        <w:rPr>
          <w:sz w:val="24"/>
          <w:szCs w:val="24"/>
        </w:rPr>
      </w:pPr>
    </w:p>
    <w:p w:rsidR="00A029CC" w:rsidRPr="004A3F07" w:rsidRDefault="00A029CC" w:rsidP="0018464A">
      <w:pPr>
        <w:spacing w:after="0"/>
      </w:pPr>
      <w:r w:rsidRPr="004A3F07">
        <w:rPr>
          <w:b/>
          <w:sz w:val="28"/>
          <w:szCs w:val="28"/>
        </w:rPr>
        <w:t xml:space="preserve">1. - 5. 6. 1992 </w:t>
      </w:r>
      <w:r w:rsidR="00285D7B" w:rsidRPr="004A3F07">
        <w:rPr>
          <w:b/>
          <w:sz w:val="28"/>
          <w:szCs w:val="28"/>
        </w:rPr>
        <w:t xml:space="preserve"> jazykově poznávací pobyt ve </w:t>
      </w:r>
      <w:r w:rsidRPr="004A3F07">
        <w:rPr>
          <w:b/>
          <w:sz w:val="28"/>
          <w:szCs w:val="28"/>
        </w:rPr>
        <w:t>Wels</w:t>
      </w:r>
      <w:r w:rsidR="00285D7B" w:rsidRPr="004A3F07">
        <w:rPr>
          <w:b/>
          <w:sz w:val="28"/>
          <w:szCs w:val="28"/>
        </w:rPr>
        <w:t>u</w:t>
      </w:r>
      <w:r w:rsidRPr="004A3F07">
        <w:rPr>
          <w:b/>
          <w:sz w:val="36"/>
          <w:szCs w:val="36"/>
        </w:rPr>
        <w:t xml:space="preserve"> </w:t>
      </w:r>
      <w:r w:rsidRPr="004A3F07">
        <w:t>(</w:t>
      </w:r>
      <w:r w:rsidR="00217B5A" w:rsidRPr="004A3F07">
        <w:t>ve spolkové zemi</w:t>
      </w:r>
      <w:r w:rsidRPr="004A3F07">
        <w:t xml:space="preserve"> </w:t>
      </w:r>
      <w:r w:rsidRPr="004F09A6">
        <w:rPr>
          <w:lang w:val="de-DE"/>
        </w:rPr>
        <w:t>Oberösterreich)</w:t>
      </w:r>
    </w:p>
    <w:p w:rsidR="00A029CC" w:rsidRPr="004A3F07" w:rsidRDefault="00A029CC" w:rsidP="0018464A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</w:t>
      </w:r>
      <w:r w:rsidR="00285D7B" w:rsidRPr="004A3F07">
        <w:rPr>
          <w:sz w:val="24"/>
          <w:szCs w:val="24"/>
        </w:rPr>
        <w:t xml:space="preserve"> </w:t>
      </w:r>
      <w:r w:rsidR="00AE241F" w:rsidRPr="004A3F07">
        <w:rPr>
          <w:sz w:val="24"/>
          <w:szCs w:val="24"/>
        </w:rPr>
        <w:t>pobyt</w:t>
      </w:r>
      <w:r w:rsidRPr="004A3F07">
        <w:rPr>
          <w:sz w:val="24"/>
          <w:szCs w:val="24"/>
        </w:rPr>
        <w:t xml:space="preserve"> </w:t>
      </w:r>
      <w:r w:rsidR="001655D1" w:rsidRPr="004A3F07">
        <w:rPr>
          <w:sz w:val="24"/>
          <w:szCs w:val="24"/>
        </w:rPr>
        <w:t>30 žáků z 8. tříd</w:t>
      </w:r>
      <w:r w:rsidR="00AE241F" w:rsidRPr="004A3F07">
        <w:rPr>
          <w:sz w:val="24"/>
          <w:szCs w:val="24"/>
        </w:rPr>
        <w:t xml:space="preserve"> v rodinách</w:t>
      </w:r>
    </w:p>
    <w:p w:rsidR="00C45D66" w:rsidRPr="004A3F07" w:rsidRDefault="00C45D66" w:rsidP="0018464A">
      <w:pPr>
        <w:spacing w:after="0"/>
        <w:rPr>
          <w:b/>
          <w:sz w:val="24"/>
          <w:szCs w:val="24"/>
        </w:rPr>
      </w:pPr>
    </w:p>
    <w:p w:rsidR="00A029CC" w:rsidRPr="004A3F07" w:rsidRDefault="001655D1" w:rsidP="00C45D66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22.6 - 4</w:t>
      </w:r>
      <w:r w:rsidR="00A029CC" w:rsidRPr="004A3F07">
        <w:rPr>
          <w:b/>
          <w:sz w:val="28"/>
          <w:szCs w:val="28"/>
        </w:rPr>
        <w:t>.7. 1992 Lechtal (Lechtálské Alpy)  Häselgehr</w:t>
      </w:r>
    </w:p>
    <w:p w:rsidR="00A029CC" w:rsidRPr="004A3F07" w:rsidRDefault="00271824" w:rsidP="00C45D66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 - </w:t>
      </w:r>
      <w:r w:rsidR="00A029CC" w:rsidRPr="004A3F07">
        <w:rPr>
          <w:sz w:val="24"/>
          <w:szCs w:val="24"/>
        </w:rPr>
        <w:t xml:space="preserve"> </w:t>
      </w:r>
      <w:r w:rsidR="00285D7B" w:rsidRPr="004A3F07">
        <w:rPr>
          <w:sz w:val="24"/>
          <w:szCs w:val="24"/>
        </w:rPr>
        <w:t xml:space="preserve">jazykově poznávací turistický </w:t>
      </w:r>
      <w:r w:rsidR="00A029CC" w:rsidRPr="004A3F07">
        <w:rPr>
          <w:sz w:val="24"/>
          <w:szCs w:val="24"/>
        </w:rPr>
        <w:t xml:space="preserve">tábor v zahraničí s výukou Nj pro </w:t>
      </w:r>
      <w:r w:rsidR="001655D1" w:rsidRPr="004A3F07">
        <w:rPr>
          <w:sz w:val="24"/>
          <w:szCs w:val="24"/>
        </w:rPr>
        <w:t>40</w:t>
      </w:r>
      <w:r w:rsidR="00A029CC" w:rsidRPr="004A3F07">
        <w:rPr>
          <w:sz w:val="24"/>
          <w:szCs w:val="24"/>
        </w:rPr>
        <w:t xml:space="preserve"> žáků naší školy </w:t>
      </w:r>
    </w:p>
    <w:p w:rsidR="00C45D66" w:rsidRPr="004A3F07" w:rsidRDefault="00C45D66" w:rsidP="00C45D66">
      <w:pPr>
        <w:spacing w:after="0"/>
        <w:rPr>
          <w:sz w:val="24"/>
          <w:szCs w:val="24"/>
        </w:rPr>
      </w:pPr>
    </w:p>
    <w:p w:rsidR="00285D7B" w:rsidRPr="004A3F07" w:rsidRDefault="00731407" w:rsidP="00C45D66">
      <w:pPr>
        <w:spacing w:after="0"/>
        <w:rPr>
          <w:b/>
          <w:color w:val="00B0F0"/>
          <w:sz w:val="32"/>
          <w:szCs w:val="32"/>
        </w:rPr>
      </w:pPr>
      <w:r w:rsidRPr="004A3F07">
        <w:rPr>
          <w:b/>
          <w:color w:val="00B0F0"/>
          <w:sz w:val="32"/>
          <w:szCs w:val="32"/>
        </w:rPr>
        <w:t>1991</w:t>
      </w:r>
      <w:r w:rsidR="00285D7B" w:rsidRPr="004A3F07">
        <w:rPr>
          <w:b/>
          <w:color w:val="00B0F0"/>
          <w:sz w:val="32"/>
          <w:szCs w:val="32"/>
        </w:rPr>
        <w:t xml:space="preserve"> </w:t>
      </w:r>
    </w:p>
    <w:p w:rsidR="00731407" w:rsidRPr="004A3F07" w:rsidRDefault="00285D7B" w:rsidP="00C45D66">
      <w:pPr>
        <w:spacing w:after="0"/>
        <w:rPr>
          <w:b/>
          <w:sz w:val="28"/>
          <w:szCs w:val="28"/>
        </w:rPr>
      </w:pPr>
      <w:r w:rsidRPr="004A3F07">
        <w:rPr>
          <w:b/>
          <w:color w:val="00B0F0"/>
          <w:sz w:val="32"/>
          <w:szCs w:val="32"/>
        </w:rPr>
        <w:t xml:space="preserve"> </w:t>
      </w:r>
      <w:r w:rsidRPr="004A3F07">
        <w:rPr>
          <w:b/>
          <w:sz w:val="28"/>
          <w:szCs w:val="28"/>
        </w:rPr>
        <w:t>jazykově poznávací turistický tábor v Lechtalu</w:t>
      </w:r>
    </w:p>
    <w:p w:rsidR="00A029CC" w:rsidRPr="004A3F07" w:rsidRDefault="00A029CC" w:rsidP="00C45D66">
      <w:pPr>
        <w:spacing w:after="0"/>
      </w:pPr>
      <w:r w:rsidRPr="004A3F07">
        <w:t>- už v tomto roce byla</w:t>
      </w:r>
      <w:r w:rsidR="001655D1" w:rsidRPr="004A3F07">
        <w:t xml:space="preserve"> </w:t>
      </w:r>
      <w:r w:rsidRPr="004A3F07">
        <w:t>projednána možnost návaznosti  Nj na gymnáziích M. Lercha a Křenová</w:t>
      </w:r>
    </w:p>
    <w:p w:rsidR="00C45D66" w:rsidRPr="004A3F07" w:rsidRDefault="00271824" w:rsidP="00C45D66">
      <w:pPr>
        <w:spacing w:after="0"/>
      </w:pPr>
      <w:r w:rsidRPr="004A3F07">
        <w:t>První</w:t>
      </w:r>
      <w:r w:rsidR="00944873" w:rsidRPr="004A3F07">
        <w:t xml:space="preserve"> tábor s výukou Nj v Lechtálských Alpách pro 40 žáků, </w:t>
      </w:r>
      <w:r w:rsidR="004A16C3" w:rsidRPr="004A3F07">
        <w:t>organizováno</w:t>
      </w:r>
      <w:r w:rsidR="00944873" w:rsidRPr="004A3F07">
        <w:t xml:space="preserve"> prostřednictvím TK KOMPAS.</w:t>
      </w:r>
    </w:p>
    <w:p w:rsidR="00944873" w:rsidRPr="004A3F07" w:rsidRDefault="00944873" w:rsidP="00C45D66">
      <w:pPr>
        <w:spacing w:after="0"/>
      </w:pPr>
    </w:p>
    <w:p w:rsidR="00731407" w:rsidRPr="004A3F07" w:rsidRDefault="00731407" w:rsidP="00C45D66">
      <w:pPr>
        <w:spacing w:after="0"/>
        <w:rPr>
          <w:b/>
          <w:color w:val="00B0F0"/>
          <w:sz w:val="32"/>
          <w:szCs w:val="32"/>
        </w:rPr>
      </w:pPr>
      <w:r w:rsidRPr="004A3F07">
        <w:rPr>
          <w:b/>
          <w:color w:val="00B0F0"/>
          <w:sz w:val="32"/>
          <w:szCs w:val="32"/>
        </w:rPr>
        <w:t>1990</w:t>
      </w:r>
      <w:r w:rsidR="00285D7B" w:rsidRPr="004A3F07">
        <w:rPr>
          <w:b/>
          <w:color w:val="00B0F0"/>
          <w:sz w:val="32"/>
          <w:szCs w:val="32"/>
        </w:rPr>
        <w:t xml:space="preserve"> </w:t>
      </w:r>
    </w:p>
    <w:p w:rsidR="00285D7B" w:rsidRPr="004A3F07" w:rsidRDefault="00285D7B" w:rsidP="00C45D66">
      <w:pPr>
        <w:spacing w:after="0"/>
        <w:rPr>
          <w:b/>
          <w:sz w:val="28"/>
          <w:szCs w:val="28"/>
        </w:rPr>
      </w:pPr>
      <w:r w:rsidRPr="004A3F07">
        <w:rPr>
          <w:b/>
          <w:sz w:val="28"/>
          <w:szCs w:val="28"/>
        </w:rPr>
        <w:t>Návštěva naší školy z Berlína</w:t>
      </w:r>
    </w:p>
    <w:p w:rsidR="00731407" w:rsidRPr="004A3F07" w:rsidRDefault="00217B5A" w:rsidP="00C45D66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 xml:space="preserve"> </w:t>
      </w:r>
      <w:r w:rsidR="00731407" w:rsidRPr="004A3F07">
        <w:rPr>
          <w:sz w:val="24"/>
          <w:szCs w:val="24"/>
        </w:rPr>
        <w:t xml:space="preserve">návštěva  32 pedagogů z Berlína na naší škole - hospitace v hodinách Nj a </w:t>
      </w:r>
    </w:p>
    <w:p w:rsidR="00731407" w:rsidRDefault="00731407" w:rsidP="00C45D66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ab/>
      </w:r>
      <w:r w:rsidRPr="004A3F07">
        <w:rPr>
          <w:sz w:val="24"/>
          <w:szCs w:val="24"/>
        </w:rPr>
        <w:tab/>
        <w:t>následná beseda</w:t>
      </w:r>
    </w:p>
    <w:p w:rsidR="004A16C3" w:rsidRDefault="004A16C3" w:rsidP="00C45D66">
      <w:pPr>
        <w:spacing w:after="0"/>
        <w:rPr>
          <w:sz w:val="24"/>
          <w:szCs w:val="24"/>
        </w:rPr>
      </w:pPr>
    </w:p>
    <w:p w:rsidR="004A16C3" w:rsidRDefault="004A16C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464A" w:rsidRPr="004A3F07" w:rsidRDefault="0018464A" w:rsidP="00C45D66">
      <w:pPr>
        <w:spacing w:after="0"/>
        <w:rPr>
          <w:b/>
          <w:sz w:val="28"/>
          <w:szCs w:val="28"/>
        </w:rPr>
      </w:pPr>
      <w:r w:rsidRPr="004A3F07">
        <w:rPr>
          <w:b/>
          <w:color w:val="C00000"/>
          <w:sz w:val="28"/>
          <w:szCs w:val="28"/>
        </w:rPr>
        <w:lastRenderedPageBreak/>
        <w:t>1981</w:t>
      </w:r>
      <w:r w:rsidRPr="004A3F07">
        <w:rPr>
          <w:b/>
          <w:sz w:val="28"/>
          <w:szCs w:val="28"/>
        </w:rPr>
        <w:t xml:space="preserve"> </w:t>
      </w:r>
      <w:r w:rsidRPr="004A16C3">
        <w:rPr>
          <w:b/>
          <w:color w:val="00B0F0"/>
          <w:sz w:val="28"/>
          <w:szCs w:val="28"/>
        </w:rPr>
        <w:t>-1994</w:t>
      </w:r>
      <w:r w:rsidR="00C45D66" w:rsidRPr="004A3F07">
        <w:rPr>
          <w:b/>
          <w:sz w:val="28"/>
          <w:szCs w:val="28"/>
        </w:rPr>
        <w:t xml:space="preserve">  </w:t>
      </w:r>
      <w:r w:rsidR="00C45D66" w:rsidRPr="004F09A6">
        <w:rPr>
          <w:b/>
          <w:sz w:val="28"/>
          <w:szCs w:val="28"/>
          <w:lang w:val="de-DE"/>
        </w:rPr>
        <w:t>Karl-Zink-Oberschule v  Ilmenau</w:t>
      </w:r>
    </w:p>
    <w:p w:rsidR="00C45D66" w:rsidRPr="004A3F07" w:rsidRDefault="00217B5A" w:rsidP="00C45D66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</w:t>
      </w:r>
      <w:r w:rsidR="00285D7B" w:rsidRPr="004A3F07">
        <w:rPr>
          <w:sz w:val="24"/>
          <w:szCs w:val="24"/>
        </w:rPr>
        <w:t xml:space="preserve"> </w:t>
      </w:r>
      <w:r w:rsidRPr="004A3F07">
        <w:rPr>
          <w:sz w:val="24"/>
          <w:szCs w:val="24"/>
        </w:rPr>
        <w:t>probíhala</w:t>
      </w:r>
      <w:r w:rsidR="00C45D66" w:rsidRPr="004A3F07">
        <w:rPr>
          <w:sz w:val="24"/>
          <w:szCs w:val="24"/>
        </w:rPr>
        <w:t xml:space="preserve"> družba s touto školou v</w:t>
      </w:r>
      <w:r w:rsidRPr="004A3F07">
        <w:rPr>
          <w:sz w:val="24"/>
          <w:szCs w:val="24"/>
        </w:rPr>
        <w:t xml:space="preserve">e spolkové zemi </w:t>
      </w:r>
      <w:r w:rsidR="00C45D66" w:rsidRPr="004A3F07">
        <w:rPr>
          <w:sz w:val="24"/>
          <w:szCs w:val="24"/>
        </w:rPr>
        <w:t xml:space="preserve"> </w:t>
      </w:r>
      <w:r w:rsidR="00C45D66" w:rsidRPr="004F09A6">
        <w:rPr>
          <w:sz w:val="24"/>
          <w:szCs w:val="24"/>
          <w:lang w:val="de-DE"/>
        </w:rPr>
        <w:t>Thüringen</w:t>
      </w:r>
      <w:r w:rsidRPr="004A3F07">
        <w:rPr>
          <w:sz w:val="24"/>
          <w:szCs w:val="24"/>
        </w:rPr>
        <w:t xml:space="preserve"> s výměnnými pobyty žáků</w:t>
      </w:r>
    </w:p>
    <w:p w:rsidR="00217B5A" w:rsidRPr="004A3F07" w:rsidRDefault="00217B5A" w:rsidP="00C45D66">
      <w:pPr>
        <w:spacing w:after="0"/>
        <w:rPr>
          <w:sz w:val="24"/>
          <w:szCs w:val="24"/>
        </w:rPr>
      </w:pPr>
    </w:p>
    <w:p w:rsidR="0018464A" w:rsidRPr="004A3F07" w:rsidRDefault="0018464A" w:rsidP="0018464A">
      <w:pPr>
        <w:spacing w:after="0"/>
        <w:rPr>
          <w:b/>
          <w:sz w:val="28"/>
          <w:szCs w:val="28"/>
        </w:rPr>
      </w:pPr>
      <w:r w:rsidRPr="004A3F07">
        <w:rPr>
          <w:b/>
          <w:color w:val="C00000"/>
          <w:sz w:val="28"/>
          <w:szCs w:val="28"/>
        </w:rPr>
        <w:t>1973</w:t>
      </w:r>
      <w:r w:rsidRPr="004A3F07">
        <w:rPr>
          <w:b/>
          <w:sz w:val="28"/>
          <w:szCs w:val="28"/>
        </w:rPr>
        <w:t xml:space="preserve"> - </w:t>
      </w:r>
      <w:r w:rsidRPr="004A16C3">
        <w:rPr>
          <w:b/>
          <w:color w:val="C00000"/>
          <w:sz w:val="28"/>
          <w:szCs w:val="28"/>
        </w:rPr>
        <w:t>1974</w:t>
      </w:r>
      <w:r w:rsidRPr="004A3F07">
        <w:rPr>
          <w:b/>
          <w:sz w:val="28"/>
          <w:szCs w:val="28"/>
        </w:rPr>
        <w:t xml:space="preserve"> Lipsko</w:t>
      </w:r>
    </w:p>
    <w:p w:rsidR="0018464A" w:rsidRPr="004A3F07" w:rsidRDefault="0018464A" w:rsidP="0018464A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- výměna pionýrských delegací</w:t>
      </w:r>
    </w:p>
    <w:p w:rsidR="0018464A" w:rsidRPr="004A3F07" w:rsidRDefault="0018464A" w:rsidP="0018464A">
      <w:pPr>
        <w:spacing w:after="0"/>
        <w:rPr>
          <w:sz w:val="24"/>
          <w:szCs w:val="24"/>
        </w:rPr>
      </w:pPr>
    </w:p>
    <w:p w:rsidR="0018464A" w:rsidRPr="004A3F07" w:rsidRDefault="00CC018A" w:rsidP="0018464A">
      <w:pPr>
        <w:spacing w:after="0"/>
        <w:rPr>
          <w:b/>
          <w:sz w:val="36"/>
          <w:szCs w:val="36"/>
        </w:rPr>
      </w:pPr>
      <w:r w:rsidRPr="004A3F07">
        <w:rPr>
          <w:b/>
          <w:color w:val="C00000"/>
          <w:sz w:val="28"/>
          <w:szCs w:val="28"/>
        </w:rPr>
        <w:t>19</w:t>
      </w:r>
      <w:r w:rsidR="0018464A" w:rsidRPr="004A3F07">
        <w:rPr>
          <w:b/>
          <w:color w:val="C00000"/>
          <w:sz w:val="28"/>
          <w:szCs w:val="28"/>
        </w:rPr>
        <w:t>71</w:t>
      </w:r>
      <w:r w:rsidR="0018464A" w:rsidRPr="004A3F07">
        <w:rPr>
          <w:b/>
          <w:sz w:val="28"/>
          <w:szCs w:val="28"/>
        </w:rPr>
        <w:t xml:space="preserve"> - Berlin POS </w:t>
      </w:r>
      <w:r w:rsidR="0018464A" w:rsidRPr="004F09A6">
        <w:rPr>
          <w:b/>
          <w:sz w:val="28"/>
          <w:szCs w:val="28"/>
          <w:lang w:val="de-DE"/>
        </w:rPr>
        <w:t>Baumschulenweg</w:t>
      </w:r>
    </w:p>
    <w:p w:rsidR="0018464A" w:rsidRPr="004A3F07" w:rsidRDefault="0018464A" w:rsidP="0018464A">
      <w:pPr>
        <w:spacing w:after="0"/>
        <w:rPr>
          <w:sz w:val="24"/>
          <w:szCs w:val="24"/>
        </w:rPr>
      </w:pPr>
      <w:r w:rsidRPr="004A3F07">
        <w:rPr>
          <w:sz w:val="24"/>
          <w:szCs w:val="24"/>
        </w:rPr>
        <w:t>první  reciproční výměna našich žáků do Berlína. Družba s touto školou  trvala až do roku  1989.</w:t>
      </w:r>
    </w:p>
    <w:p w:rsidR="0018464A" w:rsidRPr="004A3F07" w:rsidRDefault="0018464A" w:rsidP="0018464A">
      <w:pPr>
        <w:spacing w:after="0"/>
        <w:rPr>
          <w:sz w:val="24"/>
          <w:szCs w:val="24"/>
        </w:rPr>
      </w:pPr>
    </w:p>
    <w:p w:rsidR="00731407" w:rsidRPr="004F09A6" w:rsidRDefault="00CC018A" w:rsidP="0018464A">
      <w:pPr>
        <w:spacing w:after="0"/>
        <w:rPr>
          <w:b/>
          <w:sz w:val="28"/>
          <w:szCs w:val="28"/>
          <w:lang w:val="de-DE"/>
        </w:rPr>
      </w:pPr>
      <w:r w:rsidRPr="004F09A6">
        <w:rPr>
          <w:b/>
          <w:color w:val="C00000"/>
          <w:sz w:val="28"/>
          <w:szCs w:val="28"/>
          <w:lang w:val="de-DE"/>
        </w:rPr>
        <w:t>1968</w:t>
      </w:r>
      <w:r w:rsidRPr="004F09A6">
        <w:rPr>
          <w:b/>
          <w:sz w:val="28"/>
          <w:szCs w:val="28"/>
          <w:lang w:val="de-DE"/>
        </w:rPr>
        <w:t xml:space="preserve"> - </w:t>
      </w:r>
      <w:r w:rsidR="0018464A" w:rsidRPr="004F09A6">
        <w:rPr>
          <w:b/>
          <w:sz w:val="28"/>
          <w:szCs w:val="28"/>
          <w:lang w:val="de-DE"/>
        </w:rPr>
        <w:t xml:space="preserve"> 1989 </w:t>
      </w:r>
      <w:r w:rsidRPr="004F09A6">
        <w:rPr>
          <w:b/>
          <w:sz w:val="28"/>
          <w:szCs w:val="28"/>
          <w:lang w:val="de-DE"/>
        </w:rPr>
        <w:t>Berlin POS Baumschulenweg</w:t>
      </w:r>
    </w:p>
    <w:p w:rsidR="00CC018A" w:rsidRPr="004F09A6" w:rsidRDefault="00CC018A" w:rsidP="0018464A">
      <w:pPr>
        <w:spacing w:after="0"/>
        <w:rPr>
          <w:sz w:val="24"/>
          <w:szCs w:val="24"/>
        </w:rPr>
      </w:pPr>
      <w:r w:rsidRPr="004F09A6">
        <w:rPr>
          <w:sz w:val="24"/>
          <w:szCs w:val="24"/>
        </w:rPr>
        <w:t>- dopisování žáků se žáky v Berlíně</w:t>
      </w:r>
    </w:p>
    <w:p w:rsidR="003876F4" w:rsidRPr="004F09A6" w:rsidRDefault="0018464A">
      <w:pPr>
        <w:rPr>
          <w:sz w:val="24"/>
          <w:szCs w:val="24"/>
        </w:rPr>
      </w:pPr>
      <w:r w:rsidRPr="004F09A6">
        <w:rPr>
          <w:sz w:val="24"/>
          <w:szCs w:val="24"/>
        </w:rPr>
        <w:t>Od roku 1968</w:t>
      </w:r>
      <w:r w:rsidR="00731407" w:rsidRPr="004F09A6">
        <w:rPr>
          <w:sz w:val="24"/>
          <w:szCs w:val="24"/>
        </w:rPr>
        <w:t xml:space="preserve">  začala mezinárodní spolupráce se školou </w:t>
      </w:r>
      <w:r w:rsidR="00731407" w:rsidRPr="004F09A6">
        <w:rPr>
          <w:b/>
          <w:sz w:val="24"/>
          <w:szCs w:val="24"/>
          <w:lang w:val="de-DE"/>
        </w:rPr>
        <w:t>Baumschulenweg</w:t>
      </w:r>
      <w:r w:rsidR="00731407" w:rsidRPr="004F09A6">
        <w:rPr>
          <w:sz w:val="24"/>
          <w:szCs w:val="24"/>
          <w:lang w:val="de-DE"/>
        </w:rPr>
        <w:t xml:space="preserve"> </w:t>
      </w:r>
      <w:r w:rsidR="00731407" w:rsidRPr="004F09A6">
        <w:rPr>
          <w:sz w:val="24"/>
          <w:szCs w:val="24"/>
        </w:rPr>
        <w:t>v Berlíně</w:t>
      </w:r>
      <w:r w:rsidRPr="004F09A6">
        <w:rPr>
          <w:sz w:val="24"/>
          <w:szCs w:val="24"/>
        </w:rPr>
        <w:t>. Družba s Berlínem s různými školami trvala</w:t>
      </w:r>
      <w:r w:rsidR="00731407" w:rsidRPr="004F09A6">
        <w:rPr>
          <w:sz w:val="24"/>
          <w:szCs w:val="24"/>
        </w:rPr>
        <w:t xml:space="preserve"> </w:t>
      </w:r>
      <w:r w:rsidRPr="004F09A6">
        <w:rPr>
          <w:sz w:val="24"/>
          <w:szCs w:val="24"/>
        </w:rPr>
        <w:t>až do roku 1999</w:t>
      </w:r>
      <w:r w:rsidR="00731407" w:rsidRPr="004F09A6">
        <w:rPr>
          <w:sz w:val="24"/>
          <w:szCs w:val="24"/>
        </w:rPr>
        <w:t xml:space="preserve"> </w:t>
      </w:r>
    </w:p>
    <w:sectPr w:rsidR="003876F4" w:rsidRPr="004F09A6" w:rsidSect="00AA6420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70" w:rsidRDefault="00D55C70" w:rsidP="00DE7219">
      <w:pPr>
        <w:spacing w:after="0" w:line="240" w:lineRule="auto"/>
      </w:pPr>
      <w:r>
        <w:separator/>
      </w:r>
    </w:p>
  </w:endnote>
  <w:endnote w:type="continuationSeparator" w:id="0">
    <w:p w:rsidR="00D55C70" w:rsidRDefault="00D55C70" w:rsidP="00DE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99159"/>
      <w:docPartObj>
        <w:docPartGallery w:val="Page Numbers (Bottom of Page)"/>
        <w:docPartUnique/>
      </w:docPartObj>
    </w:sdtPr>
    <w:sdtEndPr/>
    <w:sdtContent>
      <w:p w:rsidR="0070798D" w:rsidRDefault="00D55C70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85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0798D" w:rsidRDefault="007079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70" w:rsidRDefault="00D55C70" w:rsidP="00DE7219">
      <w:pPr>
        <w:spacing w:after="0" w:line="240" w:lineRule="auto"/>
      </w:pPr>
      <w:r>
        <w:separator/>
      </w:r>
    </w:p>
  </w:footnote>
  <w:footnote w:type="continuationSeparator" w:id="0">
    <w:p w:rsidR="00D55C70" w:rsidRDefault="00D55C70" w:rsidP="00DE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8D" w:rsidRDefault="0070798D">
    <w:pPr>
      <w:pStyle w:val="Zhlav"/>
    </w:pPr>
    <w:r w:rsidRPr="0009336F">
      <w:rPr>
        <w:noProof/>
      </w:rPr>
      <w:drawing>
        <wp:inline distT="0" distB="0" distL="0" distR="0">
          <wp:extent cx="190500" cy="133350"/>
          <wp:effectExtent l="19050" t="19050" r="19050" b="19050"/>
          <wp:docPr id="25" name="obrázek 1" descr="&amp;Ccaron;e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amp;Ccaron;esk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33350"/>
                  </a:xfrm>
                  <a:prstGeom prst="rect">
                    <a:avLst/>
                  </a:prstGeom>
                  <a:noFill/>
                  <a:ln w="9525">
                    <a:solidFill>
                      <a:schemeClr val="accent1">
                        <a:alpha val="92000"/>
                      </a:scheme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9336F">
      <w:rPr>
        <w:noProof/>
      </w:rPr>
      <w:drawing>
        <wp:inline distT="0" distB="0" distL="0" distR="0">
          <wp:extent cx="189865" cy="137795"/>
          <wp:effectExtent l="57150" t="19050" r="19685" b="0"/>
          <wp:docPr id="26" name="obrázek 1" descr="Deut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utsc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" cy="137795"/>
                  </a:xfrm>
                  <a:prstGeom prst="rect">
                    <a:avLst/>
                  </a:prstGeom>
                  <a:solidFill>
                    <a:schemeClr val="accent1">
                      <a:alpha val="70000"/>
                    </a:schemeClr>
                  </a:solidFill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prstMaterial="dkEdge"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DE8"/>
    <w:multiLevelType w:val="hybridMultilevel"/>
    <w:tmpl w:val="C55CE49A"/>
    <w:lvl w:ilvl="0" w:tplc="67664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E8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92D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560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400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DC9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CD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80F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247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BE2822"/>
    <w:multiLevelType w:val="hybridMultilevel"/>
    <w:tmpl w:val="C74670D0"/>
    <w:lvl w:ilvl="0" w:tplc="3B1C0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14D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F02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0AF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063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802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C4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2A8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489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E280057"/>
    <w:multiLevelType w:val="hybridMultilevel"/>
    <w:tmpl w:val="64581A70"/>
    <w:lvl w:ilvl="0" w:tplc="AA6A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036AC">
      <w:start w:val="16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DE5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E46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04C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344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F4E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86F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36B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EB741BB"/>
    <w:multiLevelType w:val="hybridMultilevel"/>
    <w:tmpl w:val="AE962008"/>
    <w:lvl w:ilvl="0" w:tplc="5394D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16E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DCB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A6F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803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AC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D22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D87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186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16E58FA"/>
    <w:multiLevelType w:val="hybridMultilevel"/>
    <w:tmpl w:val="746813EA"/>
    <w:lvl w:ilvl="0" w:tplc="46103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DE3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C02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3C2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BAF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CA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22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6EE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1C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480B1E"/>
    <w:multiLevelType w:val="hybridMultilevel"/>
    <w:tmpl w:val="69F412CC"/>
    <w:lvl w:ilvl="0" w:tplc="62EC8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60BD2">
      <w:start w:val="10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2CC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A6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A7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7AB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43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184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2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202BAF"/>
    <w:multiLevelType w:val="hybridMultilevel"/>
    <w:tmpl w:val="07A47D60"/>
    <w:lvl w:ilvl="0" w:tplc="6936D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3AB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444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A1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09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C6F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69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E0F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967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33A41DB"/>
    <w:multiLevelType w:val="hybridMultilevel"/>
    <w:tmpl w:val="402C5E2A"/>
    <w:lvl w:ilvl="0" w:tplc="02387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CCA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AE2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98D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04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7EA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804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E8D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2D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D4"/>
    <w:rsid w:val="00011EF5"/>
    <w:rsid w:val="000178E3"/>
    <w:rsid w:val="00020206"/>
    <w:rsid w:val="00043542"/>
    <w:rsid w:val="000577DE"/>
    <w:rsid w:val="000864D1"/>
    <w:rsid w:val="0009336F"/>
    <w:rsid w:val="00095B3F"/>
    <w:rsid w:val="000A5971"/>
    <w:rsid w:val="000C0CC3"/>
    <w:rsid w:val="000C21BC"/>
    <w:rsid w:val="000F79CE"/>
    <w:rsid w:val="00101FBD"/>
    <w:rsid w:val="00103022"/>
    <w:rsid w:val="001303EB"/>
    <w:rsid w:val="001614AC"/>
    <w:rsid w:val="00163F00"/>
    <w:rsid w:val="001655D1"/>
    <w:rsid w:val="0018464A"/>
    <w:rsid w:val="001C6221"/>
    <w:rsid w:val="001D45E6"/>
    <w:rsid w:val="001D4E2D"/>
    <w:rsid w:val="001E758C"/>
    <w:rsid w:val="00216307"/>
    <w:rsid w:val="00217B5A"/>
    <w:rsid w:val="002355B4"/>
    <w:rsid w:val="00267006"/>
    <w:rsid w:val="00271824"/>
    <w:rsid w:val="002748BF"/>
    <w:rsid w:val="002846F1"/>
    <w:rsid w:val="00285D7B"/>
    <w:rsid w:val="002C7610"/>
    <w:rsid w:val="002E28B4"/>
    <w:rsid w:val="00334F7B"/>
    <w:rsid w:val="003571F9"/>
    <w:rsid w:val="003876F4"/>
    <w:rsid w:val="003949D1"/>
    <w:rsid w:val="00397649"/>
    <w:rsid w:val="003A62CC"/>
    <w:rsid w:val="003D2752"/>
    <w:rsid w:val="003D7465"/>
    <w:rsid w:val="003D7903"/>
    <w:rsid w:val="003E1835"/>
    <w:rsid w:val="0041166E"/>
    <w:rsid w:val="0042335B"/>
    <w:rsid w:val="00446431"/>
    <w:rsid w:val="004479A7"/>
    <w:rsid w:val="00471B15"/>
    <w:rsid w:val="00487E7B"/>
    <w:rsid w:val="00493DB1"/>
    <w:rsid w:val="0049575E"/>
    <w:rsid w:val="004A16C3"/>
    <w:rsid w:val="004A3F07"/>
    <w:rsid w:val="004A59A5"/>
    <w:rsid w:val="004A6E89"/>
    <w:rsid w:val="004A7400"/>
    <w:rsid w:val="004F09A6"/>
    <w:rsid w:val="0052125A"/>
    <w:rsid w:val="00535870"/>
    <w:rsid w:val="00554B36"/>
    <w:rsid w:val="0055771F"/>
    <w:rsid w:val="0056288F"/>
    <w:rsid w:val="00567479"/>
    <w:rsid w:val="00580EDB"/>
    <w:rsid w:val="00590C2A"/>
    <w:rsid w:val="00592DB3"/>
    <w:rsid w:val="005F1411"/>
    <w:rsid w:val="005F2B90"/>
    <w:rsid w:val="005F551B"/>
    <w:rsid w:val="006275D6"/>
    <w:rsid w:val="006513A6"/>
    <w:rsid w:val="006717A4"/>
    <w:rsid w:val="006A1EC7"/>
    <w:rsid w:val="006A7D52"/>
    <w:rsid w:val="006B7F2E"/>
    <w:rsid w:val="006E3BB5"/>
    <w:rsid w:val="006E73C3"/>
    <w:rsid w:val="0070120B"/>
    <w:rsid w:val="0070798D"/>
    <w:rsid w:val="00712100"/>
    <w:rsid w:val="00731407"/>
    <w:rsid w:val="007644B5"/>
    <w:rsid w:val="00783807"/>
    <w:rsid w:val="0078545A"/>
    <w:rsid w:val="007A7A51"/>
    <w:rsid w:val="007C553C"/>
    <w:rsid w:val="007D59F8"/>
    <w:rsid w:val="007F410E"/>
    <w:rsid w:val="00842483"/>
    <w:rsid w:val="0084646A"/>
    <w:rsid w:val="00851B2F"/>
    <w:rsid w:val="008830CC"/>
    <w:rsid w:val="00896C2C"/>
    <w:rsid w:val="008A7AB6"/>
    <w:rsid w:val="008C6F2A"/>
    <w:rsid w:val="008E3369"/>
    <w:rsid w:val="008F4347"/>
    <w:rsid w:val="008F5FA9"/>
    <w:rsid w:val="008F613B"/>
    <w:rsid w:val="00924293"/>
    <w:rsid w:val="00944873"/>
    <w:rsid w:val="00973C93"/>
    <w:rsid w:val="009B7B9C"/>
    <w:rsid w:val="009C0502"/>
    <w:rsid w:val="009C322D"/>
    <w:rsid w:val="009E327D"/>
    <w:rsid w:val="00A012BE"/>
    <w:rsid w:val="00A029CC"/>
    <w:rsid w:val="00A04A0A"/>
    <w:rsid w:val="00A17174"/>
    <w:rsid w:val="00A2015F"/>
    <w:rsid w:val="00A44277"/>
    <w:rsid w:val="00AA2239"/>
    <w:rsid w:val="00AA6420"/>
    <w:rsid w:val="00AA746A"/>
    <w:rsid w:val="00AB08FC"/>
    <w:rsid w:val="00AC645F"/>
    <w:rsid w:val="00AD2852"/>
    <w:rsid w:val="00AE241F"/>
    <w:rsid w:val="00AE47B8"/>
    <w:rsid w:val="00AE4DAA"/>
    <w:rsid w:val="00AE4E72"/>
    <w:rsid w:val="00B16FB5"/>
    <w:rsid w:val="00B239D4"/>
    <w:rsid w:val="00B5115C"/>
    <w:rsid w:val="00B541D4"/>
    <w:rsid w:val="00B819D1"/>
    <w:rsid w:val="00B913FA"/>
    <w:rsid w:val="00BA6A99"/>
    <w:rsid w:val="00BB1DB2"/>
    <w:rsid w:val="00BB49CC"/>
    <w:rsid w:val="00BD20F6"/>
    <w:rsid w:val="00BE1C2A"/>
    <w:rsid w:val="00BF0BAA"/>
    <w:rsid w:val="00BF59AB"/>
    <w:rsid w:val="00C45D66"/>
    <w:rsid w:val="00C757A0"/>
    <w:rsid w:val="00CB41D0"/>
    <w:rsid w:val="00CC018A"/>
    <w:rsid w:val="00CC7187"/>
    <w:rsid w:val="00CD09CF"/>
    <w:rsid w:val="00CE5DA4"/>
    <w:rsid w:val="00CE6998"/>
    <w:rsid w:val="00D46804"/>
    <w:rsid w:val="00D51E4F"/>
    <w:rsid w:val="00D55C70"/>
    <w:rsid w:val="00D60265"/>
    <w:rsid w:val="00D60470"/>
    <w:rsid w:val="00D7122C"/>
    <w:rsid w:val="00D9014C"/>
    <w:rsid w:val="00D9607B"/>
    <w:rsid w:val="00DE1002"/>
    <w:rsid w:val="00DE7219"/>
    <w:rsid w:val="00DF5DC2"/>
    <w:rsid w:val="00DF6D8A"/>
    <w:rsid w:val="00E4045D"/>
    <w:rsid w:val="00F50A8E"/>
    <w:rsid w:val="00F5238E"/>
    <w:rsid w:val="00F6462D"/>
    <w:rsid w:val="00F91DCD"/>
    <w:rsid w:val="00FB680C"/>
    <w:rsid w:val="00FD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9D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D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46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D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7219"/>
  </w:style>
  <w:style w:type="paragraph" w:styleId="Zpat">
    <w:name w:val="footer"/>
    <w:basedOn w:val="Normln"/>
    <w:link w:val="ZpatChar"/>
    <w:uiPriority w:val="99"/>
    <w:unhideWhenUsed/>
    <w:rsid w:val="00D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9D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D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46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D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7219"/>
  </w:style>
  <w:style w:type="paragraph" w:styleId="Zpat">
    <w:name w:val="footer"/>
    <w:basedOn w:val="Normln"/>
    <w:link w:val="ZpatChar"/>
    <w:uiPriority w:val="99"/>
    <w:unhideWhenUsed/>
    <w:rsid w:val="00D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3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5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9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2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gif"/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07053-86C8-48BC-81C9-CD95C225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5F87905D</Template>
  <TotalTime>0</TotalTime>
  <Pages>17</Pages>
  <Words>3103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Pachlová Jitka</cp:lastModifiedBy>
  <cp:revision>2</cp:revision>
  <dcterms:created xsi:type="dcterms:W3CDTF">2016-09-09T05:48:00Z</dcterms:created>
  <dcterms:modified xsi:type="dcterms:W3CDTF">2016-09-09T05:48:00Z</dcterms:modified>
</cp:coreProperties>
</file>